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4072B" w14:textId="77777777" w:rsidR="00120F7A" w:rsidRPr="00120F7A" w:rsidRDefault="00120F7A" w:rsidP="00120F7A">
      <w:pPr>
        <w:pStyle w:val="Overskrift1"/>
      </w:pPr>
      <w:bookmarkStart w:id="0" w:name="_GoBack"/>
      <w:bookmarkEnd w:id="0"/>
      <w:r w:rsidRPr="00120F7A">
        <w:t>Ansøgningsskema til Pædagogisk Assistentuddannelse – Erhverv</w:t>
      </w:r>
      <w:r w:rsidR="007E52D4">
        <w:t>s</w:t>
      </w:r>
      <w:r w:rsidRPr="00120F7A">
        <w:t>uddannelse for voksne (EUV 1)</w:t>
      </w:r>
    </w:p>
    <w:p w14:paraId="12B3C441" w14:textId="77777777" w:rsidR="00FA0495" w:rsidRPr="00120F7A" w:rsidRDefault="00FA0495" w:rsidP="002A1E03">
      <w:pPr>
        <w:spacing w:line="240" w:lineRule="auto"/>
      </w:pPr>
    </w:p>
    <w:p w14:paraId="157CBDF8" w14:textId="77777777" w:rsidR="00120F7A" w:rsidRPr="00120F7A" w:rsidRDefault="00120F7A" w:rsidP="00120F7A">
      <w:pPr>
        <w:rPr>
          <w:rFonts w:cs="Times New Roman"/>
          <w:b/>
          <w:color w:val="005598" w:themeColor="text1"/>
        </w:rPr>
      </w:pPr>
      <w:r w:rsidRPr="00120F7A">
        <w:rPr>
          <w:rFonts w:cs="Times New Roman"/>
          <w:b/>
          <w:shd w:val="clear" w:color="auto" w:fill="FFFFFF"/>
          <w:lang w:eastAsia="da-DK"/>
        </w:rPr>
        <w:t>Ansøgning s</w:t>
      </w:r>
      <w:r w:rsidR="007E52D4">
        <w:rPr>
          <w:rFonts w:cs="Times New Roman"/>
          <w:b/>
        </w:rPr>
        <w:t xml:space="preserve">cannes ind og sendes </w:t>
      </w:r>
      <w:r w:rsidRPr="00120F7A">
        <w:rPr>
          <w:rFonts w:cs="Times New Roman"/>
          <w:b/>
        </w:rPr>
        <w:t>som sikker post til</w:t>
      </w:r>
      <w:r w:rsidRPr="00120F7A">
        <w:rPr>
          <w:rFonts w:eastAsiaTheme="majorEastAsia" w:cs="Times New Roman"/>
        </w:rPr>
        <w:t xml:space="preserve"> </w:t>
      </w:r>
      <w:r w:rsidR="00AA08B1">
        <w:rPr>
          <w:rFonts w:eastAsiaTheme="majorEastAsia" w:cs="Times New Roman"/>
        </w:rPr>
        <w:t>Pernille Møller Dahl, Social- og Sundhedsskolen Skive (pmd@sosu-stv.dk)</w:t>
      </w:r>
    </w:p>
    <w:p w14:paraId="6D908A17" w14:textId="77777777" w:rsidR="00120F7A" w:rsidRPr="00120F7A" w:rsidRDefault="00120F7A" w:rsidP="002A1E03">
      <w:pPr>
        <w:spacing w:line="240" w:lineRule="auto"/>
      </w:pPr>
    </w:p>
    <w:p w14:paraId="5D0E7AA2" w14:textId="77777777" w:rsidR="00120F7A" w:rsidRPr="00120F7A" w:rsidRDefault="00120F7A" w:rsidP="00120F7A">
      <w:pPr>
        <w:rPr>
          <w:rFonts w:cs="Times New Roman"/>
          <w:szCs w:val="24"/>
          <w:shd w:val="clear" w:color="auto" w:fill="FFFFFF"/>
          <w:lang w:eastAsia="da-DK"/>
        </w:rPr>
      </w:pPr>
      <w:r w:rsidRPr="00120F7A">
        <w:rPr>
          <w:rFonts w:cs="Times New Roman"/>
          <w:szCs w:val="24"/>
          <w:shd w:val="clear" w:color="auto" w:fill="FFFFFF"/>
          <w:lang w:eastAsia="da-DK"/>
        </w:rPr>
        <w:t>EUV 1-ansøgerens personlige data, samt fornødne oplysninger i forbindelse med adgangsbetingelser for EUV 1.</w:t>
      </w:r>
    </w:p>
    <w:p w14:paraId="0F837072" w14:textId="77777777" w:rsidR="00120F7A" w:rsidRPr="00120F7A" w:rsidRDefault="00120F7A" w:rsidP="00120F7A">
      <w:pPr>
        <w:rPr>
          <w:rFonts w:cs="Times New Roman"/>
          <w:szCs w:val="24"/>
          <w:shd w:val="clear" w:color="auto" w:fill="FFFFFF"/>
          <w:lang w:eastAsia="da-DK"/>
        </w:rPr>
      </w:pPr>
    </w:p>
    <w:p w14:paraId="407D85DA" w14:textId="77777777" w:rsidR="00120F7A" w:rsidRPr="00120F7A" w:rsidRDefault="00120F7A" w:rsidP="00120F7A">
      <w:pPr>
        <w:tabs>
          <w:tab w:val="left" w:leader="underscore" w:pos="9072"/>
        </w:tabs>
        <w:spacing w:before="120" w:after="120"/>
        <w:rPr>
          <w:rFonts w:cs="Times New Roman"/>
          <w:szCs w:val="24"/>
          <w:shd w:val="clear" w:color="auto" w:fill="FFFFFF"/>
          <w:lang w:eastAsia="da-DK"/>
        </w:rPr>
      </w:pPr>
      <w:r w:rsidRPr="00120F7A">
        <w:rPr>
          <w:rFonts w:cs="Times New Roman"/>
          <w:szCs w:val="24"/>
          <w:shd w:val="clear" w:color="auto" w:fill="FFFFFF"/>
          <w:lang w:eastAsia="da-DK"/>
        </w:rPr>
        <w:t>Ansøgers fulde navn:</w:t>
      </w:r>
      <w:r w:rsidRPr="00120F7A">
        <w:rPr>
          <w:rFonts w:cs="Times New Roman"/>
          <w:szCs w:val="24"/>
          <w:shd w:val="clear" w:color="auto" w:fill="FFFFFF"/>
          <w:lang w:eastAsia="da-DK"/>
        </w:rPr>
        <w:softHyphen/>
      </w:r>
      <w:r w:rsidRPr="00120F7A">
        <w:rPr>
          <w:rFonts w:cs="Times New Roman"/>
          <w:szCs w:val="24"/>
          <w:shd w:val="clear" w:color="auto" w:fill="FFFFFF"/>
          <w:lang w:eastAsia="da-DK"/>
        </w:rPr>
        <w:softHyphen/>
      </w:r>
      <w:r w:rsidRPr="00120F7A">
        <w:rPr>
          <w:rFonts w:cs="Times New Roman"/>
          <w:szCs w:val="24"/>
          <w:shd w:val="clear" w:color="auto" w:fill="FFFFFF"/>
          <w:lang w:eastAsia="da-DK"/>
        </w:rPr>
        <w:softHyphen/>
      </w:r>
      <w:r w:rsidRPr="00120F7A">
        <w:rPr>
          <w:rFonts w:cs="Times New Roman"/>
          <w:szCs w:val="24"/>
          <w:shd w:val="clear" w:color="auto" w:fill="FFFFFF"/>
          <w:lang w:eastAsia="da-DK"/>
        </w:rPr>
        <w:softHyphen/>
      </w:r>
      <w:r w:rsidRPr="00120F7A">
        <w:rPr>
          <w:rFonts w:cs="Times New Roman"/>
          <w:szCs w:val="24"/>
          <w:shd w:val="clear" w:color="auto" w:fill="FFFFFF"/>
          <w:lang w:eastAsia="da-DK"/>
        </w:rPr>
        <w:softHyphen/>
      </w:r>
      <w:r w:rsidRPr="00120F7A">
        <w:rPr>
          <w:rFonts w:cs="Times New Roman"/>
          <w:szCs w:val="24"/>
          <w:shd w:val="clear" w:color="auto" w:fill="FFFFFF"/>
          <w:lang w:eastAsia="da-DK"/>
        </w:rPr>
        <w:softHyphen/>
      </w:r>
      <w:r>
        <w:rPr>
          <w:rFonts w:cs="Times New Roman"/>
          <w:szCs w:val="24"/>
          <w:shd w:val="clear" w:color="auto" w:fill="FFFFFF"/>
          <w:lang w:eastAsia="da-DK"/>
        </w:rPr>
        <w:tab/>
      </w:r>
    </w:p>
    <w:p w14:paraId="2A84DE21" w14:textId="77777777" w:rsidR="00120F7A" w:rsidRPr="00120F7A" w:rsidRDefault="00120F7A" w:rsidP="00120F7A">
      <w:pPr>
        <w:tabs>
          <w:tab w:val="left" w:leader="underscore" w:pos="9072"/>
        </w:tabs>
        <w:spacing w:before="120" w:after="120"/>
        <w:rPr>
          <w:rFonts w:cs="Times New Roman"/>
          <w:szCs w:val="24"/>
          <w:shd w:val="clear" w:color="auto" w:fill="FFFFFF"/>
          <w:lang w:eastAsia="da-DK"/>
        </w:rPr>
      </w:pPr>
      <w:r>
        <w:rPr>
          <w:rFonts w:cs="Times New Roman"/>
          <w:szCs w:val="24"/>
          <w:shd w:val="clear" w:color="auto" w:fill="FFFFFF"/>
          <w:lang w:eastAsia="da-DK"/>
        </w:rPr>
        <w:t>Cpr.n</w:t>
      </w:r>
      <w:r w:rsidRPr="00120F7A">
        <w:rPr>
          <w:rFonts w:cs="Times New Roman"/>
          <w:szCs w:val="24"/>
          <w:shd w:val="clear" w:color="auto" w:fill="FFFFFF"/>
          <w:lang w:eastAsia="da-DK"/>
        </w:rPr>
        <w:t>r.</w:t>
      </w:r>
      <w:r>
        <w:rPr>
          <w:rFonts w:cs="Times New Roman"/>
          <w:szCs w:val="24"/>
          <w:shd w:val="clear" w:color="auto" w:fill="FFFFFF"/>
          <w:lang w:eastAsia="da-DK"/>
        </w:rPr>
        <w:t>:</w:t>
      </w:r>
      <w:r>
        <w:rPr>
          <w:rFonts w:cs="Times New Roman"/>
          <w:szCs w:val="24"/>
          <w:shd w:val="clear" w:color="auto" w:fill="FFFFFF"/>
          <w:lang w:eastAsia="da-DK"/>
        </w:rPr>
        <w:tab/>
      </w:r>
    </w:p>
    <w:p w14:paraId="464A5AF9" w14:textId="77777777" w:rsidR="00120F7A" w:rsidRPr="00120F7A" w:rsidRDefault="00120F7A" w:rsidP="00120F7A">
      <w:pPr>
        <w:tabs>
          <w:tab w:val="left" w:leader="underscore" w:pos="9072"/>
        </w:tabs>
        <w:spacing w:before="120" w:after="120"/>
        <w:rPr>
          <w:rFonts w:cs="Times New Roman"/>
          <w:szCs w:val="24"/>
          <w:shd w:val="clear" w:color="auto" w:fill="FFFFFF"/>
          <w:lang w:eastAsia="da-DK"/>
        </w:rPr>
      </w:pPr>
      <w:r w:rsidRPr="00120F7A">
        <w:rPr>
          <w:rFonts w:cs="Times New Roman"/>
          <w:szCs w:val="24"/>
          <w:shd w:val="clear" w:color="auto" w:fill="FFFFFF"/>
          <w:lang w:eastAsia="da-DK"/>
        </w:rPr>
        <w:t>Adresse:</w:t>
      </w:r>
      <w:r>
        <w:rPr>
          <w:rFonts w:cs="Times New Roman"/>
          <w:szCs w:val="24"/>
          <w:shd w:val="clear" w:color="auto" w:fill="FFFFFF"/>
          <w:lang w:eastAsia="da-DK"/>
        </w:rPr>
        <w:tab/>
      </w:r>
    </w:p>
    <w:p w14:paraId="2D90EB22" w14:textId="77777777" w:rsidR="00120F7A" w:rsidRPr="00120F7A" w:rsidRDefault="00120F7A" w:rsidP="00120F7A">
      <w:pPr>
        <w:tabs>
          <w:tab w:val="left" w:leader="underscore" w:pos="9072"/>
        </w:tabs>
        <w:spacing w:before="120" w:after="120"/>
        <w:rPr>
          <w:rFonts w:cs="Times New Roman"/>
          <w:szCs w:val="24"/>
          <w:shd w:val="clear" w:color="auto" w:fill="FFFFFF"/>
          <w:lang w:eastAsia="da-DK"/>
        </w:rPr>
      </w:pPr>
      <w:r w:rsidRPr="00120F7A">
        <w:rPr>
          <w:rFonts w:cs="Times New Roman"/>
          <w:szCs w:val="24"/>
          <w:shd w:val="clear" w:color="auto" w:fill="FFFFFF"/>
          <w:lang w:eastAsia="da-DK"/>
        </w:rPr>
        <w:t>Postnr. og by:</w:t>
      </w:r>
      <w:r>
        <w:rPr>
          <w:rFonts w:cs="Times New Roman"/>
          <w:szCs w:val="24"/>
          <w:shd w:val="clear" w:color="auto" w:fill="FFFFFF"/>
          <w:lang w:eastAsia="da-DK"/>
        </w:rPr>
        <w:tab/>
      </w:r>
    </w:p>
    <w:p w14:paraId="2B9947AD" w14:textId="77777777" w:rsidR="00120F7A" w:rsidRPr="00120F7A" w:rsidRDefault="00120F7A" w:rsidP="00120F7A">
      <w:pPr>
        <w:tabs>
          <w:tab w:val="left" w:leader="underscore" w:pos="9072"/>
        </w:tabs>
        <w:spacing w:before="120" w:after="120"/>
        <w:rPr>
          <w:rFonts w:cs="Times New Roman"/>
          <w:szCs w:val="24"/>
          <w:shd w:val="clear" w:color="auto" w:fill="FFFFFF"/>
          <w:lang w:eastAsia="da-DK"/>
        </w:rPr>
      </w:pPr>
      <w:r w:rsidRPr="00120F7A">
        <w:rPr>
          <w:rFonts w:cs="Times New Roman"/>
          <w:szCs w:val="24"/>
          <w:shd w:val="clear" w:color="auto" w:fill="FFFFFF"/>
          <w:lang w:eastAsia="da-DK"/>
        </w:rPr>
        <w:t>Tlf.nr.</w:t>
      </w:r>
      <w:r w:rsidRPr="00120F7A">
        <w:rPr>
          <w:rFonts w:cs="Times New Roman"/>
          <w:szCs w:val="24"/>
          <w:shd w:val="clear" w:color="auto" w:fill="FFFFFF"/>
          <w:lang w:eastAsia="da-DK"/>
        </w:rPr>
        <w:softHyphen/>
      </w:r>
      <w:r w:rsidRPr="00120F7A">
        <w:rPr>
          <w:rFonts w:cs="Times New Roman"/>
          <w:szCs w:val="24"/>
          <w:shd w:val="clear" w:color="auto" w:fill="FFFFFF"/>
          <w:lang w:eastAsia="da-DK"/>
        </w:rPr>
        <w:softHyphen/>
      </w:r>
      <w:r w:rsidRPr="00120F7A">
        <w:rPr>
          <w:rFonts w:cs="Times New Roman"/>
          <w:szCs w:val="24"/>
          <w:shd w:val="clear" w:color="auto" w:fill="FFFFFF"/>
          <w:lang w:eastAsia="da-DK"/>
        </w:rPr>
        <w:softHyphen/>
      </w:r>
      <w:r w:rsidRPr="00120F7A">
        <w:rPr>
          <w:rFonts w:cs="Times New Roman"/>
          <w:szCs w:val="24"/>
          <w:shd w:val="clear" w:color="auto" w:fill="FFFFFF"/>
          <w:lang w:eastAsia="da-DK"/>
        </w:rPr>
        <w:softHyphen/>
      </w:r>
      <w:r w:rsidRPr="00120F7A">
        <w:rPr>
          <w:rFonts w:cs="Times New Roman"/>
          <w:szCs w:val="24"/>
          <w:shd w:val="clear" w:color="auto" w:fill="FFFFFF"/>
          <w:lang w:eastAsia="da-DK"/>
        </w:rPr>
        <w:softHyphen/>
      </w:r>
      <w:r w:rsidRPr="00120F7A">
        <w:rPr>
          <w:rFonts w:cs="Times New Roman"/>
          <w:szCs w:val="24"/>
          <w:shd w:val="clear" w:color="auto" w:fill="FFFFFF"/>
          <w:lang w:eastAsia="da-DK"/>
        </w:rPr>
        <w:softHyphen/>
      </w:r>
      <w:r w:rsidRPr="00120F7A">
        <w:rPr>
          <w:rFonts w:cs="Times New Roman"/>
          <w:szCs w:val="24"/>
          <w:shd w:val="clear" w:color="auto" w:fill="FFFFFF"/>
          <w:lang w:eastAsia="da-DK"/>
        </w:rPr>
        <w:softHyphen/>
      </w:r>
      <w:r w:rsidRPr="00120F7A">
        <w:rPr>
          <w:rFonts w:cs="Times New Roman"/>
          <w:szCs w:val="24"/>
          <w:shd w:val="clear" w:color="auto" w:fill="FFFFFF"/>
          <w:lang w:eastAsia="da-DK"/>
        </w:rPr>
        <w:softHyphen/>
      </w:r>
      <w:r w:rsidRPr="00120F7A">
        <w:rPr>
          <w:rFonts w:cs="Times New Roman"/>
          <w:szCs w:val="24"/>
          <w:shd w:val="clear" w:color="auto" w:fill="FFFFFF"/>
          <w:lang w:eastAsia="da-DK"/>
        </w:rPr>
        <w:softHyphen/>
      </w:r>
      <w:r w:rsidRPr="00120F7A">
        <w:rPr>
          <w:rFonts w:cs="Times New Roman"/>
          <w:szCs w:val="24"/>
          <w:shd w:val="clear" w:color="auto" w:fill="FFFFFF"/>
          <w:lang w:eastAsia="da-DK"/>
        </w:rPr>
        <w:softHyphen/>
      </w:r>
      <w:r>
        <w:rPr>
          <w:rFonts w:cs="Times New Roman"/>
          <w:szCs w:val="24"/>
          <w:shd w:val="clear" w:color="auto" w:fill="FFFFFF"/>
          <w:lang w:eastAsia="da-DK"/>
        </w:rPr>
        <w:t>:</w:t>
      </w:r>
      <w:r>
        <w:rPr>
          <w:rFonts w:cs="Times New Roman"/>
          <w:szCs w:val="24"/>
          <w:shd w:val="clear" w:color="auto" w:fill="FFFFFF"/>
          <w:lang w:eastAsia="da-DK"/>
        </w:rPr>
        <w:tab/>
      </w:r>
    </w:p>
    <w:p w14:paraId="325F86E6" w14:textId="77777777" w:rsidR="00120F7A" w:rsidRPr="00120F7A" w:rsidRDefault="00120F7A" w:rsidP="00120F7A">
      <w:pPr>
        <w:tabs>
          <w:tab w:val="left" w:leader="underscore" w:pos="9072"/>
        </w:tabs>
        <w:spacing w:before="120" w:after="120"/>
        <w:rPr>
          <w:rFonts w:cs="Times New Roman"/>
          <w:szCs w:val="24"/>
          <w:shd w:val="clear" w:color="auto" w:fill="FFFFFF"/>
          <w:lang w:eastAsia="da-DK"/>
        </w:rPr>
      </w:pPr>
      <w:r w:rsidRPr="00120F7A">
        <w:rPr>
          <w:rFonts w:cs="Times New Roman"/>
          <w:szCs w:val="24"/>
          <w:shd w:val="clear" w:color="auto" w:fill="FFFFFF"/>
          <w:lang w:eastAsia="da-DK"/>
        </w:rPr>
        <w:t>E-mail:</w:t>
      </w:r>
      <w:r>
        <w:rPr>
          <w:rFonts w:cs="Times New Roman"/>
          <w:szCs w:val="24"/>
          <w:shd w:val="clear" w:color="auto" w:fill="FFFFFF"/>
          <w:lang w:eastAsia="da-DK"/>
        </w:rPr>
        <w:tab/>
      </w:r>
    </w:p>
    <w:p w14:paraId="15C6F13C" w14:textId="77777777" w:rsidR="00120F7A" w:rsidRPr="00120F7A" w:rsidRDefault="00120F7A" w:rsidP="002A1E03">
      <w:pPr>
        <w:spacing w:line="240" w:lineRule="auto"/>
      </w:pPr>
    </w:p>
    <w:p w14:paraId="0C214FCF" w14:textId="77777777" w:rsidR="00120F7A" w:rsidRPr="00120F7A" w:rsidRDefault="00120F7A" w:rsidP="002A1E03">
      <w:pPr>
        <w:spacing w:line="240" w:lineRule="auto"/>
      </w:pPr>
    </w:p>
    <w:p w14:paraId="74FF76D6" w14:textId="77777777" w:rsidR="00120F7A" w:rsidRPr="00120F7A" w:rsidRDefault="00120F7A" w:rsidP="00120F7A">
      <w:pPr>
        <w:pStyle w:val="Overskrift1"/>
      </w:pPr>
      <w:r w:rsidRPr="00120F7A">
        <w:t>Ansøger skal opfylde følgende optagelseskriterier fo</w:t>
      </w:r>
      <w:r w:rsidR="007E52D4">
        <w:t>r at kunne påbegynde uddannelse</w:t>
      </w:r>
      <w:r w:rsidRPr="00120F7A">
        <w:t xml:space="preserve"> som EUV 1-elev:</w:t>
      </w:r>
    </w:p>
    <w:p w14:paraId="077EEA41" w14:textId="77777777" w:rsidR="00120F7A" w:rsidRPr="00120F7A" w:rsidRDefault="00120F7A" w:rsidP="00120F7A"/>
    <w:p w14:paraId="2AED727E" w14:textId="77777777" w:rsidR="00120F7A" w:rsidRPr="00120F7A" w:rsidRDefault="00120F7A" w:rsidP="00120F7A">
      <w:pPr>
        <w:pStyle w:val="Listeafsnit"/>
        <w:numPr>
          <w:ilvl w:val="0"/>
          <w:numId w:val="3"/>
        </w:numPr>
        <w:spacing w:after="200" w:line="276" w:lineRule="auto"/>
        <w:rPr>
          <w:rFonts w:cs="Times New Roman"/>
          <w:szCs w:val="24"/>
          <w:shd w:val="clear" w:color="auto" w:fill="FFFFFF"/>
          <w:lang w:eastAsia="da-DK"/>
        </w:rPr>
      </w:pPr>
      <w:r w:rsidRPr="00120F7A">
        <w:rPr>
          <w:rFonts w:cs="Times New Roman"/>
          <w:szCs w:val="24"/>
          <w:shd w:val="clear" w:color="auto" w:fill="FFFFFF"/>
          <w:lang w:eastAsia="da-DK"/>
        </w:rPr>
        <w:t>Være fyldt 25 år ved uddannelsens start</w:t>
      </w:r>
    </w:p>
    <w:p w14:paraId="724E0C0F" w14:textId="77777777" w:rsidR="00120F7A" w:rsidRPr="00120F7A" w:rsidRDefault="00120F7A" w:rsidP="00120F7A">
      <w:pPr>
        <w:pStyle w:val="Listeafsnit"/>
        <w:numPr>
          <w:ilvl w:val="0"/>
          <w:numId w:val="3"/>
        </w:numPr>
        <w:spacing w:after="200" w:line="276" w:lineRule="auto"/>
        <w:rPr>
          <w:rFonts w:cs="Times New Roman"/>
          <w:szCs w:val="24"/>
          <w:shd w:val="clear" w:color="auto" w:fill="FFFFFF"/>
          <w:lang w:eastAsia="da-DK"/>
        </w:rPr>
      </w:pPr>
      <w:r w:rsidRPr="00120F7A">
        <w:rPr>
          <w:rFonts w:cs="Times New Roman"/>
          <w:szCs w:val="24"/>
          <w:shd w:val="clear" w:color="auto" w:fill="FFFFFF"/>
          <w:lang w:eastAsia="da-DK"/>
        </w:rPr>
        <w:t>Kunne dokumentere min. 2 års relevant erhvervserfaring inden for de seneste 4 år *</w:t>
      </w:r>
    </w:p>
    <w:p w14:paraId="373195CF" w14:textId="77777777" w:rsidR="00120F7A" w:rsidRPr="00120F7A" w:rsidRDefault="00120F7A" w:rsidP="00120F7A">
      <w:pPr>
        <w:rPr>
          <w:rFonts w:cs="Times New Roman"/>
          <w:szCs w:val="24"/>
          <w:shd w:val="clear" w:color="auto" w:fill="FFFFFF"/>
          <w:lang w:eastAsia="da-DK"/>
        </w:rPr>
      </w:pPr>
      <w:r w:rsidRPr="00120F7A">
        <w:rPr>
          <w:rFonts w:cs="Times New Roman"/>
          <w:szCs w:val="24"/>
          <w:shd w:val="clear" w:color="auto" w:fill="FFFFFF"/>
          <w:lang w:eastAsia="da-DK"/>
        </w:rPr>
        <w:lastRenderedPageBreak/>
        <w:t>*) Se yderligere betingelser på ansøgningsskemaets Bilag 1 side 4, 5 og 6</w:t>
      </w:r>
    </w:p>
    <w:p w14:paraId="044CF182" w14:textId="77777777" w:rsidR="00120F7A" w:rsidRPr="00120F7A" w:rsidRDefault="00120F7A" w:rsidP="002A1E03">
      <w:pPr>
        <w:spacing w:line="240" w:lineRule="auto"/>
      </w:pPr>
    </w:p>
    <w:p w14:paraId="16D9AA66" w14:textId="77777777" w:rsidR="00AA08B1" w:rsidRDefault="00AA08B1">
      <w:pPr>
        <w:spacing w:after="160"/>
        <w:rPr>
          <w:rFonts w:eastAsiaTheme="majorEastAsia" w:cstheme="majorBidi"/>
          <w:b/>
          <w:szCs w:val="26"/>
          <w:shd w:val="clear" w:color="auto" w:fill="FFFFFF"/>
        </w:rPr>
      </w:pPr>
      <w:r>
        <w:br w:type="page"/>
      </w:r>
    </w:p>
    <w:p w14:paraId="376AB7F0" w14:textId="77777777" w:rsidR="00120F7A" w:rsidRPr="00120F7A" w:rsidRDefault="00120F7A" w:rsidP="00120F7A">
      <w:pPr>
        <w:pStyle w:val="Overskrift2"/>
      </w:pPr>
      <w:r w:rsidRPr="00120F7A">
        <w:lastRenderedPageBreak/>
        <w:t>Nedenstående oplysninger er vigtige ift. ansøgers økonomiske status under uddannelsesforløbet – udfyld kun det relevante punkt (1, 2 eller 3):</w:t>
      </w:r>
    </w:p>
    <w:p w14:paraId="141F4476" w14:textId="77777777" w:rsidR="00120F7A" w:rsidRPr="00120F7A" w:rsidRDefault="00120F7A">
      <w:pPr>
        <w:spacing w:after="160"/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2777"/>
        <w:gridCol w:w="4022"/>
        <w:gridCol w:w="1418"/>
        <w:gridCol w:w="1417"/>
      </w:tblGrid>
      <w:tr w:rsidR="00120F7A" w:rsidRPr="00120F7A" w14:paraId="17F9A26A" w14:textId="77777777" w:rsidTr="007E52D4">
        <w:trPr>
          <w:trHeight w:val="560"/>
        </w:trPr>
        <w:tc>
          <w:tcPr>
            <w:tcW w:w="9634" w:type="dxa"/>
            <w:gridSpan w:val="4"/>
            <w:vAlign w:val="center"/>
          </w:tcPr>
          <w:p w14:paraId="0E922748" w14:textId="77777777" w:rsidR="00120F7A" w:rsidRPr="007E52D4" w:rsidRDefault="00120F7A" w:rsidP="007E52D4">
            <w:pPr>
              <w:pStyle w:val="Listeafsnit"/>
              <w:numPr>
                <w:ilvl w:val="0"/>
                <w:numId w:val="5"/>
              </w:numPr>
              <w:rPr>
                <w:rFonts w:cs="Times New Roman"/>
                <w:b/>
                <w:szCs w:val="24"/>
                <w:shd w:val="clear" w:color="auto" w:fill="FFFFFF"/>
                <w:lang w:eastAsia="da-DK"/>
              </w:rPr>
            </w:pPr>
            <w:r w:rsidRPr="00120F7A">
              <w:rPr>
                <w:rFonts w:cs="Times New Roman"/>
                <w:b/>
                <w:szCs w:val="24"/>
                <w:shd w:val="clear" w:color="auto" w:fill="FFFFFF"/>
                <w:lang w:eastAsia="da-DK"/>
              </w:rPr>
              <w:t>Jeg er i fast ansættelsesforhold</w:t>
            </w:r>
          </w:p>
        </w:tc>
      </w:tr>
      <w:tr w:rsidR="00120F7A" w:rsidRPr="00120F7A" w14:paraId="151A5555" w14:textId="77777777" w:rsidTr="0051295E">
        <w:tc>
          <w:tcPr>
            <w:tcW w:w="2777" w:type="dxa"/>
          </w:tcPr>
          <w:p w14:paraId="5ED88B42" w14:textId="77777777" w:rsidR="00120F7A" w:rsidRPr="00120F7A" w:rsidRDefault="00120F7A" w:rsidP="0051295E">
            <w:pPr>
              <w:rPr>
                <w:rFonts w:cs="Times New Roman"/>
                <w:szCs w:val="24"/>
                <w:shd w:val="clear" w:color="auto" w:fill="FFFFFF"/>
                <w:lang w:eastAsia="da-DK"/>
              </w:rPr>
            </w:pPr>
            <w:r w:rsidRPr="00120F7A">
              <w:rPr>
                <w:rFonts w:cs="Times New Roman"/>
                <w:szCs w:val="24"/>
                <w:shd w:val="clear" w:color="auto" w:fill="FFFFFF"/>
                <w:lang w:eastAsia="da-DK"/>
              </w:rPr>
              <w:t>Arbejdsstedets navn</w:t>
            </w:r>
          </w:p>
          <w:p w14:paraId="34633925" w14:textId="77777777" w:rsidR="00120F7A" w:rsidRPr="00120F7A" w:rsidRDefault="00120F7A" w:rsidP="0051295E">
            <w:pPr>
              <w:rPr>
                <w:rFonts w:cs="Times New Roman"/>
                <w:szCs w:val="24"/>
                <w:shd w:val="clear" w:color="auto" w:fill="FFFFFF"/>
                <w:lang w:eastAsia="da-DK"/>
              </w:rPr>
            </w:pPr>
          </w:p>
        </w:tc>
        <w:tc>
          <w:tcPr>
            <w:tcW w:w="6857" w:type="dxa"/>
            <w:gridSpan w:val="3"/>
          </w:tcPr>
          <w:p w14:paraId="5D9415EF" w14:textId="77777777" w:rsidR="00120F7A" w:rsidRPr="00120F7A" w:rsidRDefault="00120F7A" w:rsidP="0051295E">
            <w:pPr>
              <w:rPr>
                <w:rFonts w:cs="Times New Roman"/>
                <w:szCs w:val="24"/>
                <w:shd w:val="clear" w:color="auto" w:fill="FFFFFF"/>
                <w:lang w:eastAsia="da-DK"/>
              </w:rPr>
            </w:pPr>
          </w:p>
        </w:tc>
      </w:tr>
      <w:tr w:rsidR="00120F7A" w:rsidRPr="00120F7A" w14:paraId="49589051" w14:textId="77777777" w:rsidTr="0051295E">
        <w:tc>
          <w:tcPr>
            <w:tcW w:w="6799" w:type="dxa"/>
            <w:gridSpan w:val="2"/>
          </w:tcPr>
          <w:p w14:paraId="2E4859BF" w14:textId="77777777" w:rsidR="00120F7A" w:rsidRPr="00120F7A" w:rsidRDefault="00120F7A" w:rsidP="00120F7A">
            <w:pPr>
              <w:rPr>
                <w:rFonts w:cs="Times New Roman"/>
                <w:szCs w:val="24"/>
                <w:shd w:val="clear" w:color="auto" w:fill="FFFFFF"/>
                <w:lang w:eastAsia="da-DK"/>
              </w:rPr>
            </w:pPr>
            <w:r w:rsidRPr="00120F7A">
              <w:rPr>
                <w:rFonts w:cs="Times New Roman"/>
                <w:szCs w:val="24"/>
                <w:shd w:val="clear" w:color="auto" w:fill="FFFFFF"/>
                <w:lang w:eastAsia="da-DK"/>
              </w:rPr>
              <w:t xml:space="preserve">Jeg har en uddannelsesaftale </w:t>
            </w:r>
            <w:r>
              <w:rPr>
                <w:rFonts w:cs="Times New Roman"/>
                <w:szCs w:val="24"/>
                <w:shd w:val="clear" w:color="auto" w:fill="FFFFFF"/>
                <w:lang w:eastAsia="da-DK"/>
              </w:rPr>
              <w:t>(sæt X)</w:t>
            </w:r>
          </w:p>
        </w:tc>
        <w:tc>
          <w:tcPr>
            <w:tcW w:w="1418" w:type="dxa"/>
          </w:tcPr>
          <w:p w14:paraId="28A7D33F" w14:textId="77777777" w:rsidR="00120F7A" w:rsidRPr="00120F7A" w:rsidRDefault="00120F7A" w:rsidP="0051295E">
            <w:pPr>
              <w:rPr>
                <w:rFonts w:cs="Times New Roman"/>
                <w:szCs w:val="24"/>
                <w:shd w:val="clear" w:color="auto" w:fill="FFFFFF"/>
                <w:lang w:eastAsia="da-DK"/>
              </w:rPr>
            </w:pPr>
            <w:r w:rsidRPr="00120F7A">
              <w:rPr>
                <w:rFonts w:cs="Times New Roman"/>
                <w:szCs w:val="24"/>
                <w:shd w:val="clear" w:color="auto" w:fill="FFFFFF"/>
                <w:lang w:eastAsia="da-DK"/>
              </w:rPr>
              <w:t>Ja</w:t>
            </w:r>
          </w:p>
        </w:tc>
        <w:tc>
          <w:tcPr>
            <w:tcW w:w="1417" w:type="dxa"/>
          </w:tcPr>
          <w:p w14:paraId="495FF014" w14:textId="77777777" w:rsidR="00120F7A" w:rsidRPr="00120F7A" w:rsidRDefault="00120F7A" w:rsidP="0051295E">
            <w:pPr>
              <w:rPr>
                <w:rFonts w:cs="Times New Roman"/>
                <w:szCs w:val="24"/>
                <w:shd w:val="clear" w:color="auto" w:fill="FFFFFF"/>
                <w:lang w:eastAsia="da-DK"/>
              </w:rPr>
            </w:pPr>
            <w:r w:rsidRPr="00120F7A">
              <w:rPr>
                <w:rFonts w:cs="Times New Roman"/>
                <w:szCs w:val="24"/>
                <w:shd w:val="clear" w:color="auto" w:fill="FFFFFF"/>
                <w:lang w:eastAsia="da-DK"/>
              </w:rPr>
              <w:t>Nej</w:t>
            </w:r>
          </w:p>
          <w:p w14:paraId="008A0117" w14:textId="77777777" w:rsidR="00120F7A" w:rsidRPr="00120F7A" w:rsidRDefault="00120F7A" w:rsidP="0051295E">
            <w:pPr>
              <w:rPr>
                <w:rFonts w:cs="Times New Roman"/>
                <w:szCs w:val="24"/>
                <w:shd w:val="clear" w:color="auto" w:fill="FFFFFF"/>
                <w:lang w:eastAsia="da-DK"/>
              </w:rPr>
            </w:pPr>
          </w:p>
        </w:tc>
      </w:tr>
    </w:tbl>
    <w:p w14:paraId="65A55FC5" w14:textId="77777777" w:rsidR="00120F7A" w:rsidRPr="00120F7A" w:rsidRDefault="00120F7A" w:rsidP="002A1E03">
      <w:pPr>
        <w:spacing w:line="240" w:lineRule="auto"/>
      </w:pPr>
    </w:p>
    <w:tbl>
      <w:tblPr>
        <w:tblStyle w:val="Tabel-Gitter"/>
        <w:tblW w:w="9642" w:type="dxa"/>
        <w:tblLook w:val="04A0" w:firstRow="1" w:lastRow="0" w:firstColumn="1" w:lastColumn="0" w:noHBand="0" w:noVBand="1"/>
      </w:tblPr>
      <w:tblGrid>
        <w:gridCol w:w="2972"/>
        <w:gridCol w:w="3827"/>
        <w:gridCol w:w="1418"/>
        <w:gridCol w:w="1425"/>
      </w:tblGrid>
      <w:tr w:rsidR="00120F7A" w:rsidRPr="00120F7A" w14:paraId="100D627A" w14:textId="77777777" w:rsidTr="007E52D4">
        <w:trPr>
          <w:trHeight w:val="459"/>
        </w:trPr>
        <w:tc>
          <w:tcPr>
            <w:tcW w:w="9642" w:type="dxa"/>
            <w:gridSpan w:val="4"/>
            <w:vAlign w:val="center"/>
          </w:tcPr>
          <w:p w14:paraId="145806E6" w14:textId="77777777" w:rsidR="00120F7A" w:rsidRPr="007E52D4" w:rsidRDefault="00120F7A" w:rsidP="007E52D4">
            <w:pPr>
              <w:pStyle w:val="Listeafsnit"/>
              <w:numPr>
                <w:ilvl w:val="0"/>
                <w:numId w:val="6"/>
              </w:numPr>
              <w:rPr>
                <w:rFonts w:cs="Times New Roman"/>
                <w:b/>
                <w:szCs w:val="24"/>
                <w:shd w:val="clear" w:color="auto" w:fill="FFFFFF"/>
                <w:lang w:eastAsia="da-DK"/>
              </w:rPr>
            </w:pPr>
            <w:r w:rsidRPr="00120F7A">
              <w:rPr>
                <w:rFonts w:cs="Times New Roman"/>
                <w:b/>
                <w:szCs w:val="24"/>
                <w:shd w:val="clear" w:color="auto" w:fill="FFFFFF"/>
                <w:lang w:eastAsia="da-DK"/>
              </w:rPr>
              <w:t>Jeg er i et tidsafgrænset vikariat / ledig</w:t>
            </w:r>
          </w:p>
        </w:tc>
      </w:tr>
      <w:tr w:rsidR="00120F7A" w:rsidRPr="00120F7A" w14:paraId="42391698" w14:textId="77777777" w:rsidTr="0051295E">
        <w:tc>
          <w:tcPr>
            <w:tcW w:w="2972" w:type="dxa"/>
          </w:tcPr>
          <w:p w14:paraId="6C878948" w14:textId="77777777" w:rsidR="00120F7A" w:rsidRPr="00120F7A" w:rsidRDefault="00120F7A" w:rsidP="0051295E">
            <w:pPr>
              <w:rPr>
                <w:rFonts w:cs="Times New Roman"/>
                <w:szCs w:val="24"/>
                <w:shd w:val="clear" w:color="auto" w:fill="FFFFFF"/>
                <w:lang w:eastAsia="da-DK"/>
              </w:rPr>
            </w:pPr>
            <w:r w:rsidRPr="00120F7A">
              <w:rPr>
                <w:rFonts w:cs="Times New Roman"/>
                <w:szCs w:val="24"/>
                <w:shd w:val="clear" w:color="auto" w:fill="FFFFFF"/>
                <w:lang w:eastAsia="da-DK"/>
              </w:rPr>
              <w:t>Arbejdsstedets navn</w:t>
            </w:r>
          </w:p>
          <w:p w14:paraId="26AA7A61" w14:textId="77777777" w:rsidR="00120F7A" w:rsidRPr="00120F7A" w:rsidRDefault="00120F7A" w:rsidP="0051295E">
            <w:pPr>
              <w:rPr>
                <w:rFonts w:cs="Times New Roman"/>
                <w:szCs w:val="24"/>
                <w:shd w:val="clear" w:color="auto" w:fill="FFFFFF"/>
                <w:lang w:eastAsia="da-DK"/>
              </w:rPr>
            </w:pPr>
          </w:p>
        </w:tc>
        <w:tc>
          <w:tcPr>
            <w:tcW w:w="6670" w:type="dxa"/>
            <w:gridSpan w:val="3"/>
          </w:tcPr>
          <w:p w14:paraId="7525B261" w14:textId="77777777" w:rsidR="00120F7A" w:rsidRPr="00120F7A" w:rsidRDefault="00120F7A" w:rsidP="0051295E">
            <w:pPr>
              <w:rPr>
                <w:rFonts w:cs="Times New Roman"/>
                <w:szCs w:val="24"/>
                <w:shd w:val="clear" w:color="auto" w:fill="FFFFFF"/>
                <w:lang w:eastAsia="da-DK"/>
              </w:rPr>
            </w:pPr>
          </w:p>
        </w:tc>
      </w:tr>
      <w:tr w:rsidR="00120F7A" w:rsidRPr="00120F7A" w14:paraId="015CA061" w14:textId="77777777" w:rsidTr="0051295E">
        <w:tc>
          <w:tcPr>
            <w:tcW w:w="6799" w:type="dxa"/>
            <w:gridSpan w:val="2"/>
          </w:tcPr>
          <w:p w14:paraId="232499AA" w14:textId="77777777" w:rsidR="00120F7A" w:rsidRPr="00120F7A" w:rsidRDefault="00120F7A" w:rsidP="0051295E">
            <w:pPr>
              <w:rPr>
                <w:rFonts w:cs="Times New Roman"/>
                <w:szCs w:val="24"/>
                <w:shd w:val="clear" w:color="auto" w:fill="FFFFFF"/>
                <w:lang w:eastAsia="da-DK"/>
              </w:rPr>
            </w:pPr>
            <w:r w:rsidRPr="00120F7A">
              <w:rPr>
                <w:rFonts w:cs="Times New Roman"/>
                <w:szCs w:val="24"/>
                <w:shd w:val="clear" w:color="auto" w:fill="FFFFFF"/>
                <w:lang w:eastAsia="da-DK"/>
              </w:rPr>
              <w:t xml:space="preserve">Jeg har en uddannelsesaftale med arbejdsgiver </w:t>
            </w:r>
            <w:r>
              <w:rPr>
                <w:rFonts w:cs="Times New Roman"/>
                <w:szCs w:val="24"/>
                <w:shd w:val="clear" w:color="auto" w:fill="FFFFFF"/>
                <w:lang w:eastAsia="da-DK"/>
              </w:rPr>
              <w:t>(sæt X)</w:t>
            </w:r>
          </w:p>
          <w:p w14:paraId="4E27DD6F" w14:textId="77777777" w:rsidR="00120F7A" w:rsidRPr="00120F7A" w:rsidRDefault="00120F7A" w:rsidP="0051295E">
            <w:pPr>
              <w:rPr>
                <w:rFonts w:cs="Times New Roman"/>
                <w:szCs w:val="24"/>
                <w:shd w:val="clear" w:color="auto" w:fill="FFFFFF"/>
                <w:lang w:eastAsia="da-DK"/>
              </w:rPr>
            </w:pPr>
          </w:p>
        </w:tc>
        <w:tc>
          <w:tcPr>
            <w:tcW w:w="1418" w:type="dxa"/>
          </w:tcPr>
          <w:p w14:paraId="6A66BA85" w14:textId="77777777" w:rsidR="00120F7A" w:rsidRPr="00120F7A" w:rsidRDefault="00120F7A" w:rsidP="0051295E">
            <w:pPr>
              <w:rPr>
                <w:rFonts w:cs="Times New Roman"/>
                <w:szCs w:val="24"/>
                <w:shd w:val="clear" w:color="auto" w:fill="FFFFFF"/>
                <w:lang w:eastAsia="da-DK"/>
              </w:rPr>
            </w:pPr>
            <w:r w:rsidRPr="00120F7A">
              <w:rPr>
                <w:rFonts w:cs="Times New Roman"/>
                <w:szCs w:val="24"/>
                <w:shd w:val="clear" w:color="auto" w:fill="FFFFFF"/>
                <w:lang w:eastAsia="da-DK"/>
              </w:rPr>
              <w:t xml:space="preserve">Ja </w:t>
            </w:r>
          </w:p>
        </w:tc>
        <w:tc>
          <w:tcPr>
            <w:tcW w:w="1425" w:type="dxa"/>
          </w:tcPr>
          <w:p w14:paraId="020E804C" w14:textId="77777777" w:rsidR="00120F7A" w:rsidRPr="00120F7A" w:rsidRDefault="00120F7A" w:rsidP="0051295E">
            <w:pPr>
              <w:rPr>
                <w:rFonts w:cs="Times New Roman"/>
                <w:szCs w:val="24"/>
                <w:shd w:val="clear" w:color="auto" w:fill="FFFFFF"/>
                <w:lang w:eastAsia="da-DK"/>
              </w:rPr>
            </w:pPr>
            <w:r w:rsidRPr="00120F7A">
              <w:rPr>
                <w:rFonts w:cs="Times New Roman"/>
                <w:szCs w:val="24"/>
                <w:shd w:val="clear" w:color="auto" w:fill="FFFFFF"/>
                <w:lang w:eastAsia="da-DK"/>
              </w:rPr>
              <w:t>Nej</w:t>
            </w:r>
          </w:p>
        </w:tc>
      </w:tr>
      <w:tr w:rsidR="00120F7A" w:rsidRPr="00120F7A" w14:paraId="071150E3" w14:textId="77777777" w:rsidTr="0051295E">
        <w:tc>
          <w:tcPr>
            <w:tcW w:w="6799" w:type="dxa"/>
            <w:gridSpan w:val="2"/>
          </w:tcPr>
          <w:p w14:paraId="598168A1" w14:textId="77777777" w:rsidR="00120F7A" w:rsidRPr="00120F7A" w:rsidRDefault="00120F7A" w:rsidP="0051295E">
            <w:pPr>
              <w:rPr>
                <w:rFonts w:cs="Times New Roman"/>
                <w:szCs w:val="24"/>
                <w:shd w:val="clear" w:color="auto" w:fill="FFFFFF"/>
                <w:lang w:eastAsia="da-DK"/>
              </w:rPr>
            </w:pPr>
            <w:r w:rsidRPr="00120F7A">
              <w:rPr>
                <w:rFonts w:cs="Times New Roman"/>
                <w:szCs w:val="24"/>
                <w:shd w:val="clear" w:color="auto" w:fill="FFFFFF"/>
                <w:lang w:eastAsia="da-DK"/>
              </w:rPr>
              <w:t xml:space="preserve">Jeg påtænker at tage uddannelsen på SU </w:t>
            </w:r>
            <w:r>
              <w:rPr>
                <w:rFonts w:cs="Times New Roman"/>
                <w:szCs w:val="24"/>
                <w:shd w:val="clear" w:color="auto" w:fill="FFFFFF"/>
                <w:lang w:eastAsia="da-DK"/>
              </w:rPr>
              <w:t>(</w:t>
            </w:r>
            <w:r w:rsidRPr="00120F7A">
              <w:rPr>
                <w:rFonts w:cs="Times New Roman"/>
                <w:szCs w:val="24"/>
                <w:shd w:val="clear" w:color="auto" w:fill="FFFFFF"/>
                <w:lang w:eastAsia="da-DK"/>
              </w:rPr>
              <w:t>sæt X</w:t>
            </w:r>
            <w:r>
              <w:rPr>
                <w:rFonts w:cs="Times New Roman"/>
                <w:szCs w:val="24"/>
                <w:shd w:val="clear" w:color="auto" w:fill="FFFFFF"/>
                <w:lang w:eastAsia="da-DK"/>
              </w:rPr>
              <w:t>)</w:t>
            </w:r>
          </w:p>
          <w:p w14:paraId="5497CC96" w14:textId="77777777" w:rsidR="00120F7A" w:rsidRPr="00120F7A" w:rsidRDefault="00120F7A" w:rsidP="0051295E">
            <w:pPr>
              <w:rPr>
                <w:rFonts w:cs="Times New Roman"/>
                <w:szCs w:val="24"/>
                <w:shd w:val="clear" w:color="auto" w:fill="FFFFFF"/>
                <w:lang w:eastAsia="da-DK"/>
              </w:rPr>
            </w:pPr>
          </w:p>
        </w:tc>
        <w:tc>
          <w:tcPr>
            <w:tcW w:w="1418" w:type="dxa"/>
          </w:tcPr>
          <w:p w14:paraId="5E907700" w14:textId="77777777" w:rsidR="00120F7A" w:rsidRPr="00120F7A" w:rsidRDefault="00120F7A" w:rsidP="0051295E">
            <w:pPr>
              <w:rPr>
                <w:rFonts w:cs="Times New Roman"/>
                <w:szCs w:val="24"/>
                <w:shd w:val="clear" w:color="auto" w:fill="FFFFFF"/>
                <w:lang w:eastAsia="da-DK"/>
              </w:rPr>
            </w:pPr>
            <w:r w:rsidRPr="00120F7A">
              <w:rPr>
                <w:rFonts w:cs="Times New Roman"/>
                <w:szCs w:val="24"/>
                <w:shd w:val="clear" w:color="auto" w:fill="FFFFFF"/>
                <w:lang w:eastAsia="da-DK"/>
              </w:rPr>
              <w:t xml:space="preserve">Ja </w:t>
            </w:r>
          </w:p>
        </w:tc>
        <w:tc>
          <w:tcPr>
            <w:tcW w:w="1425" w:type="dxa"/>
          </w:tcPr>
          <w:p w14:paraId="6732130A" w14:textId="77777777" w:rsidR="00120F7A" w:rsidRPr="00120F7A" w:rsidRDefault="00120F7A" w:rsidP="0051295E">
            <w:pPr>
              <w:rPr>
                <w:rFonts w:cs="Times New Roman"/>
                <w:szCs w:val="24"/>
                <w:shd w:val="clear" w:color="auto" w:fill="FFFFFF"/>
                <w:lang w:eastAsia="da-DK"/>
              </w:rPr>
            </w:pPr>
            <w:r w:rsidRPr="00120F7A">
              <w:rPr>
                <w:rFonts w:cs="Times New Roman"/>
                <w:szCs w:val="24"/>
                <w:shd w:val="clear" w:color="auto" w:fill="FFFFFF"/>
                <w:lang w:eastAsia="da-DK"/>
              </w:rPr>
              <w:t>Nej</w:t>
            </w:r>
          </w:p>
        </w:tc>
      </w:tr>
      <w:tr w:rsidR="00120F7A" w:rsidRPr="00120F7A" w14:paraId="0E699D69" w14:textId="77777777" w:rsidTr="0051295E">
        <w:tc>
          <w:tcPr>
            <w:tcW w:w="6799" w:type="dxa"/>
            <w:gridSpan w:val="2"/>
          </w:tcPr>
          <w:p w14:paraId="3E58B74F" w14:textId="77777777" w:rsidR="00120F7A" w:rsidRPr="00120F7A" w:rsidRDefault="00120F7A" w:rsidP="00120F7A">
            <w:pPr>
              <w:rPr>
                <w:rFonts w:cs="Times New Roman"/>
                <w:szCs w:val="24"/>
                <w:shd w:val="clear" w:color="auto" w:fill="FFFFFF"/>
                <w:lang w:eastAsia="da-DK"/>
              </w:rPr>
            </w:pPr>
            <w:r w:rsidRPr="00120F7A">
              <w:rPr>
                <w:rFonts w:cs="Times New Roman"/>
                <w:szCs w:val="24"/>
                <w:shd w:val="clear" w:color="auto" w:fill="FFFFFF"/>
                <w:lang w:eastAsia="da-DK"/>
              </w:rPr>
              <w:t xml:space="preserve">Jeg har en aftale med jobcenter (jobplan) </w:t>
            </w:r>
            <w:r>
              <w:rPr>
                <w:rFonts w:cs="Times New Roman"/>
                <w:szCs w:val="24"/>
                <w:shd w:val="clear" w:color="auto" w:fill="FFFFFF"/>
                <w:lang w:eastAsia="da-DK"/>
              </w:rPr>
              <w:t>(</w:t>
            </w:r>
            <w:r w:rsidRPr="00120F7A">
              <w:rPr>
                <w:rFonts w:cs="Times New Roman"/>
                <w:szCs w:val="24"/>
                <w:shd w:val="clear" w:color="auto" w:fill="FFFFFF"/>
                <w:lang w:eastAsia="da-DK"/>
              </w:rPr>
              <w:t>sæt X</w:t>
            </w:r>
            <w:r>
              <w:rPr>
                <w:rFonts w:cs="Times New Roman"/>
                <w:szCs w:val="24"/>
                <w:shd w:val="clear" w:color="auto" w:fill="FFFFFF"/>
                <w:lang w:eastAsia="da-DK"/>
              </w:rPr>
              <w:t>)</w:t>
            </w:r>
          </w:p>
        </w:tc>
        <w:tc>
          <w:tcPr>
            <w:tcW w:w="1418" w:type="dxa"/>
          </w:tcPr>
          <w:p w14:paraId="6C7D16EE" w14:textId="77777777" w:rsidR="00120F7A" w:rsidRPr="00120F7A" w:rsidRDefault="00120F7A" w:rsidP="0051295E">
            <w:pPr>
              <w:rPr>
                <w:rFonts w:cs="Times New Roman"/>
                <w:szCs w:val="24"/>
                <w:shd w:val="clear" w:color="auto" w:fill="FFFFFF"/>
                <w:lang w:eastAsia="da-DK"/>
              </w:rPr>
            </w:pPr>
            <w:r w:rsidRPr="00120F7A">
              <w:rPr>
                <w:rFonts w:cs="Times New Roman"/>
                <w:szCs w:val="24"/>
                <w:shd w:val="clear" w:color="auto" w:fill="FFFFFF"/>
                <w:lang w:eastAsia="da-DK"/>
              </w:rPr>
              <w:t xml:space="preserve">Ja </w:t>
            </w:r>
          </w:p>
        </w:tc>
        <w:tc>
          <w:tcPr>
            <w:tcW w:w="1425" w:type="dxa"/>
          </w:tcPr>
          <w:p w14:paraId="15E5A25F" w14:textId="77777777" w:rsidR="00120F7A" w:rsidRPr="00120F7A" w:rsidRDefault="00120F7A" w:rsidP="0051295E">
            <w:pPr>
              <w:rPr>
                <w:rFonts w:cs="Times New Roman"/>
                <w:szCs w:val="24"/>
                <w:shd w:val="clear" w:color="auto" w:fill="FFFFFF"/>
                <w:lang w:eastAsia="da-DK"/>
              </w:rPr>
            </w:pPr>
            <w:r w:rsidRPr="00120F7A">
              <w:rPr>
                <w:rFonts w:cs="Times New Roman"/>
                <w:szCs w:val="24"/>
                <w:shd w:val="clear" w:color="auto" w:fill="FFFFFF"/>
                <w:lang w:eastAsia="da-DK"/>
              </w:rPr>
              <w:t>Nej</w:t>
            </w:r>
          </w:p>
          <w:p w14:paraId="2592DE5F" w14:textId="77777777" w:rsidR="00120F7A" w:rsidRPr="00120F7A" w:rsidRDefault="00120F7A" w:rsidP="0051295E">
            <w:pPr>
              <w:rPr>
                <w:rFonts w:cs="Times New Roman"/>
                <w:szCs w:val="24"/>
                <w:shd w:val="clear" w:color="auto" w:fill="FFFFFF"/>
                <w:lang w:eastAsia="da-DK"/>
              </w:rPr>
            </w:pPr>
          </w:p>
        </w:tc>
      </w:tr>
      <w:tr w:rsidR="00120F7A" w:rsidRPr="00120F7A" w14:paraId="5D74D59D" w14:textId="77777777" w:rsidTr="0051295E">
        <w:tc>
          <w:tcPr>
            <w:tcW w:w="9642" w:type="dxa"/>
            <w:gridSpan w:val="4"/>
          </w:tcPr>
          <w:p w14:paraId="04C86FC8" w14:textId="77777777" w:rsidR="00120F7A" w:rsidRPr="00120F7A" w:rsidRDefault="00120F7A" w:rsidP="0051295E">
            <w:pPr>
              <w:rPr>
                <w:rFonts w:cs="Times New Roman"/>
                <w:szCs w:val="24"/>
                <w:shd w:val="clear" w:color="auto" w:fill="FFFFFF"/>
                <w:lang w:eastAsia="da-DK"/>
              </w:rPr>
            </w:pPr>
            <w:r w:rsidRPr="00120F7A">
              <w:rPr>
                <w:rFonts w:cs="Times New Roman"/>
                <w:szCs w:val="24"/>
                <w:shd w:val="clear" w:color="auto" w:fill="FFFFFF"/>
                <w:lang w:eastAsia="da-DK"/>
              </w:rPr>
              <w:t>Sagsbehandlers kontaktoplysninger:</w:t>
            </w:r>
          </w:p>
          <w:p w14:paraId="18750CB2" w14:textId="77777777" w:rsidR="00120F7A" w:rsidRPr="00120F7A" w:rsidRDefault="00120F7A" w:rsidP="0051295E">
            <w:pPr>
              <w:rPr>
                <w:rFonts w:cs="Times New Roman"/>
                <w:szCs w:val="24"/>
                <w:shd w:val="clear" w:color="auto" w:fill="FFFFFF"/>
                <w:lang w:eastAsia="da-DK"/>
              </w:rPr>
            </w:pPr>
          </w:p>
        </w:tc>
      </w:tr>
      <w:tr w:rsidR="00120F7A" w:rsidRPr="00120F7A" w14:paraId="7F778D3E" w14:textId="77777777" w:rsidTr="0051295E">
        <w:tc>
          <w:tcPr>
            <w:tcW w:w="9642" w:type="dxa"/>
            <w:gridSpan w:val="4"/>
          </w:tcPr>
          <w:p w14:paraId="6633D6C7" w14:textId="77777777" w:rsidR="00120F7A" w:rsidRPr="00120F7A" w:rsidRDefault="00120F7A" w:rsidP="0051295E">
            <w:pPr>
              <w:rPr>
                <w:rFonts w:cs="Times New Roman"/>
                <w:szCs w:val="24"/>
                <w:shd w:val="clear" w:color="auto" w:fill="FFFFFF"/>
                <w:lang w:eastAsia="da-DK"/>
              </w:rPr>
            </w:pPr>
            <w:r w:rsidRPr="00120F7A">
              <w:rPr>
                <w:rFonts w:cs="Times New Roman"/>
                <w:szCs w:val="24"/>
                <w:shd w:val="clear" w:color="auto" w:fill="FFFFFF"/>
                <w:lang w:eastAsia="da-DK"/>
              </w:rPr>
              <w:t xml:space="preserve">Hvilket jobcenter er der tale om: </w:t>
            </w:r>
          </w:p>
          <w:p w14:paraId="6DC37BF6" w14:textId="77777777" w:rsidR="00120F7A" w:rsidRPr="00120F7A" w:rsidRDefault="00120F7A" w:rsidP="0051295E">
            <w:pPr>
              <w:rPr>
                <w:rFonts w:cs="Times New Roman"/>
                <w:szCs w:val="24"/>
                <w:shd w:val="clear" w:color="auto" w:fill="FFFFFF"/>
                <w:lang w:eastAsia="da-DK"/>
              </w:rPr>
            </w:pPr>
          </w:p>
        </w:tc>
      </w:tr>
      <w:tr w:rsidR="00120F7A" w:rsidRPr="00120F7A" w14:paraId="0B5CBC27" w14:textId="77777777" w:rsidTr="0051295E">
        <w:tc>
          <w:tcPr>
            <w:tcW w:w="9642" w:type="dxa"/>
            <w:gridSpan w:val="4"/>
          </w:tcPr>
          <w:p w14:paraId="28726D8C" w14:textId="77777777" w:rsidR="00120F7A" w:rsidRPr="00120F7A" w:rsidRDefault="00120F7A" w:rsidP="0051295E">
            <w:pPr>
              <w:rPr>
                <w:rFonts w:cs="Times New Roman"/>
                <w:szCs w:val="24"/>
                <w:shd w:val="clear" w:color="auto" w:fill="FFFFFF"/>
                <w:lang w:eastAsia="da-DK"/>
              </w:rPr>
            </w:pPr>
            <w:r w:rsidRPr="00120F7A">
              <w:rPr>
                <w:rFonts w:cs="Times New Roman"/>
                <w:szCs w:val="24"/>
                <w:shd w:val="clear" w:color="auto" w:fill="FFFFFF"/>
                <w:lang w:eastAsia="da-DK"/>
              </w:rPr>
              <w:t>Navn:</w:t>
            </w:r>
          </w:p>
          <w:p w14:paraId="48E16E99" w14:textId="77777777" w:rsidR="00120F7A" w:rsidRPr="00120F7A" w:rsidRDefault="00120F7A" w:rsidP="0051295E">
            <w:pPr>
              <w:rPr>
                <w:rFonts w:cs="Times New Roman"/>
                <w:szCs w:val="24"/>
                <w:shd w:val="clear" w:color="auto" w:fill="FFFFFF"/>
                <w:lang w:eastAsia="da-DK"/>
              </w:rPr>
            </w:pPr>
          </w:p>
        </w:tc>
      </w:tr>
      <w:tr w:rsidR="00120F7A" w:rsidRPr="00120F7A" w14:paraId="7AEBFB42" w14:textId="77777777" w:rsidTr="0051295E">
        <w:tc>
          <w:tcPr>
            <w:tcW w:w="9642" w:type="dxa"/>
            <w:gridSpan w:val="4"/>
          </w:tcPr>
          <w:p w14:paraId="7FAACC1A" w14:textId="77777777" w:rsidR="00120F7A" w:rsidRPr="00120F7A" w:rsidRDefault="00120F7A" w:rsidP="0051295E">
            <w:pPr>
              <w:rPr>
                <w:rFonts w:cs="Times New Roman"/>
                <w:szCs w:val="24"/>
                <w:shd w:val="clear" w:color="auto" w:fill="FFFFFF"/>
                <w:lang w:eastAsia="da-DK"/>
              </w:rPr>
            </w:pPr>
            <w:r w:rsidRPr="00120F7A">
              <w:rPr>
                <w:rFonts w:cs="Times New Roman"/>
                <w:szCs w:val="24"/>
                <w:shd w:val="clear" w:color="auto" w:fill="FFFFFF"/>
                <w:lang w:eastAsia="da-DK"/>
              </w:rPr>
              <w:t>Tlf. nr.:</w:t>
            </w:r>
          </w:p>
          <w:p w14:paraId="5664FA87" w14:textId="77777777" w:rsidR="00120F7A" w:rsidRPr="00120F7A" w:rsidRDefault="00120F7A" w:rsidP="0051295E">
            <w:pPr>
              <w:rPr>
                <w:rFonts w:cs="Times New Roman"/>
                <w:szCs w:val="24"/>
                <w:shd w:val="clear" w:color="auto" w:fill="FFFFFF"/>
                <w:lang w:eastAsia="da-DK"/>
              </w:rPr>
            </w:pPr>
          </w:p>
        </w:tc>
      </w:tr>
      <w:tr w:rsidR="00120F7A" w:rsidRPr="00120F7A" w14:paraId="6E8A44E8" w14:textId="77777777" w:rsidTr="0051295E">
        <w:tc>
          <w:tcPr>
            <w:tcW w:w="9642" w:type="dxa"/>
            <w:gridSpan w:val="4"/>
          </w:tcPr>
          <w:p w14:paraId="4A131A99" w14:textId="77777777" w:rsidR="00120F7A" w:rsidRPr="00120F7A" w:rsidRDefault="00120F7A" w:rsidP="0051295E">
            <w:pPr>
              <w:rPr>
                <w:rFonts w:cs="Times New Roman"/>
                <w:szCs w:val="24"/>
                <w:shd w:val="clear" w:color="auto" w:fill="FFFFFF"/>
                <w:lang w:eastAsia="da-DK"/>
              </w:rPr>
            </w:pPr>
            <w:r w:rsidRPr="00120F7A">
              <w:rPr>
                <w:rFonts w:cs="Times New Roman"/>
                <w:szCs w:val="24"/>
                <w:shd w:val="clear" w:color="auto" w:fill="FFFFFF"/>
                <w:lang w:eastAsia="da-DK"/>
              </w:rPr>
              <w:t>E-mail:</w:t>
            </w:r>
          </w:p>
          <w:p w14:paraId="59F030BA" w14:textId="77777777" w:rsidR="00120F7A" w:rsidRPr="00120F7A" w:rsidRDefault="00120F7A" w:rsidP="0051295E">
            <w:pPr>
              <w:rPr>
                <w:rFonts w:cs="Times New Roman"/>
                <w:szCs w:val="24"/>
                <w:shd w:val="clear" w:color="auto" w:fill="FFFFFF"/>
                <w:lang w:eastAsia="da-DK"/>
              </w:rPr>
            </w:pPr>
            <w:r w:rsidRPr="00120F7A">
              <w:rPr>
                <w:rFonts w:cs="Times New Roman"/>
                <w:szCs w:val="24"/>
                <w:shd w:val="clear" w:color="auto" w:fill="FFFFFF"/>
                <w:lang w:eastAsia="da-DK"/>
              </w:rPr>
              <w:t xml:space="preserve"> </w:t>
            </w:r>
          </w:p>
        </w:tc>
      </w:tr>
    </w:tbl>
    <w:p w14:paraId="4982635B" w14:textId="77777777" w:rsidR="00120F7A" w:rsidRPr="00120F7A" w:rsidRDefault="00120F7A" w:rsidP="002A1E03">
      <w:pPr>
        <w:spacing w:line="240" w:lineRule="auto"/>
      </w:pPr>
    </w:p>
    <w:tbl>
      <w:tblPr>
        <w:tblStyle w:val="Tabel-Gitter"/>
        <w:tblW w:w="9642" w:type="dxa"/>
        <w:tblLook w:val="04A0" w:firstRow="1" w:lastRow="0" w:firstColumn="1" w:lastColumn="0" w:noHBand="0" w:noVBand="1"/>
      </w:tblPr>
      <w:tblGrid>
        <w:gridCol w:w="9642"/>
      </w:tblGrid>
      <w:tr w:rsidR="00120F7A" w:rsidRPr="00120F7A" w14:paraId="372EECF0" w14:textId="77777777" w:rsidTr="007E52D4">
        <w:trPr>
          <w:trHeight w:val="483"/>
        </w:trPr>
        <w:tc>
          <w:tcPr>
            <w:tcW w:w="9642" w:type="dxa"/>
            <w:vAlign w:val="center"/>
          </w:tcPr>
          <w:p w14:paraId="2A2A6344" w14:textId="77777777" w:rsidR="00120F7A" w:rsidRPr="007E52D4" w:rsidRDefault="00120F7A" w:rsidP="007E52D4">
            <w:pPr>
              <w:pStyle w:val="Listeafsnit"/>
              <w:numPr>
                <w:ilvl w:val="0"/>
                <w:numId w:val="7"/>
              </w:numPr>
              <w:rPr>
                <w:rFonts w:cs="Times New Roman"/>
                <w:b/>
                <w:szCs w:val="24"/>
                <w:shd w:val="clear" w:color="auto" w:fill="FFFFFF"/>
                <w:lang w:eastAsia="da-DK"/>
              </w:rPr>
            </w:pPr>
            <w:r w:rsidRPr="00120F7A">
              <w:rPr>
                <w:rFonts w:cs="Times New Roman"/>
                <w:b/>
                <w:szCs w:val="24"/>
                <w:shd w:val="clear" w:color="auto" w:fill="FFFFFF"/>
                <w:lang w:eastAsia="da-DK"/>
              </w:rPr>
              <w:t>Jeg er berettiget til at tage uddannelse, som led i revalidering</w:t>
            </w:r>
          </w:p>
        </w:tc>
      </w:tr>
      <w:tr w:rsidR="00120F7A" w:rsidRPr="00120F7A" w14:paraId="61E3B38D" w14:textId="77777777" w:rsidTr="0051295E">
        <w:trPr>
          <w:trHeight w:val="339"/>
        </w:trPr>
        <w:tc>
          <w:tcPr>
            <w:tcW w:w="9642" w:type="dxa"/>
          </w:tcPr>
          <w:p w14:paraId="1E4486BC" w14:textId="77777777" w:rsidR="00120F7A" w:rsidRPr="00120F7A" w:rsidRDefault="00120F7A" w:rsidP="0051295E">
            <w:pPr>
              <w:rPr>
                <w:rFonts w:cs="Times New Roman"/>
                <w:szCs w:val="24"/>
                <w:shd w:val="clear" w:color="auto" w:fill="FFFFFF"/>
                <w:lang w:eastAsia="da-DK"/>
              </w:rPr>
            </w:pPr>
            <w:r w:rsidRPr="00120F7A">
              <w:rPr>
                <w:rFonts w:cs="Times New Roman"/>
                <w:szCs w:val="24"/>
                <w:shd w:val="clear" w:color="auto" w:fill="FFFFFF"/>
                <w:lang w:eastAsia="da-DK"/>
              </w:rPr>
              <w:t>Sagsbehandlers kontaktoplysninger:</w:t>
            </w:r>
          </w:p>
          <w:p w14:paraId="45F1A214" w14:textId="77777777" w:rsidR="00120F7A" w:rsidRPr="00120F7A" w:rsidRDefault="00120F7A" w:rsidP="0051295E">
            <w:pPr>
              <w:rPr>
                <w:rFonts w:cs="Times New Roman"/>
                <w:szCs w:val="24"/>
                <w:shd w:val="clear" w:color="auto" w:fill="FFFFFF"/>
                <w:lang w:eastAsia="da-DK"/>
              </w:rPr>
            </w:pPr>
          </w:p>
        </w:tc>
      </w:tr>
      <w:tr w:rsidR="00120F7A" w:rsidRPr="00120F7A" w14:paraId="1A97B46C" w14:textId="77777777" w:rsidTr="0051295E">
        <w:trPr>
          <w:trHeight w:val="337"/>
        </w:trPr>
        <w:tc>
          <w:tcPr>
            <w:tcW w:w="9642" w:type="dxa"/>
          </w:tcPr>
          <w:p w14:paraId="776C23B4" w14:textId="77777777" w:rsidR="00120F7A" w:rsidRPr="00120F7A" w:rsidRDefault="00120F7A" w:rsidP="0051295E">
            <w:pPr>
              <w:rPr>
                <w:rFonts w:cs="Times New Roman"/>
                <w:szCs w:val="24"/>
                <w:shd w:val="clear" w:color="auto" w:fill="FFFFFF"/>
                <w:lang w:eastAsia="da-DK"/>
              </w:rPr>
            </w:pPr>
            <w:r w:rsidRPr="00120F7A">
              <w:rPr>
                <w:rFonts w:cs="Times New Roman"/>
                <w:szCs w:val="24"/>
                <w:shd w:val="clear" w:color="auto" w:fill="FFFFFF"/>
                <w:lang w:eastAsia="da-DK"/>
              </w:rPr>
              <w:t>Navn:</w:t>
            </w:r>
          </w:p>
          <w:p w14:paraId="0AA2976C" w14:textId="77777777" w:rsidR="00120F7A" w:rsidRPr="00120F7A" w:rsidRDefault="00120F7A" w:rsidP="0051295E">
            <w:pPr>
              <w:rPr>
                <w:rFonts w:cs="Times New Roman"/>
                <w:szCs w:val="24"/>
                <w:shd w:val="clear" w:color="auto" w:fill="FFFFFF"/>
                <w:lang w:eastAsia="da-DK"/>
              </w:rPr>
            </w:pPr>
          </w:p>
        </w:tc>
      </w:tr>
      <w:tr w:rsidR="00120F7A" w:rsidRPr="00120F7A" w14:paraId="33654703" w14:textId="77777777" w:rsidTr="0051295E">
        <w:trPr>
          <w:trHeight w:val="337"/>
        </w:trPr>
        <w:tc>
          <w:tcPr>
            <w:tcW w:w="9642" w:type="dxa"/>
          </w:tcPr>
          <w:p w14:paraId="48F150D3" w14:textId="77777777" w:rsidR="00120F7A" w:rsidRPr="00120F7A" w:rsidRDefault="00120F7A" w:rsidP="0051295E">
            <w:pPr>
              <w:rPr>
                <w:rFonts w:cs="Times New Roman"/>
                <w:szCs w:val="24"/>
                <w:shd w:val="clear" w:color="auto" w:fill="FFFFFF"/>
                <w:lang w:eastAsia="da-DK"/>
              </w:rPr>
            </w:pPr>
            <w:r w:rsidRPr="00120F7A">
              <w:rPr>
                <w:rFonts w:cs="Times New Roman"/>
                <w:szCs w:val="24"/>
                <w:shd w:val="clear" w:color="auto" w:fill="FFFFFF"/>
                <w:lang w:eastAsia="da-DK"/>
              </w:rPr>
              <w:lastRenderedPageBreak/>
              <w:t>Tlf. nr.:</w:t>
            </w:r>
          </w:p>
          <w:p w14:paraId="6CB69454" w14:textId="77777777" w:rsidR="00120F7A" w:rsidRPr="00120F7A" w:rsidRDefault="00120F7A" w:rsidP="0051295E">
            <w:pPr>
              <w:rPr>
                <w:rFonts w:cs="Times New Roman"/>
                <w:szCs w:val="24"/>
                <w:shd w:val="clear" w:color="auto" w:fill="FFFFFF"/>
                <w:lang w:eastAsia="da-DK"/>
              </w:rPr>
            </w:pPr>
          </w:p>
        </w:tc>
      </w:tr>
      <w:tr w:rsidR="00120F7A" w:rsidRPr="00120F7A" w14:paraId="08495BDF" w14:textId="77777777" w:rsidTr="0051295E">
        <w:trPr>
          <w:trHeight w:val="337"/>
        </w:trPr>
        <w:tc>
          <w:tcPr>
            <w:tcW w:w="9642" w:type="dxa"/>
          </w:tcPr>
          <w:p w14:paraId="4F621887" w14:textId="77777777" w:rsidR="00120F7A" w:rsidRPr="00120F7A" w:rsidRDefault="00120F7A" w:rsidP="0051295E">
            <w:pPr>
              <w:rPr>
                <w:rFonts w:cs="Times New Roman"/>
                <w:szCs w:val="24"/>
                <w:shd w:val="clear" w:color="auto" w:fill="FFFFFF"/>
                <w:lang w:eastAsia="da-DK"/>
              </w:rPr>
            </w:pPr>
            <w:r w:rsidRPr="00120F7A">
              <w:rPr>
                <w:rFonts w:cs="Times New Roman"/>
                <w:szCs w:val="24"/>
                <w:shd w:val="clear" w:color="auto" w:fill="FFFFFF"/>
                <w:lang w:eastAsia="da-DK"/>
              </w:rPr>
              <w:t>E-mail:</w:t>
            </w:r>
          </w:p>
          <w:p w14:paraId="0153D61A" w14:textId="77777777" w:rsidR="00120F7A" w:rsidRPr="00120F7A" w:rsidRDefault="00120F7A" w:rsidP="0051295E">
            <w:pPr>
              <w:rPr>
                <w:rFonts w:cs="Times New Roman"/>
                <w:szCs w:val="24"/>
                <w:shd w:val="clear" w:color="auto" w:fill="FFFFFF"/>
                <w:lang w:eastAsia="da-DK"/>
              </w:rPr>
            </w:pPr>
          </w:p>
        </w:tc>
      </w:tr>
    </w:tbl>
    <w:p w14:paraId="015624E0" w14:textId="77777777" w:rsidR="00120F7A" w:rsidRPr="00120F7A" w:rsidRDefault="00120F7A" w:rsidP="002A1E03">
      <w:pPr>
        <w:spacing w:line="240" w:lineRule="auto"/>
      </w:pPr>
    </w:p>
    <w:p w14:paraId="60D16074" w14:textId="77777777" w:rsidR="00120F7A" w:rsidRPr="00120F7A" w:rsidRDefault="00120F7A" w:rsidP="00120F7A">
      <w:r w:rsidRPr="00120F7A">
        <w:br w:type="page"/>
      </w:r>
    </w:p>
    <w:p w14:paraId="5B6E37BE" w14:textId="77777777" w:rsidR="00120F7A" w:rsidRPr="00120F7A" w:rsidRDefault="00120F7A" w:rsidP="00120F7A">
      <w:pPr>
        <w:pStyle w:val="Ingenafstand"/>
        <w:rPr>
          <w:shd w:val="clear" w:color="auto" w:fill="FFFFFF"/>
          <w:lang w:eastAsia="da-DK"/>
        </w:rPr>
      </w:pPr>
    </w:p>
    <w:p w14:paraId="2E5D4971" w14:textId="77777777" w:rsidR="00120F7A" w:rsidRPr="00120F7A" w:rsidRDefault="00120F7A" w:rsidP="00120F7A">
      <w:pPr>
        <w:rPr>
          <w:rFonts w:cs="Times New Roman"/>
          <w:b/>
          <w:shd w:val="clear" w:color="auto" w:fill="FFFFFF"/>
        </w:rPr>
      </w:pPr>
      <w:r w:rsidRPr="00120F7A">
        <w:rPr>
          <w:rFonts w:cs="Times New Roman"/>
          <w:b/>
          <w:shd w:val="clear" w:color="auto" w:fill="FFFFFF"/>
        </w:rPr>
        <w:t>Skriftlig dokumentation for forudgående relevant uddannelse og beskæftigelse sendes sammen med ansøgningen:</w:t>
      </w:r>
    </w:p>
    <w:p w14:paraId="4BD75096" w14:textId="77777777" w:rsidR="00120F7A" w:rsidRPr="00120F7A" w:rsidRDefault="00120F7A" w:rsidP="00120F7A">
      <w:pPr>
        <w:pStyle w:val="Listeafsnit"/>
        <w:numPr>
          <w:ilvl w:val="0"/>
          <w:numId w:val="4"/>
        </w:numPr>
        <w:spacing w:line="276" w:lineRule="auto"/>
        <w:rPr>
          <w:rFonts w:cs="Times New Roman"/>
          <w:szCs w:val="24"/>
          <w:shd w:val="clear" w:color="auto" w:fill="FFFFFF"/>
          <w:lang w:eastAsia="da-DK"/>
        </w:rPr>
      </w:pPr>
      <w:r w:rsidRPr="00120F7A">
        <w:rPr>
          <w:rFonts w:cs="Times New Roman"/>
          <w:szCs w:val="24"/>
          <w:shd w:val="clear" w:color="auto" w:fill="FFFFFF"/>
          <w:lang w:eastAsia="da-DK"/>
        </w:rPr>
        <w:t>Eksamensbeviser (eks. grundskolens 9./ 10. Klasse, STX, HHX, HTX, HF, HG 1 og 2, grundforløb på erhvervsuddannelse, svendebrev mv.)</w:t>
      </w:r>
    </w:p>
    <w:p w14:paraId="1E3B70D9" w14:textId="77777777" w:rsidR="00120F7A" w:rsidRPr="00120F7A" w:rsidRDefault="00120F7A" w:rsidP="00120F7A">
      <w:pPr>
        <w:pStyle w:val="Listeafsnit"/>
        <w:numPr>
          <w:ilvl w:val="0"/>
          <w:numId w:val="4"/>
        </w:numPr>
        <w:spacing w:line="276" w:lineRule="auto"/>
        <w:rPr>
          <w:rFonts w:cs="Times New Roman"/>
          <w:szCs w:val="24"/>
          <w:shd w:val="clear" w:color="auto" w:fill="FFFFFF"/>
          <w:lang w:eastAsia="da-DK"/>
        </w:rPr>
      </w:pPr>
      <w:r w:rsidRPr="00120F7A">
        <w:rPr>
          <w:rFonts w:cs="Times New Roman"/>
          <w:szCs w:val="24"/>
          <w:shd w:val="clear" w:color="auto" w:fill="FFFFFF"/>
          <w:lang w:eastAsia="da-DK"/>
        </w:rPr>
        <w:t>Dokumentation for relevant erhvervsuddannelse (eks. udtalelser, ansættelsesbrev mv.) – se næste side.</w:t>
      </w:r>
    </w:p>
    <w:p w14:paraId="6964ECF3" w14:textId="77777777" w:rsidR="00120F7A" w:rsidRPr="00120F7A" w:rsidRDefault="00120F7A" w:rsidP="00120F7A"/>
    <w:p w14:paraId="5FE3285A" w14:textId="77777777" w:rsidR="00120F7A" w:rsidRPr="00120F7A" w:rsidRDefault="00120F7A" w:rsidP="00120F7A">
      <w:pPr>
        <w:spacing w:line="240" w:lineRule="auto"/>
        <w:rPr>
          <w:rFonts w:cs="Times New Roman"/>
          <w:b/>
          <w:szCs w:val="24"/>
          <w:shd w:val="clear" w:color="auto" w:fill="FFFFFF"/>
          <w:lang w:eastAsia="da-DK"/>
        </w:rPr>
      </w:pPr>
      <w:r w:rsidRPr="00120F7A">
        <w:rPr>
          <w:rFonts w:cs="Times New Roman"/>
          <w:b/>
          <w:szCs w:val="24"/>
          <w:shd w:val="clear" w:color="auto" w:fill="FFFFFF"/>
          <w:lang w:eastAsia="da-DK"/>
        </w:rPr>
        <w:t>Vedr. specialpædagogisk støtte:</w:t>
      </w:r>
    </w:p>
    <w:p w14:paraId="288FEB20" w14:textId="77777777" w:rsidR="00120F7A" w:rsidRPr="00120F7A" w:rsidRDefault="00120F7A" w:rsidP="00120F7A">
      <w:pPr>
        <w:spacing w:line="240" w:lineRule="auto"/>
        <w:rPr>
          <w:rFonts w:cs="Times New Roman"/>
          <w:b/>
          <w:szCs w:val="24"/>
          <w:shd w:val="clear" w:color="auto" w:fill="FFFFFF"/>
          <w:lang w:eastAsia="da-DK"/>
        </w:rPr>
      </w:pPr>
    </w:p>
    <w:p w14:paraId="343BE9B7" w14:textId="77777777" w:rsidR="00120F7A" w:rsidRPr="00120F7A" w:rsidRDefault="00120F7A" w:rsidP="00120F7A">
      <w:pPr>
        <w:pStyle w:val="Default"/>
        <w:rPr>
          <w:rFonts w:ascii="Verdana" w:hAnsi="Verdana" w:cs="Times New Roman"/>
          <w:color w:val="auto"/>
          <w:sz w:val="22"/>
          <w:shd w:val="clear" w:color="auto" w:fill="FFFFFF"/>
          <w:lang w:eastAsia="da-DK"/>
        </w:rPr>
      </w:pPr>
      <w:r w:rsidRPr="00120F7A">
        <w:rPr>
          <w:rFonts w:ascii="Verdana" w:hAnsi="Verdana" w:cs="Times New Roman"/>
          <w:color w:val="auto"/>
          <w:sz w:val="22"/>
          <w:shd w:val="clear" w:color="auto" w:fill="FFFFFF"/>
          <w:lang w:eastAsia="da-DK"/>
        </w:rPr>
        <w:t>Har du brug for støtte i undervisningen ved fx læse- / stave- / høre- / synsproblemer / ordblindhed / diagnoser.</w:t>
      </w:r>
    </w:p>
    <w:p w14:paraId="7981E912" w14:textId="77777777" w:rsidR="00120F7A" w:rsidRPr="00120F7A" w:rsidRDefault="00120F7A" w:rsidP="00120F7A">
      <w:pPr>
        <w:pStyle w:val="Default"/>
        <w:rPr>
          <w:rFonts w:ascii="Verdana" w:hAnsi="Verdana" w:cs="Times New Roman"/>
          <w:color w:val="auto"/>
          <w:sz w:val="22"/>
          <w:shd w:val="clear" w:color="auto" w:fill="FFFFFF"/>
          <w:lang w:eastAsia="da-DK"/>
        </w:rPr>
      </w:pPr>
    </w:p>
    <w:p w14:paraId="07D73E58" w14:textId="77777777" w:rsidR="00120F7A" w:rsidRPr="00120F7A" w:rsidRDefault="00120F7A" w:rsidP="00120F7A">
      <w:pPr>
        <w:pStyle w:val="Default"/>
        <w:rPr>
          <w:rFonts w:ascii="Verdana" w:hAnsi="Verdana" w:cs="Times New Roman"/>
          <w:color w:val="auto"/>
          <w:sz w:val="22"/>
          <w:shd w:val="clear" w:color="auto" w:fill="FFFFFF"/>
          <w:lang w:eastAsia="da-DK"/>
        </w:rPr>
      </w:pP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1129"/>
        <w:gridCol w:w="8647"/>
      </w:tblGrid>
      <w:tr w:rsidR="00120F7A" w:rsidRPr="00120F7A" w14:paraId="0B3330BB" w14:textId="77777777" w:rsidTr="0051295E">
        <w:tc>
          <w:tcPr>
            <w:tcW w:w="1129" w:type="dxa"/>
          </w:tcPr>
          <w:p w14:paraId="677F7189" w14:textId="77777777" w:rsidR="00120F7A" w:rsidRPr="00120F7A" w:rsidRDefault="00120F7A" w:rsidP="0051295E">
            <w:pPr>
              <w:pStyle w:val="Default"/>
              <w:rPr>
                <w:rFonts w:ascii="Verdana" w:hAnsi="Verdana" w:cs="Times New Roman"/>
                <w:b/>
                <w:color w:val="auto"/>
                <w:sz w:val="22"/>
                <w:shd w:val="clear" w:color="auto" w:fill="FFFFFF"/>
                <w:lang w:eastAsia="da-DK"/>
              </w:rPr>
            </w:pPr>
            <w:r w:rsidRPr="00120F7A">
              <w:rPr>
                <w:rFonts w:ascii="Verdana" w:hAnsi="Verdana" w:cs="Times New Roman"/>
                <w:b/>
                <w:color w:val="auto"/>
                <w:sz w:val="22"/>
                <w:shd w:val="clear" w:color="auto" w:fill="FFFFFF"/>
                <w:lang w:eastAsia="da-DK"/>
              </w:rPr>
              <w:t>Sæt X</w:t>
            </w:r>
          </w:p>
        </w:tc>
        <w:tc>
          <w:tcPr>
            <w:tcW w:w="8647" w:type="dxa"/>
          </w:tcPr>
          <w:p w14:paraId="1F337E1F" w14:textId="77777777" w:rsidR="00120F7A" w:rsidRPr="00120F7A" w:rsidRDefault="00120F7A" w:rsidP="0051295E">
            <w:pPr>
              <w:pStyle w:val="Default"/>
              <w:rPr>
                <w:rFonts w:ascii="Verdana" w:hAnsi="Verdana" w:cs="Times New Roman"/>
                <w:b/>
                <w:color w:val="auto"/>
                <w:sz w:val="22"/>
                <w:shd w:val="clear" w:color="auto" w:fill="FFFFFF"/>
                <w:lang w:eastAsia="da-DK"/>
              </w:rPr>
            </w:pPr>
            <w:r w:rsidRPr="00120F7A">
              <w:rPr>
                <w:rFonts w:ascii="Verdana" w:hAnsi="Verdana" w:cs="Times New Roman"/>
                <w:b/>
                <w:color w:val="auto"/>
                <w:sz w:val="22"/>
                <w:shd w:val="clear" w:color="auto" w:fill="FFFFFF"/>
                <w:lang w:eastAsia="da-DK"/>
              </w:rPr>
              <w:t>Læsevejleder tilbyder hjælp til afklaring, når du er blevet optaget på uddannelsen</w:t>
            </w:r>
          </w:p>
          <w:p w14:paraId="157A2D94" w14:textId="77777777" w:rsidR="00120F7A" w:rsidRPr="00120F7A" w:rsidRDefault="00120F7A" w:rsidP="0051295E">
            <w:pPr>
              <w:pStyle w:val="Default"/>
              <w:rPr>
                <w:rFonts w:ascii="Verdana" w:hAnsi="Verdana" w:cs="Times New Roman"/>
                <w:b/>
                <w:color w:val="auto"/>
                <w:sz w:val="22"/>
                <w:shd w:val="clear" w:color="auto" w:fill="FFFFFF"/>
                <w:lang w:eastAsia="da-DK"/>
              </w:rPr>
            </w:pPr>
          </w:p>
        </w:tc>
      </w:tr>
      <w:tr w:rsidR="00120F7A" w:rsidRPr="00120F7A" w14:paraId="4E8AF574" w14:textId="77777777" w:rsidTr="0051295E">
        <w:tc>
          <w:tcPr>
            <w:tcW w:w="1129" w:type="dxa"/>
          </w:tcPr>
          <w:p w14:paraId="45E11E9F" w14:textId="77777777" w:rsidR="00120F7A" w:rsidRPr="00120F7A" w:rsidRDefault="00120F7A" w:rsidP="0051295E">
            <w:pPr>
              <w:pStyle w:val="Default"/>
              <w:rPr>
                <w:rFonts w:ascii="Verdana" w:hAnsi="Verdana" w:cs="Times New Roman"/>
                <w:b/>
                <w:color w:val="auto"/>
                <w:sz w:val="22"/>
                <w:shd w:val="clear" w:color="auto" w:fill="FFFFFF"/>
                <w:lang w:eastAsia="da-DK"/>
              </w:rPr>
            </w:pPr>
          </w:p>
        </w:tc>
        <w:tc>
          <w:tcPr>
            <w:tcW w:w="8647" w:type="dxa"/>
          </w:tcPr>
          <w:p w14:paraId="68608570" w14:textId="77777777" w:rsidR="00120F7A" w:rsidRPr="00120F7A" w:rsidRDefault="00120F7A" w:rsidP="0051295E">
            <w:pPr>
              <w:pStyle w:val="Default"/>
              <w:rPr>
                <w:rFonts w:ascii="Verdana" w:hAnsi="Verdana" w:cs="Times New Roman"/>
                <w:color w:val="auto"/>
                <w:sz w:val="22"/>
                <w:shd w:val="clear" w:color="auto" w:fill="FFFFFF"/>
                <w:lang w:eastAsia="da-DK"/>
              </w:rPr>
            </w:pPr>
            <w:r w:rsidRPr="00120F7A">
              <w:rPr>
                <w:rFonts w:ascii="Verdana" w:hAnsi="Verdana" w:cs="Times New Roman"/>
                <w:color w:val="auto"/>
                <w:sz w:val="22"/>
                <w:shd w:val="clear" w:color="auto" w:fill="FFFFFF"/>
                <w:lang w:eastAsia="da-DK"/>
              </w:rPr>
              <w:t>Jeg har ikke brug for støtte</w:t>
            </w:r>
          </w:p>
          <w:p w14:paraId="59EC050F" w14:textId="77777777" w:rsidR="00120F7A" w:rsidRPr="00120F7A" w:rsidRDefault="00120F7A" w:rsidP="0051295E">
            <w:pPr>
              <w:pStyle w:val="Default"/>
              <w:rPr>
                <w:rFonts w:ascii="Verdana" w:hAnsi="Verdana" w:cs="Times New Roman"/>
                <w:b/>
                <w:color w:val="auto"/>
                <w:sz w:val="22"/>
                <w:shd w:val="clear" w:color="auto" w:fill="FFFFFF"/>
                <w:lang w:eastAsia="da-DK"/>
              </w:rPr>
            </w:pPr>
          </w:p>
        </w:tc>
      </w:tr>
      <w:tr w:rsidR="00120F7A" w:rsidRPr="00120F7A" w14:paraId="1A76030B" w14:textId="77777777" w:rsidTr="0051295E">
        <w:tc>
          <w:tcPr>
            <w:tcW w:w="1129" w:type="dxa"/>
          </w:tcPr>
          <w:p w14:paraId="43F73749" w14:textId="77777777" w:rsidR="00120F7A" w:rsidRPr="00120F7A" w:rsidRDefault="00120F7A" w:rsidP="0051295E">
            <w:pPr>
              <w:pStyle w:val="Default"/>
              <w:rPr>
                <w:rFonts w:ascii="Verdana" w:hAnsi="Verdana" w:cs="Times New Roman"/>
                <w:b/>
                <w:color w:val="auto"/>
                <w:sz w:val="22"/>
                <w:shd w:val="clear" w:color="auto" w:fill="FFFFFF"/>
                <w:lang w:eastAsia="da-DK"/>
              </w:rPr>
            </w:pPr>
          </w:p>
        </w:tc>
        <w:tc>
          <w:tcPr>
            <w:tcW w:w="8647" w:type="dxa"/>
          </w:tcPr>
          <w:p w14:paraId="7E10C4AE" w14:textId="77777777" w:rsidR="00120F7A" w:rsidRPr="00120F7A" w:rsidRDefault="00120F7A" w:rsidP="0051295E">
            <w:pPr>
              <w:pStyle w:val="Default"/>
              <w:rPr>
                <w:rFonts w:ascii="Verdana" w:hAnsi="Verdana" w:cs="Times New Roman"/>
                <w:color w:val="auto"/>
                <w:sz w:val="22"/>
                <w:shd w:val="clear" w:color="auto" w:fill="FFFFFF"/>
                <w:lang w:eastAsia="da-DK"/>
              </w:rPr>
            </w:pPr>
            <w:r w:rsidRPr="00120F7A">
              <w:rPr>
                <w:rFonts w:ascii="Verdana" w:hAnsi="Verdana" w:cs="Times New Roman"/>
                <w:color w:val="auto"/>
                <w:sz w:val="22"/>
                <w:shd w:val="clear" w:color="auto" w:fill="FFFFFF"/>
                <w:lang w:eastAsia="da-DK"/>
              </w:rPr>
              <w:t>Jeg har brug for støtte til:</w:t>
            </w:r>
          </w:p>
          <w:p w14:paraId="64564D41" w14:textId="77777777" w:rsidR="00120F7A" w:rsidRPr="00120F7A" w:rsidRDefault="00120F7A" w:rsidP="0051295E">
            <w:pPr>
              <w:pStyle w:val="Default"/>
              <w:rPr>
                <w:rFonts w:ascii="Verdana" w:hAnsi="Verdana" w:cs="Times New Roman"/>
                <w:color w:val="auto"/>
                <w:sz w:val="22"/>
                <w:shd w:val="clear" w:color="auto" w:fill="FFFFFF"/>
                <w:lang w:eastAsia="da-DK"/>
              </w:rPr>
            </w:pPr>
          </w:p>
          <w:p w14:paraId="5DDEB52A" w14:textId="77777777" w:rsidR="00120F7A" w:rsidRPr="00120F7A" w:rsidRDefault="00120F7A" w:rsidP="0051295E">
            <w:pPr>
              <w:pStyle w:val="Default"/>
              <w:rPr>
                <w:rFonts w:ascii="Verdana" w:hAnsi="Verdana" w:cs="Times New Roman"/>
                <w:color w:val="auto"/>
                <w:sz w:val="22"/>
                <w:shd w:val="clear" w:color="auto" w:fill="FFFFFF"/>
                <w:lang w:eastAsia="da-DK"/>
              </w:rPr>
            </w:pPr>
          </w:p>
          <w:p w14:paraId="43D90471" w14:textId="77777777" w:rsidR="00120F7A" w:rsidRPr="00120F7A" w:rsidRDefault="00120F7A" w:rsidP="0051295E">
            <w:pPr>
              <w:pStyle w:val="Default"/>
              <w:rPr>
                <w:rFonts w:ascii="Verdana" w:hAnsi="Verdana" w:cs="Times New Roman"/>
                <w:color w:val="auto"/>
                <w:sz w:val="22"/>
                <w:shd w:val="clear" w:color="auto" w:fill="FFFFFF"/>
                <w:lang w:eastAsia="da-DK"/>
              </w:rPr>
            </w:pPr>
          </w:p>
          <w:p w14:paraId="778C4A60" w14:textId="77777777" w:rsidR="00120F7A" w:rsidRPr="00120F7A" w:rsidRDefault="00120F7A" w:rsidP="0051295E">
            <w:pPr>
              <w:pStyle w:val="Default"/>
              <w:rPr>
                <w:rFonts w:ascii="Verdana" w:hAnsi="Verdana" w:cs="Times New Roman"/>
                <w:color w:val="auto"/>
                <w:sz w:val="22"/>
                <w:shd w:val="clear" w:color="auto" w:fill="FFFFFF"/>
                <w:lang w:eastAsia="da-DK"/>
              </w:rPr>
            </w:pPr>
          </w:p>
          <w:p w14:paraId="5C0E3138" w14:textId="77777777" w:rsidR="00120F7A" w:rsidRPr="00120F7A" w:rsidRDefault="00120F7A" w:rsidP="0051295E">
            <w:pPr>
              <w:pStyle w:val="Default"/>
              <w:rPr>
                <w:rFonts w:ascii="Verdana" w:hAnsi="Verdana" w:cs="Times New Roman"/>
                <w:color w:val="auto"/>
                <w:sz w:val="22"/>
                <w:shd w:val="clear" w:color="auto" w:fill="FFFFFF"/>
                <w:lang w:eastAsia="da-DK"/>
              </w:rPr>
            </w:pPr>
          </w:p>
          <w:p w14:paraId="2783245C" w14:textId="77777777" w:rsidR="00120F7A" w:rsidRPr="00120F7A" w:rsidRDefault="00120F7A" w:rsidP="0051295E">
            <w:pPr>
              <w:pStyle w:val="Default"/>
              <w:rPr>
                <w:rFonts w:ascii="Verdana" w:hAnsi="Verdana" w:cs="Times New Roman"/>
                <w:color w:val="auto"/>
                <w:sz w:val="22"/>
                <w:shd w:val="clear" w:color="auto" w:fill="FFFFFF"/>
                <w:lang w:eastAsia="da-DK"/>
              </w:rPr>
            </w:pPr>
          </w:p>
          <w:p w14:paraId="6D16B04A" w14:textId="77777777" w:rsidR="00120F7A" w:rsidRPr="00120F7A" w:rsidRDefault="00120F7A" w:rsidP="0051295E">
            <w:pPr>
              <w:pStyle w:val="Default"/>
              <w:rPr>
                <w:rFonts w:ascii="Verdana" w:hAnsi="Verdana" w:cs="Times New Roman"/>
                <w:color w:val="auto"/>
                <w:sz w:val="22"/>
                <w:shd w:val="clear" w:color="auto" w:fill="FFFFFF"/>
                <w:lang w:eastAsia="da-DK"/>
              </w:rPr>
            </w:pPr>
          </w:p>
        </w:tc>
      </w:tr>
    </w:tbl>
    <w:p w14:paraId="3C5F6FB9" w14:textId="77777777" w:rsidR="00120F7A" w:rsidRPr="00120F7A" w:rsidRDefault="00120F7A" w:rsidP="002A1E03">
      <w:pPr>
        <w:spacing w:line="240" w:lineRule="auto"/>
      </w:pPr>
    </w:p>
    <w:p w14:paraId="344DE4EC" w14:textId="77777777" w:rsidR="00120F7A" w:rsidRPr="00120F7A" w:rsidRDefault="00120F7A">
      <w:pPr>
        <w:spacing w:after="160"/>
        <w:rPr>
          <w:rFonts w:cs="Times New Roman"/>
          <w:b/>
          <w:color w:val="C5CD40"/>
          <w:sz w:val="28"/>
          <w:shd w:val="clear" w:color="auto" w:fill="FFFFFF"/>
          <w:lang w:eastAsia="da-DK"/>
        </w:rPr>
      </w:pPr>
      <w:r w:rsidRPr="00120F7A">
        <w:rPr>
          <w:rFonts w:cs="Times New Roman"/>
          <w:b/>
          <w:color w:val="C5CD40"/>
          <w:sz w:val="28"/>
          <w:shd w:val="clear" w:color="auto" w:fill="FFFFFF"/>
          <w:lang w:eastAsia="da-DK"/>
        </w:rPr>
        <w:br w:type="page"/>
      </w:r>
    </w:p>
    <w:p w14:paraId="2B540DF9" w14:textId="77777777" w:rsidR="00120F7A" w:rsidRPr="00120F7A" w:rsidRDefault="00120F7A" w:rsidP="00120F7A">
      <w:pPr>
        <w:spacing w:line="240" w:lineRule="auto"/>
        <w:rPr>
          <w:rFonts w:cs="Times New Roman"/>
          <w:b/>
          <w:color w:val="870C0D" w:themeColor="accent1" w:themeShade="BF"/>
          <w:sz w:val="28"/>
          <w:shd w:val="clear" w:color="auto" w:fill="FFFFFF"/>
          <w:lang w:eastAsia="da-DK"/>
        </w:rPr>
      </w:pPr>
      <w:r w:rsidRPr="00120F7A">
        <w:rPr>
          <w:rFonts w:cs="Times New Roman"/>
          <w:b/>
          <w:color w:val="870C0D" w:themeColor="accent1" w:themeShade="BF"/>
          <w:sz w:val="28"/>
          <w:shd w:val="clear" w:color="auto" w:fill="FFFFFF"/>
          <w:lang w:eastAsia="da-DK"/>
        </w:rPr>
        <w:lastRenderedPageBreak/>
        <w:t xml:space="preserve">Bilag 1. Kriterier for godskrivning </w:t>
      </w:r>
    </w:p>
    <w:p w14:paraId="52A8D3EF" w14:textId="77777777" w:rsidR="00120F7A" w:rsidRPr="002A6E29" w:rsidRDefault="00120F7A" w:rsidP="00120F7A">
      <w:pPr>
        <w:spacing w:line="240" w:lineRule="auto"/>
        <w:rPr>
          <w:rFonts w:cs="Times New Roman"/>
          <w:b/>
          <w:color w:val="870C0D" w:themeColor="accent1" w:themeShade="BF"/>
          <w:sz w:val="26"/>
          <w:szCs w:val="26"/>
          <w:shd w:val="clear" w:color="auto" w:fill="FFFFFF"/>
          <w:lang w:eastAsia="da-DK"/>
        </w:rPr>
      </w:pPr>
      <w:r w:rsidRPr="002A6E29">
        <w:rPr>
          <w:rFonts w:cs="Times New Roman"/>
          <w:b/>
          <w:color w:val="870C0D" w:themeColor="accent1" w:themeShade="BF"/>
          <w:sz w:val="26"/>
          <w:szCs w:val="26"/>
          <w:shd w:val="clear" w:color="auto" w:fill="FFFFFF"/>
          <w:lang w:eastAsia="da-DK"/>
        </w:rPr>
        <w:t>– det er vigtigt, at side 4, 5 og 6 er korrekt udfyldt, underskrevet og stemplet.</w:t>
      </w:r>
    </w:p>
    <w:p w14:paraId="31D766CB" w14:textId="77777777" w:rsidR="00120F7A" w:rsidRPr="00120F7A" w:rsidRDefault="00120F7A" w:rsidP="00120F7A">
      <w:pPr>
        <w:spacing w:line="240" w:lineRule="auto"/>
        <w:rPr>
          <w:rFonts w:cs="Times New Roman"/>
          <w:sz w:val="18"/>
          <w:szCs w:val="18"/>
          <w:shd w:val="clear" w:color="auto" w:fill="FFFFFF"/>
          <w:lang w:eastAsia="da-DK"/>
        </w:rPr>
      </w:pPr>
      <w:r w:rsidRPr="00120F7A">
        <w:rPr>
          <w:rFonts w:cs="Times New Roman"/>
          <w:sz w:val="18"/>
          <w:szCs w:val="18"/>
          <w:shd w:val="clear" w:color="auto" w:fill="FFFFFF"/>
          <w:lang w:eastAsia="da-DK"/>
        </w:rPr>
        <w:br/>
        <w:t xml:space="preserve">Bekendtgørelse om </w:t>
      </w:r>
      <w:r w:rsidR="00BA2509">
        <w:rPr>
          <w:rFonts w:cs="Times New Roman"/>
          <w:sz w:val="18"/>
          <w:szCs w:val="18"/>
          <w:shd w:val="clear" w:color="auto" w:fill="FFFFFF"/>
          <w:lang w:eastAsia="da-DK"/>
        </w:rPr>
        <w:t>den pædagogiske assistentuddannelsen</w:t>
      </w:r>
      <w:r w:rsidRPr="00120F7A">
        <w:rPr>
          <w:rFonts w:cs="Times New Roman"/>
          <w:sz w:val="18"/>
          <w:szCs w:val="18"/>
          <w:shd w:val="clear" w:color="auto" w:fill="FFFFFF"/>
          <w:lang w:eastAsia="da-DK"/>
        </w:rPr>
        <w:t xml:space="preserve">, </w:t>
      </w:r>
      <w:r w:rsidRPr="00120F7A">
        <w:rPr>
          <w:rFonts w:cs="Times New Roman"/>
          <w:sz w:val="18"/>
          <w:szCs w:val="18"/>
        </w:rPr>
        <w:t xml:space="preserve">BEK </w:t>
      </w:r>
      <w:proofErr w:type="spellStart"/>
      <w:r w:rsidRPr="00120F7A">
        <w:rPr>
          <w:rFonts w:cs="Times New Roman"/>
          <w:sz w:val="18"/>
          <w:szCs w:val="18"/>
        </w:rPr>
        <w:t>nr</w:t>
      </w:r>
      <w:proofErr w:type="spellEnd"/>
      <w:r w:rsidRPr="00120F7A">
        <w:rPr>
          <w:rFonts w:cs="Times New Roman"/>
          <w:sz w:val="18"/>
          <w:szCs w:val="18"/>
        </w:rPr>
        <w:t xml:space="preserve"> 1196 af 28/09/2018 </w:t>
      </w:r>
    </w:p>
    <w:p w14:paraId="2F8F53F6" w14:textId="77777777" w:rsidR="00120F7A" w:rsidRPr="00120F7A" w:rsidRDefault="00120F7A" w:rsidP="00120F7A">
      <w:pPr>
        <w:autoSpaceDE w:val="0"/>
        <w:autoSpaceDN w:val="0"/>
        <w:adjustRightInd w:val="0"/>
        <w:spacing w:line="240" w:lineRule="auto"/>
        <w:rPr>
          <w:rFonts w:cs="Times New Roman"/>
          <w:sz w:val="18"/>
          <w:szCs w:val="18"/>
          <w:shd w:val="clear" w:color="auto" w:fill="FFFFFF"/>
          <w:lang w:eastAsia="da-DK"/>
        </w:rPr>
      </w:pPr>
      <w:r w:rsidRPr="00120F7A">
        <w:rPr>
          <w:rFonts w:cs="Times New Roman"/>
          <w:sz w:val="18"/>
          <w:szCs w:val="18"/>
          <w:shd w:val="clear" w:color="auto" w:fill="FFFFFF"/>
          <w:lang w:eastAsia="da-DK"/>
        </w:rPr>
        <w:t>1. Kriterier for vurdering af om eleven har 2 års relevant erhvervserfaring, jf. § 66 y, stk. 1, i lov om erhvervsuddannelser.</w:t>
      </w:r>
    </w:p>
    <w:p w14:paraId="2894D285" w14:textId="77777777" w:rsidR="00120F7A" w:rsidRPr="00120F7A" w:rsidRDefault="00120F7A" w:rsidP="00120F7A">
      <w:pPr>
        <w:autoSpaceDE w:val="0"/>
        <w:autoSpaceDN w:val="0"/>
        <w:adjustRightInd w:val="0"/>
        <w:spacing w:line="240" w:lineRule="auto"/>
        <w:rPr>
          <w:rFonts w:cs="Times New Roman"/>
          <w:sz w:val="18"/>
          <w:szCs w:val="18"/>
          <w:shd w:val="clear" w:color="auto" w:fill="FFFFFF"/>
          <w:lang w:eastAsia="da-DK"/>
        </w:rPr>
      </w:pPr>
      <w:r w:rsidRPr="00120F7A">
        <w:rPr>
          <w:rFonts w:cs="Times New Roman"/>
          <w:sz w:val="18"/>
          <w:szCs w:val="18"/>
          <w:shd w:val="clear" w:color="auto" w:fill="FFFFFF"/>
          <w:lang w:eastAsia="da-DK"/>
        </w:rPr>
        <w:t>Elever, der har minimum 2 års relevant erhvervserfaring, kan få godskrevet grundforløbet og praktikuddannelsen på hovedforløbet.</w:t>
      </w:r>
    </w:p>
    <w:p w14:paraId="705CFD19" w14:textId="77777777" w:rsidR="00120F7A" w:rsidRPr="00120F7A" w:rsidRDefault="00120F7A" w:rsidP="00120F7A">
      <w:pPr>
        <w:spacing w:line="360" w:lineRule="auto"/>
        <w:rPr>
          <w:rFonts w:cs="Times New Roman"/>
          <w:shd w:val="clear" w:color="auto" w:fill="FFFFFF"/>
          <w:lang w:eastAsia="da-DK"/>
        </w:rPr>
      </w:pPr>
    </w:p>
    <w:p w14:paraId="3A669E8B" w14:textId="77777777" w:rsidR="00120F7A" w:rsidRPr="00120F7A" w:rsidRDefault="00120F7A" w:rsidP="00120F7A">
      <w:pPr>
        <w:spacing w:line="360" w:lineRule="auto"/>
        <w:rPr>
          <w:rFonts w:cs="Times New Roman"/>
          <w:shd w:val="clear" w:color="auto" w:fill="FFFFFF"/>
          <w:lang w:eastAsia="da-DK"/>
        </w:rPr>
      </w:pPr>
      <w:r w:rsidRPr="00120F7A">
        <w:rPr>
          <w:rFonts w:cs="Times New Roman"/>
          <w:shd w:val="clear" w:color="auto" w:fill="FFFFFF"/>
          <w:lang w:eastAsia="da-DK"/>
        </w:rPr>
        <w:t xml:space="preserve">Når du søger Erhvervsuddannelse for voksne, som Pædagogisk assistent, som EUV 1-elev, skal du kunne dokumentere, at du har relevant erhvervserfaring. </w:t>
      </w:r>
      <w:r w:rsidRPr="00120F7A">
        <w:rPr>
          <w:rFonts w:cs="Times New Roman"/>
          <w:highlight w:val="yellow"/>
          <w:shd w:val="clear" w:color="auto" w:fill="FFFFFF"/>
          <w:lang w:eastAsia="da-DK"/>
        </w:rPr>
        <w:t>Din arbejdsgiver skal afkrydse, stemple og underskrive dette dokument</w:t>
      </w:r>
      <w:r w:rsidRPr="00120F7A">
        <w:rPr>
          <w:rFonts w:cs="Times New Roman"/>
          <w:shd w:val="clear" w:color="auto" w:fill="FFFFFF"/>
          <w:lang w:eastAsia="da-DK"/>
        </w:rPr>
        <w:t>. Har du udtalelser fra arbejdssteder, ansættelsesbreve og andet, som dokumenterer relevant erhvervserfaring, bedes du også sende dette med.</w:t>
      </w:r>
    </w:p>
    <w:p w14:paraId="0DDD1B15" w14:textId="77777777" w:rsidR="00120F7A" w:rsidRPr="00120F7A" w:rsidRDefault="00120F7A" w:rsidP="00120F7A">
      <w:pPr>
        <w:spacing w:line="360" w:lineRule="auto"/>
        <w:rPr>
          <w:rFonts w:cs="Times New Roman"/>
          <w:b/>
          <w:color w:val="669900"/>
          <w:shd w:val="clear" w:color="auto" w:fill="FFFFFF"/>
          <w:lang w:eastAsia="da-DK"/>
        </w:rPr>
      </w:pPr>
    </w:p>
    <w:p w14:paraId="7664AD46" w14:textId="77777777" w:rsidR="00120F7A" w:rsidRPr="002A6E29" w:rsidRDefault="00120F7A" w:rsidP="00120F7A">
      <w:pPr>
        <w:spacing w:line="360" w:lineRule="auto"/>
        <w:rPr>
          <w:rFonts w:cs="Times New Roman"/>
          <w:b/>
          <w:color w:val="870C0D" w:themeColor="accent1" w:themeShade="BF"/>
          <w:sz w:val="26"/>
          <w:szCs w:val="26"/>
          <w:shd w:val="clear" w:color="auto" w:fill="FFFFFF"/>
          <w:lang w:eastAsia="da-DK"/>
        </w:rPr>
      </w:pPr>
      <w:r w:rsidRPr="002A6E29">
        <w:rPr>
          <w:rFonts w:cs="Times New Roman"/>
          <w:b/>
          <w:color w:val="870C0D" w:themeColor="accent1" w:themeShade="BF"/>
          <w:sz w:val="26"/>
          <w:szCs w:val="26"/>
          <w:shd w:val="clear" w:color="auto" w:fill="FFFFFF"/>
          <w:lang w:eastAsia="da-DK"/>
        </w:rPr>
        <w:t>Dokumentation til brug ved optagelse på EUV 1</w:t>
      </w:r>
    </w:p>
    <w:p w14:paraId="0F583C8F" w14:textId="77777777" w:rsidR="00120F7A" w:rsidRPr="00120F7A" w:rsidRDefault="00120F7A" w:rsidP="00120F7A">
      <w:pPr>
        <w:spacing w:line="360" w:lineRule="auto"/>
        <w:rPr>
          <w:rFonts w:cs="Times New Roman"/>
          <w:sz w:val="18"/>
          <w:szCs w:val="24"/>
        </w:rPr>
      </w:pPr>
      <w:r w:rsidRPr="00120F7A">
        <w:rPr>
          <w:rFonts w:cs="Times New Roman"/>
          <w:sz w:val="18"/>
          <w:szCs w:val="24"/>
        </w:rPr>
        <w:t xml:space="preserve">Jf. BEK </w:t>
      </w:r>
      <w:proofErr w:type="spellStart"/>
      <w:r w:rsidRPr="00120F7A">
        <w:rPr>
          <w:rFonts w:cs="Times New Roman"/>
          <w:sz w:val="18"/>
          <w:szCs w:val="24"/>
        </w:rPr>
        <w:t>nr</w:t>
      </w:r>
      <w:proofErr w:type="spellEnd"/>
      <w:r w:rsidRPr="00120F7A">
        <w:rPr>
          <w:rFonts w:cs="Times New Roman"/>
          <w:sz w:val="18"/>
          <w:szCs w:val="24"/>
        </w:rPr>
        <w:t xml:space="preserve"> 1196 af 28/09/2018.</w:t>
      </w:r>
    </w:p>
    <w:p w14:paraId="4718039B" w14:textId="77777777" w:rsidR="00120F7A" w:rsidRPr="00120F7A" w:rsidRDefault="00120F7A" w:rsidP="00120F7A">
      <w:pPr>
        <w:spacing w:line="360" w:lineRule="auto"/>
        <w:rPr>
          <w:rFonts w:cs="Times New Roman"/>
          <w:shd w:val="clear" w:color="auto" w:fill="FFFFFF"/>
          <w:lang w:eastAsia="da-DK"/>
        </w:rPr>
      </w:pPr>
      <w:r w:rsidRPr="00120F7A">
        <w:rPr>
          <w:rFonts w:cs="Times New Roman"/>
          <w:highlight w:val="yellow"/>
          <w:shd w:val="clear" w:color="auto" w:fill="FFFFFF"/>
          <w:lang w:eastAsia="da-DK"/>
        </w:rPr>
        <w:t>Det dokumenteres hermed, at ansøger har min. 2 års relevant erhvervserfaring med gennemsnitligt 24 timer/uge inden for de seneste 4 år.</w:t>
      </w:r>
    </w:p>
    <w:p w14:paraId="7F4F19FC" w14:textId="77777777" w:rsidR="00120F7A" w:rsidRPr="00120F7A" w:rsidRDefault="00120F7A" w:rsidP="00120F7A">
      <w:pPr>
        <w:spacing w:line="360" w:lineRule="auto"/>
        <w:rPr>
          <w:rFonts w:cs="Times New Roman"/>
          <w:shd w:val="clear" w:color="auto" w:fill="FFFFFF"/>
          <w:lang w:eastAsia="da-DK"/>
        </w:rPr>
      </w:pPr>
      <w:r w:rsidRPr="00120F7A">
        <w:rPr>
          <w:rFonts w:cs="Times New Roman"/>
          <w:shd w:val="clear" w:color="auto" w:fill="FFFFFF"/>
          <w:lang w:eastAsia="da-DK"/>
        </w:rPr>
        <w:t>Ansøger kan dokumentere, at han/hun har arbejdet med opgaver, som ligger inden fo</w:t>
      </w:r>
      <w:r w:rsidR="00AA08B1">
        <w:rPr>
          <w:rFonts w:cs="Times New Roman"/>
          <w:shd w:val="clear" w:color="auto" w:fill="FFFFFF"/>
          <w:lang w:eastAsia="da-DK"/>
        </w:rPr>
        <w:t>r det pædagogiske</w:t>
      </w:r>
      <w:r w:rsidRPr="00120F7A">
        <w:rPr>
          <w:rFonts w:cs="Times New Roman"/>
          <w:shd w:val="clear" w:color="auto" w:fill="FFFFFF"/>
          <w:lang w:eastAsia="da-DK"/>
        </w:rPr>
        <w:t xml:space="preserve"> jobområde jf. bilag 1 på næste side. </w:t>
      </w:r>
    </w:p>
    <w:p w14:paraId="18A4E018" w14:textId="77777777" w:rsidR="00120F7A" w:rsidRPr="00120F7A" w:rsidRDefault="00120F7A" w:rsidP="00120F7A">
      <w:pPr>
        <w:spacing w:line="240" w:lineRule="auto"/>
        <w:ind w:right="-1"/>
        <w:rPr>
          <w:rFonts w:cs="Times New Roman"/>
          <w:shd w:val="clear" w:color="auto" w:fill="FFFFFF"/>
          <w:lang w:eastAsia="da-DK"/>
        </w:rPr>
      </w:pPr>
    </w:p>
    <w:p w14:paraId="0835C2D4" w14:textId="77777777" w:rsidR="00120F7A" w:rsidRPr="00120F7A" w:rsidRDefault="002A6E29" w:rsidP="002A6E29">
      <w:pPr>
        <w:tabs>
          <w:tab w:val="left" w:leader="underscore" w:pos="9072"/>
        </w:tabs>
        <w:spacing w:line="240" w:lineRule="auto"/>
        <w:rPr>
          <w:rFonts w:cs="Times New Roman"/>
          <w:shd w:val="clear" w:color="auto" w:fill="FFFFFF"/>
          <w:lang w:eastAsia="da-DK"/>
        </w:rPr>
      </w:pPr>
      <w:r>
        <w:rPr>
          <w:rFonts w:cs="Times New Roman"/>
          <w:shd w:val="clear" w:color="auto" w:fill="FFFFFF"/>
          <w:lang w:eastAsia="da-DK"/>
        </w:rPr>
        <w:t>Ansøgers navn:</w:t>
      </w:r>
      <w:r>
        <w:rPr>
          <w:rFonts w:cs="Times New Roman"/>
          <w:shd w:val="clear" w:color="auto" w:fill="FFFFFF"/>
          <w:lang w:eastAsia="da-DK"/>
        </w:rPr>
        <w:tab/>
      </w:r>
    </w:p>
    <w:p w14:paraId="117FE4C8" w14:textId="77777777" w:rsidR="00120F7A" w:rsidRPr="00120F7A" w:rsidRDefault="00120F7A" w:rsidP="00120F7A">
      <w:pPr>
        <w:spacing w:line="240" w:lineRule="auto"/>
        <w:rPr>
          <w:rFonts w:cs="Times New Roman"/>
          <w:shd w:val="clear" w:color="auto" w:fill="FFFFFF"/>
          <w:lang w:eastAsia="da-DK"/>
        </w:rPr>
      </w:pPr>
    </w:p>
    <w:p w14:paraId="7278951C" w14:textId="77777777" w:rsidR="00120F7A" w:rsidRPr="00120F7A" w:rsidRDefault="00120F7A" w:rsidP="002A6E29">
      <w:pPr>
        <w:tabs>
          <w:tab w:val="left" w:leader="underscore" w:pos="9072"/>
        </w:tabs>
        <w:spacing w:line="240" w:lineRule="auto"/>
        <w:rPr>
          <w:rFonts w:cs="Times New Roman"/>
          <w:shd w:val="clear" w:color="auto" w:fill="FFFFFF"/>
          <w:lang w:eastAsia="da-DK"/>
        </w:rPr>
      </w:pPr>
      <w:r w:rsidRPr="00120F7A">
        <w:rPr>
          <w:rFonts w:cs="Times New Roman"/>
          <w:shd w:val="clear" w:color="auto" w:fill="FFFFFF"/>
          <w:lang w:eastAsia="da-DK"/>
        </w:rPr>
        <w:t>Cpr.nr:</w:t>
      </w:r>
      <w:r w:rsidR="002A6E29">
        <w:rPr>
          <w:rFonts w:cs="Times New Roman"/>
          <w:shd w:val="clear" w:color="auto" w:fill="FFFFFF"/>
          <w:lang w:eastAsia="da-DK"/>
        </w:rPr>
        <w:tab/>
      </w:r>
    </w:p>
    <w:p w14:paraId="16FD45D1" w14:textId="77777777" w:rsidR="00120F7A" w:rsidRPr="00120F7A" w:rsidRDefault="00120F7A" w:rsidP="00120F7A">
      <w:pPr>
        <w:spacing w:line="240" w:lineRule="auto"/>
        <w:rPr>
          <w:rFonts w:cs="Times New Roman"/>
          <w:shd w:val="clear" w:color="auto" w:fill="FFFFFF"/>
          <w:lang w:eastAsia="da-DK"/>
        </w:rPr>
      </w:pPr>
    </w:p>
    <w:p w14:paraId="0D6C131C" w14:textId="77777777" w:rsidR="00120F7A" w:rsidRPr="00120F7A" w:rsidRDefault="00120F7A" w:rsidP="002A6E29">
      <w:pPr>
        <w:tabs>
          <w:tab w:val="left" w:leader="underscore" w:pos="9072"/>
        </w:tabs>
        <w:spacing w:line="240" w:lineRule="auto"/>
        <w:rPr>
          <w:rFonts w:cs="Times New Roman"/>
          <w:shd w:val="clear" w:color="auto" w:fill="FFFFFF"/>
          <w:lang w:eastAsia="da-DK"/>
        </w:rPr>
      </w:pPr>
      <w:r w:rsidRPr="00120F7A">
        <w:rPr>
          <w:rFonts w:cs="Times New Roman"/>
          <w:shd w:val="clear" w:color="auto" w:fill="FFFFFF"/>
          <w:lang w:eastAsia="da-DK"/>
        </w:rPr>
        <w:t>Ansøger har været ansat i perioden: ____________</w:t>
      </w:r>
      <w:r w:rsidR="002A6E29">
        <w:rPr>
          <w:rFonts w:cs="Times New Roman"/>
          <w:shd w:val="clear" w:color="auto" w:fill="FFFFFF"/>
          <w:lang w:eastAsia="da-DK"/>
        </w:rPr>
        <w:t>____</w:t>
      </w:r>
      <w:r w:rsidRPr="00120F7A">
        <w:rPr>
          <w:rFonts w:cs="Times New Roman"/>
          <w:shd w:val="clear" w:color="auto" w:fill="FFFFFF"/>
          <w:lang w:eastAsia="da-DK"/>
        </w:rPr>
        <w:t xml:space="preserve"> til </w:t>
      </w:r>
      <w:r w:rsidR="002A6E29">
        <w:rPr>
          <w:rFonts w:cs="Times New Roman"/>
          <w:shd w:val="clear" w:color="auto" w:fill="FFFFFF"/>
          <w:lang w:eastAsia="da-DK"/>
        </w:rPr>
        <w:tab/>
      </w:r>
    </w:p>
    <w:p w14:paraId="0625C4C9" w14:textId="77777777" w:rsidR="00120F7A" w:rsidRPr="00120F7A" w:rsidRDefault="00120F7A" w:rsidP="00120F7A">
      <w:pPr>
        <w:spacing w:line="240" w:lineRule="auto"/>
        <w:rPr>
          <w:rFonts w:cs="Times New Roman"/>
          <w:shd w:val="clear" w:color="auto" w:fill="FFFFFF"/>
          <w:lang w:eastAsia="da-DK"/>
        </w:rPr>
      </w:pPr>
    </w:p>
    <w:p w14:paraId="71FAFB8E" w14:textId="77777777" w:rsidR="00120F7A" w:rsidRPr="00120F7A" w:rsidRDefault="00120F7A" w:rsidP="002A6E29">
      <w:pPr>
        <w:tabs>
          <w:tab w:val="left" w:leader="underscore" w:pos="9072"/>
        </w:tabs>
        <w:spacing w:line="240" w:lineRule="auto"/>
        <w:rPr>
          <w:rFonts w:cs="Times New Roman"/>
          <w:shd w:val="clear" w:color="auto" w:fill="FFFFFF"/>
          <w:lang w:eastAsia="da-DK"/>
        </w:rPr>
      </w:pPr>
      <w:r w:rsidRPr="00120F7A">
        <w:rPr>
          <w:rFonts w:cs="Times New Roman"/>
          <w:shd w:val="clear" w:color="auto" w:fill="FFFFFF"/>
          <w:lang w:eastAsia="da-DK"/>
        </w:rPr>
        <w:t>Ansættelsesstedets navn:</w:t>
      </w:r>
      <w:r w:rsidR="002A6E29">
        <w:rPr>
          <w:rFonts w:cs="Times New Roman"/>
          <w:shd w:val="clear" w:color="auto" w:fill="FFFFFF"/>
          <w:lang w:eastAsia="da-DK"/>
        </w:rPr>
        <w:tab/>
      </w:r>
    </w:p>
    <w:p w14:paraId="44915AB1" w14:textId="77777777" w:rsidR="00120F7A" w:rsidRPr="00120F7A" w:rsidRDefault="00120F7A" w:rsidP="00120F7A">
      <w:pPr>
        <w:spacing w:line="240" w:lineRule="auto"/>
        <w:rPr>
          <w:rFonts w:cs="Times New Roman"/>
          <w:shd w:val="clear" w:color="auto" w:fill="FFFFFF"/>
          <w:lang w:eastAsia="da-DK"/>
        </w:rPr>
      </w:pPr>
    </w:p>
    <w:p w14:paraId="1751058E" w14:textId="77777777" w:rsidR="00120F7A" w:rsidRPr="00120F7A" w:rsidRDefault="00120F7A" w:rsidP="002A6E29">
      <w:pPr>
        <w:tabs>
          <w:tab w:val="left" w:leader="underscore" w:pos="9072"/>
        </w:tabs>
        <w:spacing w:line="240" w:lineRule="auto"/>
        <w:rPr>
          <w:rFonts w:cs="Times New Roman"/>
          <w:shd w:val="clear" w:color="auto" w:fill="FFFFFF"/>
          <w:lang w:eastAsia="da-DK"/>
        </w:rPr>
      </w:pPr>
      <w:r w:rsidRPr="00120F7A">
        <w:rPr>
          <w:rFonts w:cs="Times New Roman"/>
          <w:shd w:val="clear" w:color="auto" w:fill="FFFFFF"/>
          <w:lang w:eastAsia="da-DK"/>
        </w:rPr>
        <w:t>Arbejdsgiver:</w:t>
      </w:r>
      <w:r w:rsidR="002A6E29">
        <w:rPr>
          <w:rFonts w:cs="Times New Roman"/>
          <w:shd w:val="clear" w:color="auto" w:fill="FFFFFF"/>
          <w:lang w:eastAsia="da-DK"/>
        </w:rPr>
        <w:tab/>
      </w:r>
    </w:p>
    <w:p w14:paraId="1A4ED67B" w14:textId="77777777" w:rsidR="00120F7A" w:rsidRPr="00120F7A" w:rsidRDefault="00120F7A">
      <w:pPr>
        <w:spacing w:after="160"/>
      </w:pPr>
      <w:r w:rsidRPr="00120F7A">
        <w:br w:type="page"/>
      </w:r>
    </w:p>
    <w:p w14:paraId="5D86E182" w14:textId="77777777" w:rsidR="00120F7A" w:rsidRPr="00120F7A" w:rsidRDefault="00120F7A" w:rsidP="00120F7A">
      <w:pPr>
        <w:pStyle w:val="Overskrift1"/>
      </w:pPr>
      <w:r w:rsidRPr="00120F7A">
        <w:lastRenderedPageBreak/>
        <w:t>Bilag 1 Kriterier for godskrivning</w:t>
      </w:r>
    </w:p>
    <w:p w14:paraId="1A86143E" w14:textId="77777777" w:rsidR="00120F7A" w:rsidRPr="00120F7A" w:rsidRDefault="00120F7A" w:rsidP="00120F7A">
      <w:pPr>
        <w:spacing w:line="360" w:lineRule="auto"/>
        <w:rPr>
          <w:rFonts w:cs="Times New Roman"/>
          <w:shd w:val="clear" w:color="auto" w:fill="FFFFFF"/>
          <w:lang w:eastAsia="da-DK"/>
        </w:rPr>
      </w:pPr>
    </w:p>
    <w:tbl>
      <w:tblPr>
        <w:tblStyle w:val="Tabel-Gitter"/>
        <w:tblW w:w="9762" w:type="dxa"/>
        <w:tblLook w:val="04A0" w:firstRow="1" w:lastRow="0" w:firstColumn="1" w:lastColumn="0" w:noHBand="0" w:noVBand="1"/>
      </w:tblPr>
      <w:tblGrid>
        <w:gridCol w:w="8188"/>
        <w:gridCol w:w="1574"/>
      </w:tblGrid>
      <w:tr w:rsidR="00120F7A" w:rsidRPr="00120F7A" w14:paraId="2890F3D0" w14:textId="77777777" w:rsidTr="007E52D4">
        <w:trPr>
          <w:trHeight w:val="893"/>
        </w:trPr>
        <w:tc>
          <w:tcPr>
            <w:tcW w:w="8188" w:type="dxa"/>
            <w:tcBorders>
              <w:top w:val="single" w:sz="4" w:space="0" w:color="005598" w:themeColor="text1"/>
              <w:left w:val="single" w:sz="4" w:space="0" w:color="005598" w:themeColor="text1"/>
              <w:bottom w:val="single" w:sz="4" w:space="0" w:color="005598" w:themeColor="text1"/>
              <w:right w:val="single" w:sz="4" w:space="0" w:color="005598" w:themeColor="text1"/>
            </w:tcBorders>
            <w:hideMark/>
          </w:tcPr>
          <w:p w14:paraId="24C34419" w14:textId="77777777" w:rsidR="00120F7A" w:rsidRPr="00120F7A" w:rsidRDefault="00120F7A" w:rsidP="0051295E">
            <w:pPr>
              <w:autoSpaceDE w:val="0"/>
              <w:autoSpaceDN w:val="0"/>
              <w:adjustRightInd w:val="0"/>
            </w:pPr>
            <w:r w:rsidRPr="002A6E29">
              <w:rPr>
                <w:rFonts w:cs="Times New Roman"/>
                <w:szCs w:val="24"/>
                <w:shd w:val="clear" w:color="auto" w:fill="FFFFFF"/>
                <w:lang w:eastAsia="da-DK"/>
              </w:rPr>
              <w:t>For at opfylde kravet om 2 års relevant erhvervserfaring*) skal eleven indenfor de sidste 4 år have været beskæftiget indenfor minimum et af de følgende arbejdsområder:</w:t>
            </w:r>
          </w:p>
        </w:tc>
        <w:tc>
          <w:tcPr>
            <w:tcW w:w="1574" w:type="dxa"/>
            <w:tcBorders>
              <w:top w:val="single" w:sz="4" w:space="0" w:color="005598" w:themeColor="text1"/>
              <w:left w:val="single" w:sz="4" w:space="0" w:color="005598" w:themeColor="text1"/>
              <w:bottom w:val="single" w:sz="4" w:space="0" w:color="005598" w:themeColor="text1"/>
              <w:right w:val="single" w:sz="4" w:space="0" w:color="005598" w:themeColor="text1"/>
            </w:tcBorders>
            <w:vAlign w:val="center"/>
          </w:tcPr>
          <w:p w14:paraId="7218480C" w14:textId="77777777" w:rsidR="00120F7A" w:rsidRPr="00120F7A" w:rsidRDefault="00120F7A" w:rsidP="007E52D4">
            <w:pPr>
              <w:autoSpaceDE w:val="0"/>
              <w:autoSpaceDN w:val="0"/>
              <w:adjustRightInd w:val="0"/>
              <w:jc w:val="center"/>
            </w:pPr>
            <w:r w:rsidRPr="00120F7A">
              <w:t>Sæt X</w:t>
            </w:r>
          </w:p>
        </w:tc>
      </w:tr>
      <w:tr w:rsidR="00120F7A" w:rsidRPr="00120F7A" w14:paraId="000DCA48" w14:textId="77777777" w:rsidTr="0051295E">
        <w:trPr>
          <w:trHeight w:val="522"/>
        </w:trPr>
        <w:tc>
          <w:tcPr>
            <w:tcW w:w="8188" w:type="dxa"/>
            <w:tcBorders>
              <w:top w:val="single" w:sz="4" w:space="0" w:color="005598" w:themeColor="text1"/>
              <w:left w:val="single" w:sz="4" w:space="0" w:color="005598" w:themeColor="text1"/>
              <w:bottom w:val="single" w:sz="4" w:space="0" w:color="005598" w:themeColor="text1"/>
              <w:right w:val="single" w:sz="4" w:space="0" w:color="005598" w:themeColor="text1"/>
            </w:tcBorders>
            <w:hideMark/>
          </w:tcPr>
          <w:p w14:paraId="5BE64B5A" w14:textId="77777777" w:rsidR="00120F7A" w:rsidRPr="00120F7A" w:rsidRDefault="00120F7A" w:rsidP="0051295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20F7A">
              <w:rPr>
                <w:sz w:val="20"/>
              </w:rPr>
              <w:t>Dagplejen</w:t>
            </w:r>
          </w:p>
        </w:tc>
        <w:tc>
          <w:tcPr>
            <w:tcW w:w="1574" w:type="dxa"/>
            <w:tcBorders>
              <w:top w:val="single" w:sz="4" w:space="0" w:color="005598" w:themeColor="text1"/>
              <w:left w:val="single" w:sz="4" w:space="0" w:color="005598" w:themeColor="text1"/>
              <w:bottom w:val="single" w:sz="4" w:space="0" w:color="005598" w:themeColor="text1"/>
              <w:right w:val="single" w:sz="4" w:space="0" w:color="005598" w:themeColor="text1"/>
            </w:tcBorders>
          </w:tcPr>
          <w:p w14:paraId="2CE59EE7" w14:textId="77777777" w:rsidR="00120F7A" w:rsidRPr="00120F7A" w:rsidRDefault="00120F7A" w:rsidP="0051295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120F7A" w:rsidRPr="00120F7A" w14:paraId="4FCFD49B" w14:textId="77777777" w:rsidTr="0051295E">
        <w:trPr>
          <w:trHeight w:val="522"/>
        </w:trPr>
        <w:tc>
          <w:tcPr>
            <w:tcW w:w="8188" w:type="dxa"/>
            <w:tcBorders>
              <w:top w:val="single" w:sz="4" w:space="0" w:color="005598" w:themeColor="text1"/>
              <w:left w:val="single" w:sz="4" w:space="0" w:color="005598" w:themeColor="text1"/>
              <w:bottom w:val="single" w:sz="4" w:space="0" w:color="005598" w:themeColor="text1"/>
              <w:right w:val="single" w:sz="4" w:space="0" w:color="005598" w:themeColor="text1"/>
            </w:tcBorders>
          </w:tcPr>
          <w:p w14:paraId="2C15CEC6" w14:textId="77777777" w:rsidR="00120F7A" w:rsidRPr="00120F7A" w:rsidRDefault="00120F7A" w:rsidP="0051295E">
            <w:pPr>
              <w:rPr>
                <w:rFonts w:cs="Times New Roman"/>
                <w:sz w:val="20"/>
                <w:szCs w:val="24"/>
                <w:shd w:val="clear" w:color="auto" w:fill="FFFFFF"/>
                <w:lang w:eastAsia="da-DK"/>
              </w:rPr>
            </w:pPr>
            <w:r w:rsidRPr="00120F7A">
              <w:rPr>
                <w:rFonts w:cs="Times New Roman"/>
                <w:sz w:val="20"/>
                <w:szCs w:val="24"/>
                <w:shd w:val="clear" w:color="auto" w:fill="FFFFFF"/>
                <w:lang w:eastAsia="da-DK"/>
              </w:rPr>
              <w:t>Daginstitutioner</w:t>
            </w:r>
          </w:p>
          <w:p w14:paraId="5BAA589F" w14:textId="77777777" w:rsidR="00120F7A" w:rsidRPr="00120F7A" w:rsidRDefault="00120F7A" w:rsidP="0051295E">
            <w:pPr>
              <w:pStyle w:val="Listeafsnit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74" w:type="dxa"/>
            <w:tcBorders>
              <w:top w:val="single" w:sz="4" w:space="0" w:color="005598" w:themeColor="text1"/>
              <w:left w:val="single" w:sz="4" w:space="0" w:color="005598" w:themeColor="text1"/>
              <w:bottom w:val="single" w:sz="4" w:space="0" w:color="005598" w:themeColor="text1"/>
              <w:right w:val="single" w:sz="4" w:space="0" w:color="005598" w:themeColor="text1"/>
            </w:tcBorders>
          </w:tcPr>
          <w:p w14:paraId="3116B94F" w14:textId="77777777" w:rsidR="00120F7A" w:rsidRPr="00120F7A" w:rsidRDefault="00120F7A" w:rsidP="0051295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120F7A" w:rsidRPr="00120F7A" w14:paraId="7AADF8D6" w14:textId="77777777" w:rsidTr="0051295E">
        <w:trPr>
          <w:trHeight w:val="522"/>
        </w:trPr>
        <w:tc>
          <w:tcPr>
            <w:tcW w:w="8188" w:type="dxa"/>
            <w:tcBorders>
              <w:top w:val="single" w:sz="4" w:space="0" w:color="005598" w:themeColor="text1"/>
              <w:left w:val="single" w:sz="4" w:space="0" w:color="005598" w:themeColor="text1"/>
              <w:bottom w:val="single" w:sz="4" w:space="0" w:color="005598" w:themeColor="text1"/>
              <w:right w:val="single" w:sz="4" w:space="0" w:color="005598" w:themeColor="text1"/>
            </w:tcBorders>
          </w:tcPr>
          <w:p w14:paraId="731C0E08" w14:textId="77777777" w:rsidR="00120F7A" w:rsidRPr="00120F7A" w:rsidRDefault="00120F7A" w:rsidP="0051295E">
            <w:pPr>
              <w:rPr>
                <w:rFonts w:cs="Times New Roman"/>
                <w:sz w:val="20"/>
                <w:szCs w:val="24"/>
                <w:shd w:val="clear" w:color="auto" w:fill="FFFFFF"/>
                <w:lang w:eastAsia="da-DK"/>
              </w:rPr>
            </w:pPr>
            <w:r w:rsidRPr="00120F7A">
              <w:rPr>
                <w:rFonts w:cs="Times New Roman"/>
                <w:sz w:val="20"/>
                <w:szCs w:val="24"/>
                <w:shd w:val="clear" w:color="auto" w:fill="FFFFFF"/>
                <w:lang w:eastAsia="da-DK"/>
              </w:rPr>
              <w:t>Skoleområdet, inkl. SFO</w:t>
            </w:r>
          </w:p>
          <w:p w14:paraId="16532CF0" w14:textId="77777777" w:rsidR="00120F7A" w:rsidRPr="00120F7A" w:rsidRDefault="00120F7A" w:rsidP="0051295E">
            <w:pPr>
              <w:ind w:left="360"/>
              <w:rPr>
                <w:rFonts w:cs="Times New Roman"/>
                <w:sz w:val="20"/>
                <w:szCs w:val="24"/>
                <w:shd w:val="clear" w:color="auto" w:fill="FFFFFF"/>
                <w:lang w:eastAsia="da-DK"/>
              </w:rPr>
            </w:pPr>
          </w:p>
        </w:tc>
        <w:tc>
          <w:tcPr>
            <w:tcW w:w="1574" w:type="dxa"/>
            <w:tcBorders>
              <w:top w:val="single" w:sz="4" w:space="0" w:color="005598" w:themeColor="text1"/>
              <w:left w:val="single" w:sz="4" w:space="0" w:color="005598" w:themeColor="text1"/>
              <w:bottom w:val="single" w:sz="4" w:space="0" w:color="005598" w:themeColor="text1"/>
              <w:right w:val="single" w:sz="4" w:space="0" w:color="005598" w:themeColor="text1"/>
            </w:tcBorders>
          </w:tcPr>
          <w:p w14:paraId="0FEFB98C" w14:textId="77777777" w:rsidR="00120F7A" w:rsidRPr="00120F7A" w:rsidRDefault="00120F7A" w:rsidP="0051295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120F7A" w:rsidRPr="00120F7A" w14:paraId="411D3EA6" w14:textId="77777777" w:rsidTr="0051295E">
        <w:trPr>
          <w:trHeight w:val="522"/>
        </w:trPr>
        <w:tc>
          <w:tcPr>
            <w:tcW w:w="8188" w:type="dxa"/>
            <w:tcBorders>
              <w:top w:val="single" w:sz="4" w:space="0" w:color="005598" w:themeColor="text1"/>
              <w:left w:val="single" w:sz="4" w:space="0" w:color="005598" w:themeColor="text1"/>
              <w:bottom w:val="single" w:sz="4" w:space="0" w:color="005598" w:themeColor="text1"/>
              <w:right w:val="single" w:sz="4" w:space="0" w:color="005598" w:themeColor="text1"/>
            </w:tcBorders>
          </w:tcPr>
          <w:p w14:paraId="7F3026CB" w14:textId="77777777" w:rsidR="00120F7A" w:rsidRPr="00120F7A" w:rsidRDefault="00120F7A" w:rsidP="0051295E">
            <w:pPr>
              <w:rPr>
                <w:rFonts w:cs="Times New Roman"/>
                <w:sz w:val="20"/>
                <w:szCs w:val="24"/>
                <w:shd w:val="clear" w:color="auto" w:fill="FFFFFF"/>
                <w:lang w:eastAsia="da-DK"/>
              </w:rPr>
            </w:pPr>
            <w:r w:rsidRPr="00120F7A">
              <w:rPr>
                <w:rFonts w:cs="Times New Roman"/>
                <w:sz w:val="20"/>
                <w:szCs w:val="24"/>
                <w:shd w:val="clear" w:color="auto" w:fill="FFFFFF"/>
                <w:lang w:eastAsia="da-DK"/>
              </w:rPr>
              <w:t>Ungdoms- og fritidsklubber</w:t>
            </w:r>
          </w:p>
          <w:p w14:paraId="754D4017" w14:textId="77777777" w:rsidR="00120F7A" w:rsidRPr="00120F7A" w:rsidRDefault="00120F7A" w:rsidP="0051295E">
            <w:pPr>
              <w:ind w:left="360"/>
              <w:rPr>
                <w:rFonts w:cs="Times New Roman"/>
                <w:sz w:val="20"/>
                <w:szCs w:val="24"/>
                <w:shd w:val="clear" w:color="auto" w:fill="FFFFFF"/>
                <w:lang w:eastAsia="da-DK"/>
              </w:rPr>
            </w:pPr>
          </w:p>
        </w:tc>
        <w:tc>
          <w:tcPr>
            <w:tcW w:w="1574" w:type="dxa"/>
            <w:tcBorders>
              <w:top w:val="single" w:sz="4" w:space="0" w:color="005598" w:themeColor="text1"/>
              <w:left w:val="single" w:sz="4" w:space="0" w:color="005598" w:themeColor="text1"/>
              <w:bottom w:val="single" w:sz="4" w:space="0" w:color="005598" w:themeColor="text1"/>
              <w:right w:val="single" w:sz="4" w:space="0" w:color="005598" w:themeColor="text1"/>
            </w:tcBorders>
          </w:tcPr>
          <w:p w14:paraId="2FA0A66C" w14:textId="77777777" w:rsidR="00120F7A" w:rsidRPr="00120F7A" w:rsidRDefault="00120F7A" w:rsidP="0051295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120F7A" w:rsidRPr="00120F7A" w14:paraId="5A5EC7EA" w14:textId="77777777" w:rsidTr="0051295E">
        <w:trPr>
          <w:trHeight w:val="522"/>
        </w:trPr>
        <w:tc>
          <w:tcPr>
            <w:tcW w:w="8188" w:type="dxa"/>
            <w:tcBorders>
              <w:top w:val="single" w:sz="4" w:space="0" w:color="005598" w:themeColor="text1"/>
              <w:left w:val="single" w:sz="4" w:space="0" w:color="005598" w:themeColor="text1"/>
              <w:bottom w:val="single" w:sz="4" w:space="0" w:color="005598" w:themeColor="text1"/>
              <w:right w:val="single" w:sz="4" w:space="0" w:color="005598" w:themeColor="text1"/>
            </w:tcBorders>
          </w:tcPr>
          <w:p w14:paraId="19F92FBD" w14:textId="77777777" w:rsidR="00120F7A" w:rsidRPr="00120F7A" w:rsidRDefault="00120F7A" w:rsidP="0051295E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20"/>
                <w:szCs w:val="24"/>
                <w:shd w:val="clear" w:color="auto" w:fill="FFFFFF"/>
                <w:lang w:eastAsia="da-DK"/>
              </w:rPr>
            </w:pPr>
            <w:r w:rsidRPr="00120F7A">
              <w:rPr>
                <w:rFonts w:cs="Times New Roman"/>
                <w:sz w:val="20"/>
                <w:szCs w:val="24"/>
                <w:shd w:val="clear" w:color="auto" w:fill="FFFFFF"/>
                <w:lang w:eastAsia="da-DK"/>
              </w:rPr>
              <w:t xml:space="preserve">Dag- og botilbud for mennesker med fysisk og/eller psykisk funktionsnedsættelse  </w:t>
            </w:r>
          </w:p>
          <w:p w14:paraId="07A91970" w14:textId="77777777" w:rsidR="00120F7A" w:rsidRPr="00120F7A" w:rsidRDefault="00120F7A" w:rsidP="0051295E">
            <w:pPr>
              <w:ind w:left="360"/>
              <w:rPr>
                <w:rFonts w:cs="Times New Roman"/>
                <w:sz w:val="20"/>
                <w:szCs w:val="24"/>
                <w:shd w:val="clear" w:color="auto" w:fill="FFFFFF"/>
                <w:lang w:eastAsia="da-DK"/>
              </w:rPr>
            </w:pPr>
            <w:r w:rsidRPr="00120F7A">
              <w:rPr>
                <w:rFonts w:cs="Times New Roman"/>
                <w:sz w:val="20"/>
                <w:szCs w:val="24"/>
                <w:shd w:val="clear" w:color="auto" w:fill="FFFFFF"/>
                <w:lang w:eastAsia="da-DK"/>
              </w:rPr>
              <w:t xml:space="preserve">    </w:t>
            </w:r>
          </w:p>
        </w:tc>
        <w:tc>
          <w:tcPr>
            <w:tcW w:w="1574" w:type="dxa"/>
            <w:tcBorders>
              <w:top w:val="single" w:sz="4" w:space="0" w:color="005598" w:themeColor="text1"/>
              <w:left w:val="single" w:sz="4" w:space="0" w:color="005598" w:themeColor="text1"/>
              <w:bottom w:val="single" w:sz="4" w:space="0" w:color="005598" w:themeColor="text1"/>
              <w:right w:val="single" w:sz="4" w:space="0" w:color="005598" w:themeColor="text1"/>
            </w:tcBorders>
          </w:tcPr>
          <w:p w14:paraId="7D41A4DE" w14:textId="77777777" w:rsidR="00120F7A" w:rsidRPr="00120F7A" w:rsidRDefault="00120F7A" w:rsidP="0051295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14:paraId="0128522D" w14:textId="77777777" w:rsidR="00120F7A" w:rsidRPr="00120F7A" w:rsidRDefault="00120F7A" w:rsidP="002A1E03">
      <w:pPr>
        <w:spacing w:line="240" w:lineRule="auto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075"/>
        <w:gridCol w:w="1553"/>
      </w:tblGrid>
      <w:tr w:rsidR="00120F7A" w:rsidRPr="00120F7A" w14:paraId="329148FC" w14:textId="77777777" w:rsidTr="007E52D4">
        <w:tc>
          <w:tcPr>
            <w:tcW w:w="8075" w:type="dxa"/>
            <w:tcBorders>
              <w:top w:val="single" w:sz="4" w:space="0" w:color="005598" w:themeColor="text1"/>
              <w:left w:val="single" w:sz="4" w:space="0" w:color="005598" w:themeColor="text1"/>
              <w:bottom w:val="single" w:sz="4" w:space="0" w:color="005598" w:themeColor="text1"/>
              <w:right w:val="single" w:sz="4" w:space="0" w:color="005598" w:themeColor="text1"/>
            </w:tcBorders>
            <w:hideMark/>
          </w:tcPr>
          <w:p w14:paraId="02E5269F" w14:textId="77777777" w:rsidR="00120F7A" w:rsidRPr="00120F7A" w:rsidRDefault="00120F7A" w:rsidP="002A6E29">
            <w:pPr>
              <w:autoSpaceDE w:val="0"/>
              <w:autoSpaceDN w:val="0"/>
              <w:adjustRightInd w:val="0"/>
            </w:pPr>
            <w:r w:rsidRPr="00120F7A">
              <w:t xml:space="preserve">Det er et krav, at ansøger har erfaring fra mindst en af følgende </w:t>
            </w:r>
            <w:r w:rsidR="002A6E29">
              <w:t>j</w:t>
            </w:r>
            <w:r w:rsidRPr="00120F7A">
              <w:t>obfunktioner</w:t>
            </w:r>
          </w:p>
        </w:tc>
        <w:tc>
          <w:tcPr>
            <w:tcW w:w="1553" w:type="dxa"/>
            <w:tcBorders>
              <w:top w:val="single" w:sz="4" w:space="0" w:color="005598" w:themeColor="text1"/>
              <w:left w:val="single" w:sz="4" w:space="0" w:color="005598" w:themeColor="text1"/>
              <w:bottom w:val="single" w:sz="4" w:space="0" w:color="005598" w:themeColor="text1"/>
              <w:right w:val="single" w:sz="4" w:space="0" w:color="005598" w:themeColor="text1"/>
            </w:tcBorders>
            <w:vAlign w:val="center"/>
            <w:hideMark/>
          </w:tcPr>
          <w:p w14:paraId="2C0763ED" w14:textId="77777777" w:rsidR="00120F7A" w:rsidRPr="00120F7A" w:rsidRDefault="00120F7A" w:rsidP="007E52D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120F7A">
              <w:t>Sæt X</w:t>
            </w:r>
          </w:p>
        </w:tc>
      </w:tr>
      <w:tr w:rsidR="00120F7A" w:rsidRPr="00120F7A" w14:paraId="626CD908" w14:textId="77777777" w:rsidTr="0051295E">
        <w:tc>
          <w:tcPr>
            <w:tcW w:w="8075" w:type="dxa"/>
            <w:tcBorders>
              <w:top w:val="single" w:sz="4" w:space="0" w:color="005598" w:themeColor="text1"/>
              <w:left w:val="single" w:sz="4" w:space="0" w:color="005598" w:themeColor="text1"/>
              <w:bottom w:val="single" w:sz="4" w:space="0" w:color="005598" w:themeColor="text1"/>
              <w:right w:val="single" w:sz="4" w:space="0" w:color="005598" w:themeColor="text1"/>
            </w:tcBorders>
            <w:hideMark/>
          </w:tcPr>
          <w:p w14:paraId="0AA9BA7D" w14:textId="77777777" w:rsidR="00120F7A" w:rsidRPr="002A6E29" w:rsidRDefault="00120F7A" w:rsidP="0051295E">
            <w:pPr>
              <w:rPr>
                <w:rFonts w:cs="Times New Roman"/>
                <w:sz w:val="20"/>
                <w:szCs w:val="20"/>
                <w:shd w:val="clear" w:color="auto" w:fill="FFFFFF"/>
                <w:lang w:eastAsia="da-DK"/>
              </w:rPr>
            </w:pPr>
            <w:r w:rsidRPr="002A6E29">
              <w:rPr>
                <w:rFonts w:cs="Times New Roman"/>
                <w:sz w:val="20"/>
                <w:szCs w:val="20"/>
                <w:shd w:val="clear" w:color="auto" w:fill="FFFFFF"/>
                <w:lang w:eastAsia="da-DK"/>
              </w:rPr>
              <w:t>Pædagogmedhjælper</w:t>
            </w:r>
          </w:p>
          <w:p w14:paraId="2C63FB75" w14:textId="77777777" w:rsidR="00120F7A" w:rsidRPr="002A6E29" w:rsidRDefault="00120F7A" w:rsidP="0051295E">
            <w:pPr>
              <w:pStyle w:val="Listeafsnit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5598" w:themeColor="text1"/>
              <w:left w:val="single" w:sz="4" w:space="0" w:color="005598" w:themeColor="text1"/>
              <w:bottom w:val="single" w:sz="4" w:space="0" w:color="005598" w:themeColor="text1"/>
              <w:right w:val="single" w:sz="4" w:space="0" w:color="005598" w:themeColor="text1"/>
            </w:tcBorders>
          </w:tcPr>
          <w:p w14:paraId="12B26F84" w14:textId="77777777" w:rsidR="00120F7A" w:rsidRPr="00120F7A" w:rsidRDefault="00120F7A" w:rsidP="0051295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120F7A" w:rsidRPr="00120F7A" w14:paraId="09BAEE46" w14:textId="77777777" w:rsidTr="0051295E">
        <w:tc>
          <w:tcPr>
            <w:tcW w:w="8075" w:type="dxa"/>
            <w:tcBorders>
              <w:top w:val="single" w:sz="4" w:space="0" w:color="005598" w:themeColor="text1"/>
              <w:left w:val="single" w:sz="4" w:space="0" w:color="005598" w:themeColor="text1"/>
              <w:bottom w:val="single" w:sz="4" w:space="0" w:color="005598" w:themeColor="text1"/>
              <w:right w:val="single" w:sz="4" w:space="0" w:color="005598" w:themeColor="text1"/>
            </w:tcBorders>
            <w:hideMark/>
          </w:tcPr>
          <w:p w14:paraId="04CEE156" w14:textId="77777777" w:rsidR="00120F7A" w:rsidRPr="002A6E29" w:rsidRDefault="00120F7A" w:rsidP="0051295E">
            <w:pPr>
              <w:rPr>
                <w:rFonts w:cs="Times New Roman"/>
                <w:sz w:val="20"/>
                <w:szCs w:val="20"/>
                <w:shd w:val="clear" w:color="auto" w:fill="FFFFFF"/>
                <w:lang w:eastAsia="da-DK"/>
              </w:rPr>
            </w:pPr>
            <w:r w:rsidRPr="002A6E29">
              <w:rPr>
                <w:rFonts w:cs="Times New Roman"/>
                <w:sz w:val="20"/>
                <w:szCs w:val="20"/>
                <w:shd w:val="clear" w:color="auto" w:fill="FFFFFF"/>
                <w:lang w:eastAsia="da-DK"/>
              </w:rPr>
              <w:t>Kommunal dagplejer</w:t>
            </w:r>
          </w:p>
          <w:p w14:paraId="0FA75EBC" w14:textId="77777777" w:rsidR="00120F7A" w:rsidRPr="002A6E29" w:rsidRDefault="00120F7A" w:rsidP="0051295E">
            <w:pPr>
              <w:pStyle w:val="Listeafsnit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5598" w:themeColor="text1"/>
              <w:left w:val="single" w:sz="4" w:space="0" w:color="005598" w:themeColor="text1"/>
              <w:bottom w:val="single" w:sz="4" w:space="0" w:color="005598" w:themeColor="text1"/>
              <w:right w:val="single" w:sz="4" w:space="0" w:color="005598" w:themeColor="text1"/>
            </w:tcBorders>
          </w:tcPr>
          <w:p w14:paraId="22EA1882" w14:textId="77777777" w:rsidR="00120F7A" w:rsidRPr="00120F7A" w:rsidRDefault="00120F7A" w:rsidP="0051295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120F7A" w:rsidRPr="00120F7A" w14:paraId="72B20BEB" w14:textId="77777777" w:rsidTr="0051295E">
        <w:tc>
          <w:tcPr>
            <w:tcW w:w="8075" w:type="dxa"/>
            <w:tcBorders>
              <w:top w:val="single" w:sz="4" w:space="0" w:color="005598" w:themeColor="text1"/>
              <w:left w:val="single" w:sz="4" w:space="0" w:color="005598" w:themeColor="text1"/>
              <w:bottom w:val="single" w:sz="4" w:space="0" w:color="005598" w:themeColor="text1"/>
              <w:right w:val="single" w:sz="4" w:space="0" w:color="005598" w:themeColor="text1"/>
            </w:tcBorders>
            <w:hideMark/>
          </w:tcPr>
          <w:p w14:paraId="6353AC00" w14:textId="77777777" w:rsidR="00120F7A" w:rsidRPr="002A6E29" w:rsidRDefault="00120F7A" w:rsidP="0051295E">
            <w:pPr>
              <w:rPr>
                <w:rFonts w:cs="Times New Roman"/>
                <w:sz w:val="20"/>
                <w:szCs w:val="20"/>
                <w:shd w:val="clear" w:color="auto" w:fill="FFFFFF"/>
                <w:lang w:eastAsia="da-DK"/>
              </w:rPr>
            </w:pPr>
            <w:r w:rsidRPr="002A6E29">
              <w:rPr>
                <w:rFonts w:cs="Times New Roman"/>
                <w:sz w:val="20"/>
                <w:szCs w:val="20"/>
                <w:shd w:val="clear" w:color="auto" w:fill="FFFFFF"/>
                <w:lang w:eastAsia="da-DK"/>
              </w:rPr>
              <w:t>Omsorgsmedhjælper</w:t>
            </w:r>
          </w:p>
          <w:p w14:paraId="1BFA5B29" w14:textId="77777777" w:rsidR="00120F7A" w:rsidRPr="002A6E29" w:rsidRDefault="00120F7A" w:rsidP="0051295E">
            <w:pPr>
              <w:pStyle w:val="Listeafsnit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5598" w:themeColor="text1"/>
              <w:left w:val="single" w:sz="4" w:space="0" w:color="005598" w:themeColor="text1"/>
              <w:bottom w:val="single" w:sz="4" w:space="0" w:color="005598" w:themeColor="text1"/>
              <w:right w:val="single" w:sz="4" w:space="0" w:color="005598" w:themeColor="text1"/>
            </w:tcBorders>
          </w:tcPr>
          <w:p w14:paraId="6E880198" w14:textId="77777777" w:rsidR="00120F7A" w:rsidRPr="00120F7A" w:rsidRDefault="00120F7A" w:rsidP="0051295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120F7A" w:rsidRPr="00120F7A" w14:paraId="4ABECF19" w14:textId="77777777" w:rsidTr="0051295E">
        <w:tc>
          <w:tcPr>
            <w:tcW w:w="8075" w:type="dxa"/>
            <w:tcBorders>
              <w:top w:val="single" w:sz="4" w:space="0" w:color="005598" w:themeColor="text1"/>
              <w:left w:val="single" w:sz="4" w:space="0" w:color="005598" w:themeColor="text1"/>
              <w:bottom w:val="single" w:sz="4" w:space="0" w:color="005598" w:themeColor="text1"/>
              <w:right w:val="single" w:sz="4" w:space="0" w:color="005598" w:themeColor="text1"/>
            </w:tcBorders>
            <w:hideMark/>
          </w:tcPr>
          <w:p w14:paraId="33801F32" w14:textId="77777777" w:rsidR="00120F7A" w:rsidRPr="002A6E29" w:rsidRDefault="00120F7A" w:rsidP="0051295E">
            <w:pPr>
              <w:rPr>
                <w:rFonts w:cs="Times New Roman"/>
                <w:sz w:val="20"/>
                <w:szCs w:val="20"/>
                <w:shd w:val="clear" w:color="auto" w:fill="FFFFFF"/>
                <w:lang w:eastAsia="da-DK"/>
              </w:rPr>
            </w:pPr>
            <w:r w:rsidRPr="002A6E29">
              <w:rPr>
                <w:rFonts w:cs="Times New Roman"/>
                <w:sz w:val="20"/>
                <w:szCs w:val="20"/>
                <w:shd w:val="clear" w:color="auto" w:fill="FFFFFF"/>
                <w:lang w:eastAsia="da-DK"/>
              </w:rPr>
              <w:t>Ikke-uddannet klubmedarbejder</w:t>
            </w:r>
          </w:p>
          <w:p w14:paraId="55399F7F" w14:textId="77777777" w:rsidR="00120F7A" w:rsidRPr="002A6E29" w:rsidRDefault="00120F7A" w:rsidP="0051295E">
            <w:pPr>
              <w:pStyle w:val="Listeafsnit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5598" w:themeColor="text1"/>
              <w:left w:val="single" w:sz="4" w:space="0" w:color="005598" w:themeColor="text1"/>
              <w:bottom w:val="single" w:sz="4" w:space="0" w:color="005598" w:themeColor="text1"/>
              <w:right w:val="single" w:sz="4" w:space="0" w:color="005598" w:themeColor="text1"/>
            </w:tcBorders>
          </w:tcPr>
          <w:p w14:paraId="1EA8BF47" w14:textId="77777777" w:rsidR="00120F7A" w:rsidRPr="00120F7A" w:rsidRDefault="00120F7A" w:rsidP="0051295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120F7A" w:rsidRPr="00120F7A" w14:paraId="78C6049C" w14:textId="77777777" w:rsidTr="0051295E">
        <w:tc>
          <w:tcPr>
            <w:tcW w:w="8075" w:type="dxa"/>
            <w:tcBorders>
              <w:top w:val="single" w:sz="4" w:space="0" w:color="005598" w:themeColor="text1"/>
              <w:left w:val="single" w:sz="4" w:space="0" w:color="005598" w:themeColor="text1"/>
              <w:bottom w:val="single" w:sz="4" w:space="0" w:color="005598" w:themeColor="text1"/>
              <w:right w:val="single" w:sz="4" w:space="0" w:color="005598" w:themeColor="text1"/>
            </w:tcBorders>
          </w:tcPr>
          <w:p w14:paraId="151BD6CA" w14:textId="77777777" w:rsidR="002A6E29" w:rsidRPr="002A6E29" w:rsidRDefault="00120F7A" w:rsidP="002A6E29">
            <w:pPr>
              <w:rPr>
                <w:rFonts w:cs="Times New Roman"/>
                <w:sz w:val="20"/>
                <w:szCs w:val="20"/>
                <w:shd w:val="clear" w:color="auto" w:fill="FFFFFF"/>
                <w:lang w:eastAsia="da-DK"/>
              </w:rPr>
            </w:pPr>
            <w:r w:rsidRPr="002A6E29">
              <w:rPr>
                <w:rFonts w:cs="Times New Roman"/>
                <w:sz w:val="20"/>
                <w:szCs w:val="20"/>
                <w:shd w:val="clear" w:color="auto" w:fill="FFFFFF"/>
                <w:lang w:eastAsia="da-DK"/>
              </w:rPr>
              <w:t>Legepladsmedarbejder</w:t>
            </w:r>
          </w:p>
          <w:p w14:paraId="680BBBA7" w14:textId="77777777" w:rsidR="002A6E29" w:rsidRPr="002A6E29" w:rsidRDefault="002A6E29" w:rsidP="002A6E29">
            <w:pPr>
              <w:spacing w:after="120"/>
              <w:rPr>
                <w:rFonts w:cs="Times New Roman"/>
                <w:sz w:val="20"/>
                <w:szCs w:val="20"/>
                <w:shd w:val="clear" w:color="auto" w:fill="FFFFFF"/>
                <w:lang w:eastAsia="da-DK"/>
              </w:rPr>
            </w:pPr>
          </w:p>
        </w:tc>
        <w:tc>
          <w:tcPr>
            <w:tcW w:w="1553" w:type="dxa"/>
            <w:tcBorders>
              <w:top w:val="single" w:sz="4" w:space="0" w:color="005598" w:themeColor="text1"/>
              <w:left w:val="single" w:sz="4" w:space="0" w:color="005598" w:themeColor="text1"/>
              <w:bottom w:val="single" w:sz="4" w:space="0" w:color="005598" w:themeColor="text1"/>
              <w:right w:val="single" w:sz="4" w:space="0" w:color="005598" w:themeColor="text1"/>
            </w:tcBorders>
          </w:tcPr>
          <w:p w14:paraId="252ADF52" w14:textId="77777777" w:rsidR="00120F7A" w:rsidRPr="00120F7A" w:rsidRDefault="00120F7A" w:rsidP="0051295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14:paraId="5FABBADF" w14:textId="77777777" w:rsidR="00120F7A" w:rsidRPr="00120F7A" w:rsidRDefault="00120F7A" w:rsidP="002A1E03">
      <w:pPr>
        <w:spacing w:line="240" w:lineRule="auto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075"/>
        <w:gridCol w:w="1553"/>
      </w:tblGrid>
      <w:tr w:rsidR="00120F7A" w:rsidRPr="00120F7A" w14:paraId="6F06AD9D" w14:textId="77777777" w:rsidTr="007E52D4">
        <w:trPr>
          <w:trHeight w:val="344"/>
        </w:trPr>
        <w:tc>
          <w:tcPr>
            <w:tcW w:w="8075" w:type="dxa"/>
            <w:tcBorders>
              <w:top w:val="single" w:sz="4" w:space="0" w:color="005598" w:themeColor="text1"/>
              <w:left w:val="single" w:sz="4" w:space="0" w:color="005598" w:themeColor="text1"/>
              <w:bottom w:val="single" w:sz="4" w:space="0" w:color="005598" w:themeColor="text1"/>
              <w:right w:val="single" w:sz="4" w:space="0" w:color="005598" w:themeColor="text1"/>
            </w:tcBorders>
            <w:vAlign w:val="center"/>
            <w:hideMark/>
          </w:tcPr>
          <w:p w14:paraId="5A2CF3EC" w14:textId="77777777" w:rsidR="00120F7A" w:rsidRPr="00120F7A" w:rsidRDefault="00120F7A" w:rsidP="007E52D4">
            <w:pPr>
              <w:autoSpaceDE w:val="0"/>
              <w:autoSpaceDN w:val="0"/>
              <w:adjustRightInd w:val="0"/>
            </w:pPr>
            <w:r w:rsidRPr="00120F7A">
              <w:t>Og kan dokumentere</w:t>
            </w:r>
          </w:p>
        </w:tc>
        <w:tc>
          <w:tcPr>
            <w:tcW w:w="1553" w:type="dxa"/>
            <w:tcBorders>
              <w:top w:val="single" w:sz="4" w:space="0" w:color="005598" w:themeColor="text1"/>
              <w:left w:val="single" w:sz="4" w:space="0" w:color="005598" w:themeColor="text1"/>
              <w:bottom w:val="single" w:sz="4" w:space="0" w:color="005598" w:themeColor="text1"/>
              <w:right w:val="single" w:sz="4" w:space="0" w:color="005598" w:themeColor="text1"/>
            </w:tcBorders>
            <w:vAlign w:val="center"/>
            <w:hideMark/>
          </w:tcPr>
          <w:p w14:paraId="099688B1" w14:textId="77777777" w:rsidR="00120F7A" w:rsidRPr="00120F7A" w:rsidRDefault="00120F7A" w:rsidP="007E52D4">
            <w:pPr>
              <w:autoSpaceDE w:val="0"/>
              <w:autoSpaceDN w:val="0"/>
              <w:adjustRightInd w:val="0"/>
              <w:jc w:val="center"/>
            </w:pPr>
            <w:r w:rsidRPr="00120F7A">
              <w:t>Sæt X</w:t>
            </w:r>
          </w:p>
        </w:tc>
      </w:tr>
      <w:tr w:rsidR="00120F7A" w:rsidRPr="00120F7A" w14:paraId="63D05C99" w14:textId="77777777" w:rsidTr="0051295E">
        <w:tc>
          <w:tcPr>
            <w:tcW w:w="8075" w:type="dxa"/>
            <w:tcBorders>
              <w:top w:val="single" w:sz="4" w:space="0" w:color="005598" w:themeColor="text1"/>
              <w:left w:val="single" w:sz="4" w:space="0" w:color="005598" w:themeColor="text1"/>
              <w:bottom w:val="single" w:sz="4" w:space="0" w:color="005598" w:themeColor="text1"/>
              <w:right w:val="single" w:sz="4" w:space="0" w:color="005598" w:themeColor="text1"/>
            </w:tcBorders>
            <w:hideMark/>
          </w:tcPr>
          <w:p w14:paraId="6E3F4C87" w14:textId="77777777" w:rsidR="00120F7A" w:rsidRPr="00120F7A" w:rsidRDefault="00120F7A" w:rsidP="005129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</w:rPr>
            </w:pPr>
            <w:r w:rsidRPr="00120F7A">
              <w:rPr>
                <w:rFonts w:cs="Times New Roman"/>
                <w:sz w:val="20"/>
                <w:szCs w:val="24"/>
                <w:shd w:val="clear" w:color="auto" w:fill="FFFFFF"/>
                <w:lang w:eastAsia="da-DK"/>
              </w:rPr>
              <w:t>Selvstændigt at have tilrettelagt pædagogiske opgaver</w:t>
            </w:r>
          </w:p>
        </w:tc>
        <w:tc>
          <w:tcPr>
            <w:tcW w:w="1553" w:type="dxa"/>
            <w:tcBorders>
              <w:top w:val="single" w:sz="4" w:space="0" w:color="005598" w:themeColor="text1"/>
              <w:left w:val="single" w:sz="4" w:space="0" w:color="005598" w:themeColor="text1"/>
              <w:bottom w:val="single" w:sz="4" w:space="0" w:color="005598" w:themeColor="text1"/>
              <w:right w:val="single" w:sz="4" w:space="0" w:color="005598" w:themeColor="text1"/>
            </w:tcBorders>
          </w:tcPr>
          <w:p w14:paraId="0D67D7D9" w14:textId="77777777" w:rsidR="00120F7A" w:rsidRPr="00120F7A" w:rsidRDefault="00120F7A" w:rsidP="0051295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120F7A" w:rsidRPr="00120F7A" w14:paraId="01686D4A" w14:textId="77777777" w:rsidTr="0051295E">
        <w:tc>
          <w:tcPr>
            <w:tcW w:w="8075" w:type="dxa"/>
            <w:tcBorders>
              <w:top w:val="single" w:sz="4" w:space="0" w:color="005598" w:themeColor="text1"/>
              <w:left w:val="single" w:sz="4" w:space="0" w:color="005598" w:themeColor="text1"/>
              <w:bottom w:val="single" w:sz="4" w:space="0" w:color="005598" w:themeColor="text1"/>
              <w:right w:val="single" w:sz="4" w:space="0" w:color="005598" w:themeColor="text1"/>
            </w:tcBorders>
            <w:hideMark/>
          </w:tcPr>
          <w:p w14:paraId="4B7D3F56" w14:textId="77777777" w:rsidR="00120F7A" w:rsidRPr="00120F7A" w:rsidRDefault="00120F7A" w:rsidP="005129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</w:rPr>
            </w:pPr>
            <w:r w:rsidRPr="00120F7A">
              <w:rPr>
                <w:rFonts w:cs="Times New Roman"/>
                <w:sz w:val="20"/>
                <w:szCs w:val="24"/>
                <w:shd w:val="clear" w:color="auto" w:fill="FFFFFF"/>
                <w:lang w:eastAsia="da-DK"/>
              </w:rPr>
              <w:t xml:space="preserve">Selvstændigt at have løst pædagogiske opgaver </w:t>
            </w:r>
          </w:p>
        </w:tc>
        <w:tc>
          <w:tcPr>
            <w:tcW w:w="1553" w:type="dxa"/>
            <w:tcBorders>
              <w:top w:val="single" w:sz="4" w:space="0" w:color="005598" w:themeColor="text1"/>
              <w:left w:val="single" w:sz="4" w:space="0" w:color="005598" w:themeColor="text1"/>
              <w:bottom w:val="single" w:sz="4" w:space="0" w:color="005598" w:themeColor="text1"/>
              <w:right w:val="single" w:sz="4" w:space="0" w:color="005598" w:themeColor="text1"/>
            </w:tcBorders>
          </w:tcPr>
          <w:p w14:paraId="1EF39359" w14:textId="77777777" w:rsidR="00120F7A" w:rsidRPr="00120F7A" w:rsidRDefault="00120F7A" w:rsidP="0051295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120F7A" w:rsidRPr="00120F7A" w14:paraId="08F3799E" w14:textId="77777777" w:rsidTr="0051295E">
        <w:tc>
          <w:tcPr>
            <w:tcW w:w="8075" w:type="dxa"/>
            <w:tcBorders>
              <w:top w:val="single" w:sz="4" w:space="0" w:color="005598" w:themeColor="text1"/>
              <w:left w:val="single" w:sz="4" w:space="0" w:color="005598" w:themeColor="text1"/>
              <w:bottom w:val="single" w:sz="4" w:space="0" w:color="005598" w:themeColor="text1"/>
              <w:right w:val="single" w:sz="4" w:space="0" w:color="005598" w:themeColor="text1"/>
            </w:tcBorders>
            <w:hideMark/>
          </w:tcPr>
          <w:p w14:paraId="1E356CF4" w14:textId="77777777" w:rsidR="00120F7A" w:rsidRPr="00120F7A" w:rsidRDefault="00120F7A" w:rsidP="005129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</w:rPr>
            </w:pPr>
            <w:r w:rsidRPr="00120F7A">
              <w:rPr>
                <w:rFonts w:cs="Times New Roman"/>
                <w:sz w:val="20"/>
                <w:szCs w:val="24"/>
                <w:shd w:val="clear" w:color="auto" w:fill="FFFFFF"/>
                <w:lang w:eastAsia="da-DK"/>
              </w:rPr>
              <w:lastRenderedPageBreak/>
              <w:t>At have indgået i et pædagogisk team</w:t>
            </w:r>
          </w:p>
        </w:tc>
        <w:tc>
          <w:tcPr>
            <w:tcW w:w="1553" w:type="dxa"/>
            <w:tcBorders>
              <w:top w:val="single" w:sz="4" w:space="0" w:color="005598" w:themeColor="text1"/>
              <w:left w:val="single" w:sz="4" w:space="0" w:color="005598" w:themeColor="text1"/>
              <w:bottom w:val="single" w:sz="4" w:space="0" w:color="005598" w:themeColor="text1"/>
              <w:right w:val="single" w:sz="4" w:space="0" w:color="005598" w:themeColor="text1"/>
            </w:tcBorders>
          </w:tcPr>
          <w:p w14:paraId="02A1818C" w14:textId="77777777" w:rsidR="00120F7A" w:rsidRPr="00120F7A" w:rsidRDefault="00120F7A" w:rsidP="0051295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14:paraId="7F8D6280" w14:textId="77777777" w:rsidR="00120F7A" w:rsidRPr="00120F7A" w:rsidRDefault="00120F7A" w:rsidP="002A1E03">
      <w:pPr>
        <w:spacing w:line="240" w:lineRule="auto"/>
      </w:pPr>
    </w:p>
    <w:p w14:paraId="6E08B53F" w14:textId="77777777" w:rsidR="00120F7A" w:rsidRPr="00120F7A" w:rsidRDefault="00120F7A" w:rsidP="00120F7A">
      <w:pPr>
        <w:autoSpaceDE w:val="0"/>
        <w:autoSpaceDN w:val="0"/>
        <w:adjustRightInd w:val="0"/>
      </w:pPr>
      <w:r w:rsidRPr="00120F7A">
        <w:rPr>
          <w:highlight w:val="yellow"/>
        </w:rPr>
        <w:t>Erhvervserfaringen medregnes, hvis erfaringen er erhvervet inden for de seneste 4 år før uddannelsens start.</w:t>
      </w:r>
    </w:p>
    <w:p w14:paraId="5F1E28A6" w14:textId="77777777" w:rsidR="002A6E29" w:rsidRDefault="002A6E29" w:rsidP="00120F7A">
      <w:pPr>
        <w:spacing w:line="240" w:lineRule="auto"/>
        <w:rPr>
          <w:rFonts w:cs="Times New Roman"/>
          <w:sz w:val="20"/>
          <w:szCs w:val="20"/>
        </w:rPr>
      </w:pPr>
    </w:p>
    <w:p w14:paraId="230A3E66" w14:textId="77777777" w:rsidR="002A6E29" w:rsidRDefault="002A6E29">
      <w:pPr>
        <w:spacing w:after="1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</w:p>
    <w:p w14:paraId="5B089D94" w14:textId="77777777" w:rsidR="00120F7A" w:rsidRPr="00120F7A" w:rsidRDefault="00120F7A" w:rsidP="00120F7A">
      <w:pPr>
        <w:spacing w:line="240" w:lineRule="auto"/>
        <w:rPr>
          <w:rFonts w:cs="Times New Roman"/>
          <w:sz w:val="20"/>
          <w:szCs w:val="20"/>
          <w:shd w:val="clear" w:color="auto" w:fill="FFFFFF"/>
          <w:lang w:eastAsia="da-DK"/>
        </w:rPr>
      </w:pPr>
      <w:r w:rsidRPr="00120F7A">
        <w:rPr>
          <w:rFonts w:cs="Times New Roman"/>
          <w:sz w:val="20"/>
          <w:szCs w:val="20"/>
        </w:rPr>
        <w:lastRenderedPageBreak/>
        <w:t>*) Note: Elever, der er fyldt 25 år når uddannelsen påbegyndes, og som har mindst 2 års relevant erhvervserfaring skal gennemføre et standardiseret uddannelsesforløb for voksne uden grundforløb og uden praktikuddannelse, men med mulighed for at modtage undervisning</w:t>
      </w:r>
      <w:r w:rsidR="00AA08B1">
        <w:rPr>
          <w:rFonts w:cs="Times New Roman"/>
          <w:sz w:val="20"/>
          <w:szCs w:val="20"/>
        </w:rPr>
        <w:t xml:space="preserve"> i og afslutte fag fra grundfor</w:t>
      </w:r>
      <w:r w:rsidRPr="00120F7A">
        <w:rPr>
          <w:rFonts w:cs="Times New Roman"/>
          <w:sz w:val="20"/>
          <w:szCs w:val="20"/>
        </w:rPr>
        <w:t>løbet med sigte på at opnå certifikater, som er en forudsætning for overgang til uddannelsens hovedfor</w:t>
      </w:r>
      <w:r w:rsidRPr="00120F7A">
        <w:rPr>
          <w:rFonts w:ascii="Cambria Math" w:hAnsi="Cambria Math" w:cs="Cambria Math"/>
          <w:sz w:val="20"/>
          <w:szCs w:val="20"/>
        </w:rPr>
        <w:t>‐</w:t>
      </w:r>
      <w:r w:rsidRPr="00120F7A">
        <w:rPr>
          <w:rFonts w:cs="Times New Roman"/>
          <w:sz w:val="20"/>
          <w:szCs w:val="20"/>
        </w:rPr>
        <w:t xml:space="preserve"> løb, jf. lovens § 66 y, stk. 1, nr. 1. Det fremgår af § 3, stk. 6, hvilke certifikater og lignende eleven skal have opnået.</w:t>
      </w:r>
    </w:p>
    <w:p w14:paraId="74921E63" w14:textId="77777777" w:rsidR="00120F7A" w:rsidRPr="00120F7A" w:rsidRDefault="00120F7A" w:rsidP="00120F7A">
      <w:pPr>
        <w:autoSpaceDE w:val="0"/>
        <w:autoSpaceDN w:val="0"/>
        <w:adjustRightInd w:val="0"/>
      </w:pPr>
    </w:p>
    <w:p w14:paraId="24A4C430" w14:textId="77777777" w:rsidR="00120F7A" w:rsidRPr="00120F7A" w:rsidRDefault="00120F7A" w:rsidP="00120F7A"/>
    <w:p w14:paraId="6007219A" w14:textId="77777777" w:rsidR="00120F7A" w:rsidRPr="00120F7A" w:rsidRDefault="00120F7A" w:rsidP="00120F7A">
      <w:pPr>
        <w:rPr>
          <w:bCs/>
        </w:rPr>
      </w:pPr>
    </w:p>
    <w:p w14:paraId="0CA10BAE" w14:textId="77777777" w:rsidR="00120F7A" w:rsidRPr="00120F7A" w:rsidRDefault="00120F7A" w:rsidP="00120F7A">
      <w:pPr>
        <w:rPr>
          <w:bCs/>
        </w:rPr>
      </w:pPr>
    </w:p>
    <w:p w14:paraId="1949D9EC" w14:textId="77777777" w:rsidR="00120F7A" w:rsidRPr="00120F7A" w:rsidRDefault="00120F7A" w:rsidP="00120F7A">
      <w:pPr>
        <w:rPr>
          <w:bCs/>
        </w:rPr>
      </w:pPr>
      <w:r w:rsidRPr="00120F7A">
        <w:rPr>
          <w:bCs/>
        </w:rPr>
        <w:t xml:space="preserve">                                                                                                                                               </w:t>
      </w:r>
    </w:p>
    <w:p w14:paraId="4139DFB1" w14:textId="77777777" w:rsidR="002A6E29" w:rsidRDefault="002A6E29" w:rsidP="00120F7A">
      <w:pPr>
        <w:rPr>
          <w:bCs/>
        </w:rPr>
      </w:pPr>
    </w:p>
    <w:p w14:paraId="6447628A" w14:textId="77777777" w:rsidR="002A6E29" w:rsidRDefault="002A6E29" w:rsidP="00120F7A">
      <w:pPr>
        <w:rPr>
          <w:bCs/>
        </w:rPr>
      </w:pPr>
    </w:p>
    <w:p w14:paraId="219C2EC9" w14:textId="77777777" w:rsidR="002A6E29" w:rsidRDefault="002A6E29" w:rsidP="00120F7A">
      <w:pPr>
        <w:rPr>
          <w:bCs/>
        </w:rPr>
      </w:pPr>
    </w:p>
    <w:p w14:paraId="7FBBA903" w14:textId="77777777" w:rsidR="002A6E29" w:rsidRDefault="002A6E29" w:rsidP="00120F7A">
      <w:pPr>
        <w:rPr>
          <w:bCs/>
        </w:rPr>
      </w:pPr>
      <w:r>
        <w:rPr>
          <w:bCs/>
        </w:rPr>
        <w:t>_______________________________</w:t>
      </w:r>
      <w:r>
        <w:rPr>
          <w:bCs/>
        </w:rPr>
        <w:tab/>
        <w:t>_______________________________</w:t>
      </w:r>
    </w:p>
    <w:p w14:paraId="5D4FC9AE" w14:textId="77777777" w:rsidR="00120F7A" w:rsidRPr="00120F7A" w:rsidRDefault="00120F7A" w:rsidP="00120F7A">
      <w:pPr>
        <w:rPr>
          <w:bCs/>
        </w:rPr>
      </w:pPr>
      <w:r w:rsidRPr="00120F7A">
        <w:rPr>
          <w:bCs/>
        </w:rPr>
        <w:t>Dato, leders underskrift og stempel</w:t>
      </w:r>
      <w:r w:rsidR="002A6E29">
        <w:rPr>
          <w:bCs/>
        </w:rPr>
        <w:tab/>
        <w:t>D</w:t>
      </w:r>
      <w:r w:rsidRPr="00120F7A">
        <w:rPr>
          <w:bCs/>
        </w:rPr>
        <w:t>ato, ansøgers underskrift</w:t>
      </w:r>
    </w:p>
    <w:p w14:paraId="58F90023" w14:textId="77777777" w:rsidR="00120F7A" w:rsidRPr="00120F7A" w:rsidRDefault="00120F7A" w:rsidP="002A1E03">
      <w:pPr>
        <w:spacing w:line="240" w:lineRule="auto"/>
      </w:pPr>
    </w:p>
    <w:sectPr w:rsidR="00120F7A" w:rsidRPr="00120F7A" w:rsidSect="00120F7A">
      <w:headerReference w:type="default" r:id="rId8"/>
      <w:footerReference w:type="default" r:id="rId9"/>
      <w:pgSz w:w="11906" w:h="16838"/>
      <w:pgMar w:top="1843" w:right="1134" w:bottom="1985" w:left="1134" w:header="708" w:footer="2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4B974" w14:textId="77777777" w:rsidR="00BA7E85" w:rsidRDefault="00BA7E85" w:rsidP="00594151">
      <w:pPr>
        <w:spacing w:line="240" w:lineRule="auto"/>
      </w:pPr>
      <w:r>
        <w:separator/>
      </w:r>
    </w:p>
  </w:endnote>
  <w:endnote w:type="continuationSeparator" w:id="0">
    <w:p w14:paraId="34110904" w14:textId="77777777" w:rsidR="00BA7E85" w:rsidRDefault="00BA7E85" w:rsidP="005941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sefin Sans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CADE0" w14:textId="77777777" w:rsidR="00E9155E" w:rsidRDefault="00184A5A">
    <w:pPr>
      <w:pStyle w:val="Sidefod"/>
    </w:pPr>
    <w:r w:rsidRPr="00184A5A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5167" behindDoc="0" locked="0" layoutInCell="1" allowOverlap="1" wp14:anchorId="06499ABB" wp14:editId="50C1B659">
              <wp:simplePos x="0" y="0"/>
              <wp:positionH relativeFrom="column">
                <wp:posOffset>-746760</wp:posOffset>
              </wp:positionH>
              <wp:positionV relativeFrom="paragraph">
                <wp:posOffset>311785</wp:posOffset>
              </wp:positionV>
              <wp:extent cx="7620000" cy="1549400"/>
              <wp:effectExtent l="0" t="0" r="0" b="0"/>
              <wp:wrapNone/>
              <wp:docPr id="2" name="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00" cy="1549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02B47D0" id="Rektangel 2" o:spid="_x0000_s1026" style="position:absolute;margin-left:-58.8pt;margin-top:24.55pt;width:600pt;height:122pt;z-index:25165516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" fillcolor="#b51012 [3204]" stroked="f" strokeweight="1pt"/>
          </w:pict>
        </mc:Fallback>
      </mc:AlternateContent>
    </w:r>
    <w:r w:rsidRPr="00184A5A"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6191" behindDoc="0" locked="0" layoutInCell="1" allowOverlap="1" wp14:anchorId="327D59F0" wp14:editId="0DF00B5B">
              <wp:simplePos x="0" y="0"/>
              <wp:positionH relativeFrom="column">
                <wp:posOffset>-123190</wp:posOffset>
              </wp:positionH>
              <wp:positionV relativeFrom="paragraph">
                <wp:posOffset>758190</wp:posOffset>
              </wp:positionV>
              <wp:extent cx="1371600" cy="1404620"/>
              <wp:effectExtent l="0" t="0" r="0" b="0"/>
              <wp:wrapNone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12FC5B" w14:textId="77777777" w:rsidR="00184A5A" w:rsidRPr="00D75BDA" w:rsidRDefault="00184A5A" w:rsidP="00184A5A">
                          <w:pPr>
                            <w:pStyle w:val="Grundlggendeafsnit"/>
                            <w:spacing w:line="240" w:lineRule="auto"/>
                            <w:rPr>
                              <w:rFonts w:ascii="Josefin Sans" w:hAnsi="Josefin Sans" w:cs="Josefin Sans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75BDA">
                            <w:rPr>
                              <w:rFonts w:ascii="Josefin Sans" w:hAnsi="Josefin Sans" w:cs="Josefin Sans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SKIVE</w:t>
                          </w:r>
                        </w:p>
                        <w:p w14:paraId="026806CE" w14:textId="77777777" w:rsidR="00184A5A" w:rsidRPr="00D75BDA" w:rsidRDefault="00184A5A" w:rsidP="00184A5A">
                          <w:pPr>
                            <w:pStyle w:val="Grundlggendeafsnit"/>
                            <w:spacing w:line="240" w:lineRule="auto"/>
                            <w:rPr>
                              <w:rFonts w:ascii="Josefin Sans" w:hAnsi="Josefin Sans" w:cs="Josefin Sans"/>
                              <w:color w:val="FFFFFF" w:themeColor="background1"/>
                              <w:sz w:val="22"/>
                              <w:szCs w:val="22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proofErr w:type="spellStart"/>
                          <w:r w:rsidRPr="00D75BDA">
                            <w:rPr>
                              <w:rFonts w:ascii="Josefin Sans" w:hAnsi="Josefin Sans" w:cs="Josefin Sans"/>
                              <w:color w:val="FFFFFF" w:themeColor="background1"/>
                              <w:sz w:val="22"/>
                              <w:szCs w:val="22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Arvikavej</w:t>
                          </w:r>
                          <w:proofErr w:type="spellEnd"/>
                          <w:r w:rsidRPr="00D75BDA">
                            <w:rPr>
                              <w:rFonts w:ascii="Josefin Sans" w:hAnsi="Josefin Sans" w:cs="Josefin Sans"/>
                              <w:color w:val="FFFFFF" w:themeColor="background1"/>
                              <w:sz w:val="22"/>
                              <w:szCs w:val="22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7</w:t>
                          </w:r>
                        </w:p>
                        <w:p w14:paraId="6BD9B4D8" w14:textId="77777777" w:rsidR="00184A5A" w:rsidRPr="00D75BDA" w:rsidRDefault="00184A5A" w:rsidP="00184A5A">
                          <w:pPr>
                            <w:pStyle w:val="Grundlggendeafsnit"/>
                            <w:spacing w:line="240" w:lineRule="auto"/>
                            <w:rPr>
                              <w:rFonts w:ascii="Josefin Sans" w:hAnsi="Josefin Sans" w:cs="Josefin Sans"/>
                              <w:color w:val="FFFFFF" w:themeColor="background1"/>
                              <w:sz w:val="22"/>
                              <w:szCs w:val="22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75BDA">
                            <w:rPr>
                              <w:rFonts w:ascii="Josefin Sans" w:hAnsi="Josefin Sans" w:cs="Josefin Sans"/>
                              <w:color w:val="FFFFFF" w:themeColor="background1"/>
                              <w:sz w:val="22"/>
                              <w:szCs w:val="22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7800 Skive</w:t>
                          </w:r>
                        </w:p>
                        <w:p w14:paraId="19FBC287" w14:textId="77777777" w:rsidR="00184A5A" w:rsidRPr="00D75BDA" w:rsidRDefault="00184A5A" w:rsidP="00184A5A">
                          <w:pPr>
                            <w:spacing w:line="240" w:lineRule="auto"/>
                            <w:rPr>
                              <w:color w:val="FFFFFF" w:themeColor="background1"/>
                            </w:rPr>
                          </w:pPr>
                          <w:r w:rsidRPr="00D75BDA">
                            <w:rPr>
                              <w:rFonts w:ascii="Josefin Sans" w:hAnsi="Josefin Sans" w:cs="Josefin Sans"/>
                              <w:color w:val="FFFFFF" w:themeColor="background1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Tlf.: 89 12 44 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0BA98D0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-9.7pt;margin-top:59.7pt;width:108pt;height:110.6pt;z-index:25165619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" filled="f" stroked="f">
              <v:textbox style="mso-fit-shape-to-text:t">
                <w:txbxContent>
                  <w:p w:rsidR="00184A5A" w:rsidRPr="00D75BDA" w:rsidRDefault="00184A5A" w:rsidP="00184A5A">
                    <w:pPr>
                      <w:pStyle w:val="Grundlggendeafsnit"/>
                      <w:spacing w:line="240" w:lineRule="auto"/>
                      <w:rPr>
                        <w:rFonts w:ascii="Josefin Sans" w:hAnsi="Josefin Sans" w:cs="Josefin Sans"/>
                        <w:b/>
                        <w:bCs/>
                        <w:color w:val="FFFFFF" w:themeColor="background1"/>
                        <w:sz w:val="22"/>
                        <w:szCs w:val="22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75BDA">
                      <w:rPr>
                        <w:rFonts w:ascii="Josefin Sans" w:hAnsi="Josefin Sans" w:cs="Josefin Sans"/>
                        <w:b/>
                        <w:bCs/>
                        <w:color w:val="FFFFFF" w:themeColor="background1"/>
                        <w:sz w:val="22"/>
                        <w:szCs w:val="22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SKIVE</w:t>
                    </w:r>
                  </w:p>
                  <w:p w:rsidR="00184A5A" w:rsidRPr="00D75BDA" w:rsidRDefault="00184A5A" w:rsidP="00184A5A">
                    <w:pPr>
                      <w:pStyle w:val="Grundlggendeafsnit"/>
                      <w:spacing w:line="240" w:lineRule="auto"/>
                      <w:rPr>
                        <w:rFonts w:ascii="Josefin Sans" w:hAnsi="Josefin Sans" w:cs="Josefin Sans"/>
                        <w:color w:val="FFFFFF" w:themeColor="background1"/>
                        <w:sz w:val="22"/>
                        <w:szCs w:val="22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75BDA">
                      <w:rPr>
                        <w:rFonts w:ascii="Josefin Sans" w:hAnsi="Josefin Sans" w:cs="Josefin Sans"/>
                        <w:color w:val="FFFFFF" w:themeColor="background1"/>
                        <w:sz w:val="22"/>
                        <w:szCs w:val="22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Arvikavej 7</w:t>
                    </w:r>
                  </w:p>
                  <w:p w:rsidR="00184A5A" w:rsidRPr="00D75BDA" w:rsidRDefault="00184A5A" w:rsidP="00184A5A">
                    <w:pPr>
                      <w:pStyle w:val="Grundlggendeafsnit"/>
                      <w:spacing w:line="240" w:lineRule="auto"/>
                      <w:rPr>
                        <w:rFonts w:ascii="Josefin Sans" w:hAnsi="Josefin Sans" w:cs="Josefin Sans"/>
                        <w:color w:val="FFFFFF" w:themeColor="background1"/>
                        <w:sz w:val="22"/>
                        <w:szCs w:val="22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75BDA">
                      <w:rPr>
                        <w:rFonts w:ascii="Josefin Sans" w:hAnsi="Josefin Sans" w:cs="Josefin Sans"/>
                        <w:color w:val="FFFFFF" w:themeColor="background1"/>
                        <w:sz w:val="22"/>
                        <w:szCs w:val="22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7800 Skive</w:t>
                    </w:r>
                  </w:p>
                  <w:p w:rsidR="00184A5A" w:rsidRPr="00D75BDA" w:rsidRDefault="00184A5A" w:rsidP="00184A5A">
                    <w:pPr>
                      <w:spacing w:line="240" w:lineRule="auto"/>
                      <w:rPr>
                        <w:color w:val="FFFFFF" w:themeColor="background1"/>
                      </w:rPr>
                    </w:pPr>
                    <w:r w:rsidRPr="00D75BDA">
                      <w:rPr>
                        <w:rFonts w:ascii="Josefin Sans" w:hAnsi="Josefin Sans" w:cs="Josefin Sans"/>
                        <w:color w:val="FFFFFF" w:themeColor="background1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Tlf.: 89 12 44 00</w:t>
                    </w:r>
                  </w:p>
                </w:txbxContent>
              </v:textbox>
            </v:shape>
          </w:pict>
        </mc:Fallback>
      </mc:AlternateContent>
    </w:r>
    <w:r w:rsidRPr="00184A5A"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4CF05A41" wp14:editId="3BC3524B">
              <wp:simplePos x="0" y="0"/>
              <wp:positionH relativeFrom="column">
                <wp:posOffset>2452370</wp:posOffset>
              </wp:positionH>
              <wp:positionV relativeFrom="paragraph">
                <wp:posOffset>765175</wp:posOffset>
              </wp:positionV>
              <wp:extent cx="1371600" cy="1404620"/>
              <wp:effectExtent l="0" t="0" r="0" b="5715"/>
              <wp:wrapNone/>
              <wp:docPr id="5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73066F" w14:textId="77777777" w:rsidR="00184A5A" w:rsidRPr="00D75BDA" w:rsidRDefault="00184A5A" w:rsidP="00184A5A">
                          <w:pPr>
                            <w:spacing w:line="240" w:lineRule="auto"/>
                            <w:rPr>
                              <w:rFonts w:ascii="Josefin Sans" w:hAnsi="Josefin Sans" w:cs="Josefin Sans"/>
                              <w:b/>
                              <w:bCs/>
                              <w:color w:val="FFFFFF" w:themeColor="background1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75BDA">
                            <w:rPr>
                              <w:rFonts w:ascii="Josefin Sans" w:hAnsi="Josefin Sans" w:cs="Josefin Sans"/>
                              <w:b/>
                              <w:bCs/>
                              <w:color w:val="FFFFFF" w:themeColor="background1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THISTED</w:t>
                          </w:r>
                        </w:p>
                        <w:p w14:paraId="43CAC4FD" w14:textId="77777777" w:rsidR="00184A5A" w:rsidRPr="00D75BDA" w:rsidRDefault="00184A5A" w:rsidP="00184A5A">
                          <w:pPr>
                            <w:spacing w:line="240" w:lineRule="auto"/>
                            <w:rPr>
                              <w:rFonts w:ascii="Josefin Sans" w:hAnsi="Josefin Sans" w:cs="Josefin Sans"/>
                              <w:bCs/>
                              <w:color w:val="FFFFFF" w:themeColor="background1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75BDA">
                            <w:rPr>
                              <w:rFonts w:ascii="Josefin Sans" w:hAnsi="Josefin Sans" w:cs="Josefin Sans"/>
                              <w:bCs/>
                              <w:color w:val="FFFFFF" w:themeColor="background1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Lerpyttervej 56</w:t>
                          </w:r>
                        </w:p>
                        <w:p w14:paraId="54F3F0A1" w14:textId="77777777" w:rsidR="00184A5A" w:rsidRPr="00D75BDA" w:rsidRDefault="00184A5A" w:rsidP="00184A5A">
                          <w:pPr>
                            <w:spacing w:line="240" w:lineRule="auto"/>
                            <w:rPr>
                              <w:rFonts w:ascii="Josefin Sans" w:hAnsi="Josefin Sans" w:cs="Josefin Sans"/>
                              <w:bCs/>
                              <w:color w:val="FFFFFF" w:themeColor="background1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75BDA">
                            <w:rPr>
                              <w:rFonts w:ascii="Josefin Sans" w:hAnsi="Josefin Sans" w:cs="Josefin Sans"/>
                              <w:bCs/>
                              <w:color w:val="FFFFFF" w:themeColor="background1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7700 Thisted</w:t>
                          </w:r>
                        </w:p>
                        <w:p w14:paraId="2D633EB6" w14:textId="77777777" w:rsidR="00184A5A" w:rsidRPr="00D75BDA" w:rsidRDefault="00184A5A" w:rsidP="00184A5A">
                          <w:pPr>
                            <w:spacing w:line="240" w:lineRule="auto"/>
                            <w:rPr>
                              <w:color w:val="FFFFFF" w:themeColor="background1"/>
                            </w:rPr>
                          </w:pPr>
                          <w:r w:rsidRPr="00D75BDA">
                            <w:rPr>
                              <w:rFonts w:ascii="Josefin Sans" w:hAnsi="Josefin Sans" w:cs="Josefin Sans"/>
                              <w:bCs/>
                              <w:color w:val="FFFFFF" w:themeColor="background1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Tlf.: 89 12 44 50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D5843B2" id="_x0000_s1027" type="#_x0000_t202" style="position:absolute;margin-left:193.1pt;margin-top:60.25pt;width:108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" filled="f" stroked="f">
              <v:textbox style="mso-fit-shape-to-text:t">
                <w:txbxContent>
                  <w:p w:rsidR="00184A5A" w:rsidRPr="00D75BDA" w:rsidRDefault="00184A5A" w:rsidP="00184A5A">
                    <w:pPr>
                      <w:spacing w:line="240" w:lineRule="auto"/>
                      <w:rPr>
                        <w:rFonts w:ascii="Josefin Sans" w:hAnsi="Josefin Sans" w:cs="Josefin Sans"/>
                        <w:b/>
                        <w:bCs/>
                        <w:color w:val="FFFFFF" w:themeColor="background1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75BDA">
                      <w:rPr>
                        <w:rFonts w:ascii="Josefin Sans" w:hAnsi="Josefin Sans" w:cs="Josefin Sans"/>
                        <w:b/>
                        <w:bCs/>
                        <w:color w:val="FFFFFF" w:themeColor="background1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THISTED</w:t>
                    </w:r>
                  </w:p>
                  <w:p w:rsidR="00184A5A" w:rsidRPr="00D75BDA" w:rsidRDefault="00184A5A" w:rsidP="00184A5A">
                    <w:pPr>
                      <w:spacing w:line="240" w:lineRule="auto"/>
                      <w:rPr>
                        <w:rFonts w:ascii="Josefin Sans" w:hAnsi="Josefin Sans" w:cs="Josefin Sans"/>
                        <w:bCs/>
                        <w:color w:val="FFFFFF" w:themeColor="background1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75BDA">
                      <w:rPr>
                        <w:rFonts w:ascii="Josefin Sans" w:hAnsi="Josefin Sans" w:cs="Josefin Sans"/>
                        <w:bCs/>
                        <w:color w:val="FFFFFF" w:themeColor="background1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Lerpyttervej 56</w:t>
                    </w:r>
                  </w:p>
                  <w:p w:rsidR="00184A5A" w:rsidRPr="00D75BDA" w:rsidRDefault="00184A5A" w:rsidP="00184A5A">
                    <w:pPr>
                      <w:spacing w:line="240" w:lineRule="auto"/>
                      <w:rPr>
                        <w:rFonts w:ascii="Josefin Sans" w:hAnsi="Josefin Sans" w:cs="Josefin Sans"/>
                        <w:bCs/>
                        <w:color w:val="FFFFFF" w:themeColor="background1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75BDA">
                      <w:rPr>
                        <w:rFonts w:ascii="Josefin Sans" w:hAnsi="Josefin Sans" w:cs="Josefin Sans"/>
                        <w:bCs/>
                        <w:color w:val="FFFFFF" w:themeColor="background1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7700 Thisted</w:t>
                    </w:r>
                  </w:p>
                  <w:p w:rsidR="00184A5A" w:rsidRPr="00D75BDA" w:rsidRDefault="00184A5A" w:rsidP="00184A5A">
                    <w:pPr>
                      <w:spacing w:line="240" w:lineRule="auto"/>
                      <w:rPr>
                        <w:color w:val="FFFFFF" w:themeColor="background1"/>
                      </w:rPr>
                    </w:pPr>
                    <w:r w:rsidRPr="00D75BDA">
                      <w:rPr>
                        <w:rFonts w:ascii="Josefin Sans" w:hAnsi="Josefin Sans" w:cs="Josefin Sans"/>
                        <w:bCs/>
                        <w:color w:val="FFFFFF" w:themeColor="background1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Tlf.: 89 12 44 50</w:t>
                    </w:r>
                  </w:p>
                </w:txbxContent>
              </v:textbox>
            </v:shape>
          </w:pict>
        </mc:Fallback>
      </mc:AlternateContent>
    </w:r>
    <w:r w:rsidRPr="00184A5A"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8239" behindDoc="0" locked="0" layoutInCell="1" allowOverlap="1" wp14:anchorId="4F38E98D" wp14:editId="5564AC0D">
              <wp:simplePos x="0" y="0"/>
              <wp:positionH relativeFrom="column">
                <wp:posOffset>4994275</wp:posOffset>
              </wp:positionH>
              <wp:positionV relativeFrom="paragraph">
                <wp:posOffset>765810</wp:posOffset>
              </wp:positionV>
              <wp:extent cx="1371600" cy="1404620"/>
              <wp:effectExtent l="0" t="0" r="0" b="5715"/>
              <wp:wrapNone/>
              <wp:docPr id="6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6D4F17" w14:textId="77777777" w:rsidR="00184A5A" w:rsidRPr="00D75BDA" w:rsidRDefault="00184A5A" w:rsidP="00184A5A">
                          <w:pPr>
                            <w:spacing w:line="240" w:lineRule="auto"/>
                            <w:rPr>
                              <w:rFonts w:ascii="Josefin Sans" w:hAnsi="Josefin Sans" w:cs="Josefin Sans"/>
                              <w:bCs/>
                              <w:color w:val="FFFFFF" w:themeColor="background1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75BDA">
                            <w:rPr>
                              <w:rFonts w:ascii="Josefin Sans" w:hAnsi="Josefin Sans" w:cs="Josefin Sans"/>
                              <w:b/>
                              <w:bCs/>
                              <w:color w:val="FFFFFF" w:themeColor="background1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VIBORG</w:t>
                          </w:r>
                        </w:p>
                        <w:p w14:paraId="067FE666" w14:textId="77777777" w:rsidR="00184A5A" w:rsidRPr="00D75BDA" w:rsidRDefault="00184A5A" w:rsidP="00184A5A">
                          <w:pPr>
                            <w:spacing w:line="240" w:lineRule="auto"/>
                            <w:rPr>
                              <w:rFonts w:ascii="Josefin Sans" w:hAnsi="Josefin Sans" w:cs="Josefin Sans"/>
                              <w:bCs/>
                              <w:color w:val="FFFFFF" w:themeColor="background1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75BDA">
                            <w:rPr>
                              <w:rFonts w:ascii="Josefin Sans" w:hAnsi="Josefin Sans" w:cs="Josefin Sans"/>
                              <w:bCs/>
                              <w:color w:val="FFFFFF" w:themeColor="background1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Reberbanen 11</w:t>
                          </w:r>
                        </w:p>
                        <w:p w14:paraId="73B67DA4" w14:textId="77777777" w:rsidR="00184A5A" w:rsidRPr="00D75BDA" w:rsidRDefault="00184A5A" w:rsidP="00184A5A">
                          <w:pPr>
                            <w:spacing w:line="240" w:lineRule="auto"/>
                            <w:rPr>
                              <w:rFonts w:ascii="Josefin Sans" w:hAnsi="Josefin Sans" w:cs="Josefin Sans"/>
                              <w:bCs/>
                              <w:color w:val="FFFFFF" w:themeColor="background1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75BDA">
                            <w:rPr>
                              <w:rFonts w:ascii="Josefin Sans" w:hAnsi="Josefin Sans" w:cs="Josefin Sans"/>
                              <w:bCs/>
                              <w:color w:val="FFFFFF" w:themeColor="background1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8800 Viborg</w:t>
                          </w:r>
                        </w:p>
                        <w:p w14:paraId="3AFEEB53" w14:textId="77777777" w:rsidR="00184A5A" w:rsidRPr="00D75BDA" w:rsidRDefault="00184A5A" w:rsidP="00184A5A">
                          <w:pPr>
                            <w:spacing w:line="240" w:lineRule="auto"/>
                            <w:rPr>
                              <w:color w:val="FFFFFF" w:themeColor="background1"/>
                            </w:rPr>
                          </w:pPr>
                          <w:r w:rsidRPr="00D75BDA">
                            <w:rPr>
                              <w:rFonts w:ascii="Josefin Sans" w:hAnsi="Josefin Sans" w:cs="Josefin Sans"/>
                              <w:bCs/>
                              <w:color w:val="FFFFFF" w:themeColor="background1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Tlf.: 89 12 44 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89EEA14" id="_x0000_s1028" type="#_x0000_t202" style="position:absolute;margin-left:393.25pt;margin-top:60.3pt;width:108pt;height:110.6pt;z-index:25165823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" filled="f" stroked="f">
              <v:textbox style="mso-fit-shape-to-text:t">
                <w:txbxContent>
                  <w:p w:rsidR="00184A5A" w:rsidRPr="00D75BDA" w:rsidRDefault="00184A5A" w:rsidP="00184A5A">
                    <w:pPr>
                      <w:spacing w:line="240" w:lineRule="auto"/>
                      <w:rPr>
                        <w:rFonts w:ascii="Josefin Sans" w:hAnsi="Josefin Sans" w:cs="Josefin Sans"/>
                        <w:bCs/>
                        <w:color w:val="FFFFFF" w:themeColor="background1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75BDA">
                      <w:rPr>
                        <w:rFonts w:ascii="Josefin Sans" w:hAnsi="Josefin Sans" w:cs="Josefin Sans"/>
                        <w:b/>
                        <w:bCs/>
                        <w:color w:val="FFFFFF" w:themeColor="background1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VIBORG</w:t>
                    </w:r>
                  </w:p>
                  <w:p w:rsidR="00184A5A" w:rsidRPr="00D75BDA" w:rsidRDefault="00184A5A" w:rsidP="00184A5A">
                    <w:pPr>
                      <w:spacing w:line="240" w:lineRule="auto"/>
                      <w:rPr>
                        <w:rFonts w:ascii="Josefin Sans" w:hAnsi="Josefin Sans" w:cs="Josefin Sans"/>
                        <w:bCs/>
                        <w:color w:val="FFFFFF" w:themeColor="background1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75BDA">
                      <w:rPr>
                        <w:rFonts w:ascii="Josefin Sans" w:hAnsi="Josefin Sans" w:cs="Josefin Sans"/>
                        <w:bCs/>
                        <w:color w:val="FFFFFF" w:themeColor="background1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Reberbanen 11</w:t>
                    </w:r>
                  </w:p>
                  <w:p w:rsidR="00184A5A" w:rsidRPr="00D75BDA" w:rsidRDefault="00184A5A" w:rsidP="00184A5A">
                    <w:pPr>
                      <w:spacing w:line="240" w:lineRule="auto"/>
                      <w:rPr>
                        <w:rFonts w:ascii="Josefin Sans" w:hAnsi="Josefin Sans" w:cs="Josefin Sans"/>
                        <w:bCs/>
                        <w:color w:val="FFFFFF" w:themeColor="background1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75BDA">
                      <w:rPr>
                        <w:rFonts w:ascii="Josefin Sans" w:hAnsi="Josefin Sans" w:cs="Josefin Sans"/>
                        <w:bCs/>
                        <w:color w:val="FFFFFF" w:themeColor="background1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8800 Viborg</w:t>
                    </w:r>
                  </w:p>
                  <w:p w:rsidR="00184A5A" w:rsidRPr="00D75BDA" w:rsidRDefault="00184A5A" w:rsidP="00184A5A">
                    <w:pPr>
                      <w:spacing w:line="240" w:lineRule="auto"/>
                      <w:rPr>
                        <w:color w:val="FFFFFF" w:themeColor="background1"/>
                      </w:rPr>
                    </w:pPr>
                    <w:r w:rsidRPr="00D75BDA">
                      <w:rPr>
                        <w:rFonts w:ascii="Josefin Sans" w:hAnsi="Josefin Sans" w:cs="Josefin Sans"/>
                        <w:bCs/>
                        <w:color w:val="FFFFFF" w:themeColor="background1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Tlf.: 89 12 44 00</w:t>
                    </w:r>
                  </w:p>
                </w:txbxContent>
              </v:textbox>
            </v:shape>
          </w:pict>
        </mc:Fallback>
      </mc:AlternateContent>
    </w:r>
    <w:r w:rsidR="00D2170E">
      <w:rPr>
        <w:rFonts w:ascii="Josefin Sans" w:hAnsi="Josefin Sans"/>
        <w:noProof/>
        <w:sz w:val="21"/>
        <w:szCs w:val="21"/>
        <w:lang w:eastAsia="da-DK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22942CC" wp14:editId="53F437F1">
              <wp:simplePos x="0" y="0"/>
              <wp:positionH relativeFrom="column">
                <wp:posOffset>-746907</wp:posOffset>
              </wp:positionH>
              <wp:positionV relativeFrom="paragraph">
                <wp:posOffset>132715</wp:posOffset>
              </wp:positionV>
              <wp:extent cx="7591425" cy="333375"/>
              <wp:effectExtent l="0" t="0" r="9525" b="9525"/>
              <wp:wrapNone/>
              <wp:docPr id="27" name="Ellips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1425" cy="333375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C5A917E" id="Ellipse 27" o:spid="_x0000_s1026" style="position:absolute;margin-left:-58.8pt;margin-top:10.45pt;width:597.7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" fillcolor="white [3212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71614" w14:textId="77777777" w:rsidR="00BA7E85" w:rsidRDefault="00BA7E85" w:rsidP="00594151">
      <w:pPr>
        <w:spacing w:line="240" w:lineRule="auto"/>
      </w:pPr>
      <w:r>
        <w:separator/>
      </w:r>
    </w:p>
  </w:footnote>
  <w:footnote w:type="continuationSeparator" w:id="0">
    <w:p w14:paraId="18E603FA" w14:textId="77777777" w:rsidR="00BA7E85" w:rsidRDefault="00BA7E85" w:rsidP="005941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D6667" w14:textId="77777777" w:rsidR="00E9155E" w:rsidRDefault="00E9155E">
    <w:pPr>
      <w:pStyle w:val="Sidehoved"/>
    </w:pPr>
    <w:r w:rsidRPr="00594151"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5B49D80F" wp14:editId="3AF28E4B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3567156" cy="638175"/>
          <wp:effectExtent l="0" t="0" r="0" b="0"/>
          <wp:wrapNone/>
          <wp:docPr id="13" name="Bille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SU-STV_logo_2016 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727" cy="641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83C51"/>
    <w:multiLevelType w:val="hybridMultilevel"/>
    <w:tmpl w:val="63C8506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73A77"/>
    <w:multiLevelType w:val="hybridMultilevel"/>
    <w:tmpl w:val="08BC87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01E1B"/>
    <w:multiLevelType w:val="hybridMultilevel"/>
    <w:tmpl w:val="63C8506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62978"/>
    <w:multiLevelType w:val="hybridMultilevel"/>
    <w:tmpl w:val="77D8F3C0"/>
    <w:lvl w:ilvl="0" w:tplc="15024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51012" w:themeColor="accent1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43A3E"/>
    <w:multiLevelType w:val="hybridMultilevel"/>
    <w:tmpl w:val="2E40D2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D7A00"/>
    <w:multiLevelType w:val="hybridMultilevel"/>
    <w:tmpl w:val="C1DC99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F1F65"/>
    <w:multiLevelType w:val="hybridMultilevel"/>
    <w:tmpl w:val="63C8506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7A"/>
    <w:rsid w:val="00015926"/>
    <w:rsid w:val="000C7DC9"/>
    <w:rsid w:val="0010255A"/>
    <w:rsid w:val="00120F7A"/>
    <w:rsid w:val="0017701D"/>
    <w:rsid w:val="00184A5A"/>
    <w:rsid w:val="001E1B01"/>
    <w:rsid w:val="00225D1D"/>
    <w:rsid w:val="002456F6"/>
    <w:rsid w:val="002461DA"/>
    <w:rsid w:val="002A1E03"/>
    <w:rsid w:val="002A6E29"/>
    <w:rsid w:val="002B713F"/>
    <w:rsid w:val="003331AF"/>
    <w:rsid w:val="003C561F"/>
    <w:rsid w:val="00475460"/>
    <w:rsid w:val="004878C8"/>
    <w:rsid w:val="005158A8"/>
    <w:rsid w:val="00577306"/>
    <w:rsid w:val="00594151"/>
    <w:rsid w:val="005D3B8A"/>
    <w:rsid w:val="00686492"/>
    <w:rsid w:val="006B561F"/>
    <w:rsid w:val="00732B2D"/>
    <w:rsid w:val="007573CD"/>
    <w:rsid w:val="00772DF4"/>
    <w:rsid w:val="00790E96"/>
    <w:rsid w:val="007B1867"/>
    <w:rsid w:val="007C2F92"/>
    <w:rsid w:val="007E52D4"/>
    <w:rsid w:val="00806441"/>
    <w:rsid w:val="00811BF5"/>
    <w:rsid w:val="008262F7"/>
    <w:rsid w:val="008973D4"/>
    <w:rsid w:val="008E35D3"/>
    <w:rsid w:val="009B73E0"/>
    <w:rsid w:val="009F7CF9"/>
    <w:rsid w:val="00A93FE6"/>
    <w:rsid w:val="00A96050"/>
    <w:rsid w:val="00AA08B1"/>
    <w:rsid w:val="00BA2509"/>
    <w:rsid w:val="00BA7E85"/>
    <w:rsid w:val="00D2170E"/>
    <w:rsid w:val="00D33F3A"/>
    <w:rsid w:val="00D72452"/>
    <w:rsid w:val="00D75BDA"/>
    <w:rsid w:val="00E23C5D"/>
    <w:rsid w:val="00E80FC9"/>
    <w:rsid w:val="00E9155E"/>
    <w:rsid w:val="00EC63AC"/>
    <w:rsid w:val="00EE3117"/>
    <w:rsid w:val="00EF0539"/>
    <w:rsid w:val="00F10DC7"/>
    <w:rsid w:val="00F92265"/>
    <w:rsid w:val="00F9579E"/>
    <w:rsid w:val="00FA0495"/>
    <w:rsid w:val="00FE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69C169"/>
  <w15:chartTrackingRefBased/>
  <w15:docId w15:val="{E8484789-BB7A-40C6-A3AB-AAEFFB03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E03"/>
    <w:pPr>
      <w:spacing w:after="0"/>
    </w:pPr>
    <w:rPr>
      <w:rFonts w:ascii="Verdana" w:hAnsi="Verdana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2A1E03"/>
    <w:pPr>
      <w:keepNext/>
      <w:keepLines/>
      <w:spacing w:before="240"/>
      <w:outlineLvl w:val="0"/>
    </w:pPr>
    <w:rPr>
      <w:rFonts w:eastAsiaTheme="majorEastAsia" w:cstheme="majorBidi"/>
      <w:color w:val="870C0D" w:themeColor="accent1" w:themeShade="BF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120F7A"/>
    <w:pPr>
      <w:keepNext/>
      <w:keepLines/>
      <w:spacing w:before="40"/>
      <w:outlineLvl w:val="1"/>
    </w:pPr>
    <w:rPr>
      <w:rFonts w:eastAsiaTheme="majorEastAsia" w:cstheme="majorBidi"/>
      <w:b/>
      <w:szCs w:val="26"/>
      <w:shd w:val="clear" w:color="auto" w:fill="FFFFF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Grundlggendeafsnit">
    <w:name w:val="[Grundlæggende afsnit]"/>
    <w:basedOn w:val="Normal"/>
    <w:uiPriority w:val="99"/>
    <w:rsid w:val="00D75BD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59415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94151"/>
  </w:style>
  <w:style w:type="paragraph" w:styleId="Sidefod">
    <w:name w:val="footer"/>
    <w:basedOn w:val="Normal"/>
    <w:link w:val="SidefodTegn"/>
    <w:uiPriority w:val="99"/>
    <w:unhideWhenUsed/>
    <w:rsid w:val="0059415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94151"/>
  </w:style>
  <w:style w:type="paragraph" w:styleId="Sluthilsen">
    <w:name w:val="Closing"/>
    <w:basedOn w:val="Normal"/>
    <w:link w:val="SluthilsenTegn"/>
    <w:uiPriority w:val="5"/>
    <w:unhideWhenUsed/>
    <w:rsid w:val="008973D4"/>
    <w:pPr>
      <w:spacing w:before="480" w:after="960" w:line="276" w:lineRule="auto"/>
      <w:contextualSpacing/>
    </w:pPr>
    <w:rPr>
      <w:rFonts w:eastAsiaTheme="minorEastAsia"/>
      <w:lang w:eastAsia="da-DK"/>
    </w:rPr>
  </w:style>
  <w:style w:type="character" w:customStyle="1" w:styleId="SluthilsenTegn">
    <w:name w:val="Sluthilsen Tegn"/>
    <w:basedOn w:val="Standardskrifttypeiafsnit"/>
    <w:link w:val="Sluthilsen"/>
    <w:uiPriority w:val="5"/>
    <w:rsid w:val="008973D4"/>
    <w:rPr>
      <w:rFonts w:eastAsiaTheme="minorEastAsia"/>
      <w:lang w:eastAsia="da-DK"/>
    </w:rPr>
  </w:style>
  <w:style w:type="paragraph" w:customStyle="1" w:styleId="Modtageradresse1">
    <w:name w:val="Modtageradresse1"/>
    <w:basedOn w:val="Ingenafstand"/>
    <w:uiPriority w:val="3"/>
    <w:rsid w:val="008973D4"/>
    <w:pPr>
      <w:spacing w:after="360"/>
      <w:contextualSpacing/>
    </w:pPr>
    <w:rPr>
      <w:rFonts w:eastAsiaTheme="minorEastAsia"/>
      <w:lang w:eastAsia="da-DK"/>
    </w:rPr>
  </w:style>
  <w:style w:type="paragraph" w:styleId="Starthilsen">
    <w:name w:val="Salutation"/>
    <w:basedOn w:val="Ingenafstand"/>
    <w:next w:val="Normal"/>
    <w:link w:val="StarthilsenTegn"/>
    <w:uiPriority w:val="4"/>
    <w:unhideWhenUsed/>
    <w:rsid w:val="008973D4"/>
    <w:pPr>
      <w:spacing w:before="480" w:after="320"/>
      <w:contextualSpacing/>
    </w:pPr>
    <w:rPr>
      <w:rFonts w:eastAsiaTheme="minorEastAsia"/>
      <w:b/>
      <w:lang w:eastAsia="da-DK"/>
    </w:rPr>
  </w:style>
  <w:style w:type="character" w:customStyle="1" w:styleId="StarthilsenTegn">
    <w:name w:val="Starthilsen Tegn"/>
    <w:basedOn w:val="Standardskrifttypeiafsnit"/>
    <w:link w:val="Starthilsen"/>
    <w:uiPriority w:val="4"/>
    <w:rsid w:val="008973D4"/>
    <w:rPr>
      <w:rFonts w:eastAsiaTheme="minorEastAsia"/>
      <w:b/>
      <w:lang w:eastAsia="da-DK"/>
    </w:rPr>
  </w:style>
  <w:style w:type="paragraph" w:styleId="Underskrift">
    <w:name w:val="Signature"/>
    <w:basedOn w:val="Normal"/>
    <w:link w:val="UnderskriftTegn"/>
    <w:uiPriority w:val="99"/>
    <w:unhideWhenUsed/>
    <w:rsid w:val="008973D4"/>
    <w:pPr>
      <w:spacing w:after="200" w:line="276" w:lineRule="auto"/>
      <w:contextualSpacing/>
    </w:pPr>
    <w:rPr>
      <w:rFonts w:eastAsiaTheme="minorEastAsia"/>
      <w:lang w:eastAsia="da-DK"/>
    </w:rPr>
  </w:style>
  <w:style w:type="character" w:customStyle="1" w:styleId="UnderskriftTegn">
    <w:name w:val="Underskrift Tegn"/>
    <w:basedOn w:val="Standardskrifttypeiafsnit"/>
    <w:link w:val="Underskrift"/>
    <w:uiPriority w:val="99"/>
    <w:rsid w:val="008973D4"/>
    <w:rPr>
      <w:rFonts w:eastAsiaTheme="minorEastAsia"/>
      <w:lang w:eastAsia="da-DK"/>
    </w:rPr>
  </w:style>
  <w:style w:type="paragraph" w:styleId="Ingenafstand">
    <w:name w:val="No Spacing"/>
    <w:autoRedefine/>
    <w:uiPriority w:val="1"/>
    <w:qFormat/>
    <w:rsid w:val="002A1E03"/>
    <w:pPr>
      <w:spacing w:after="0" w:line="240" w:lineRule="auto"/>
    </w:pPr>
    <w:rPr>
      <w:rFonts w:ascii="Verdana" w:hAnsi="Verdana"/>
    </w:rPr>
  </w:style>
  <w:style w:type="paragraph" w:styleId="Listeafsnit">
    <w:name w:val="List Paragraph"/>
    <w:basedOn w:val="Normal"/>
    <w:uiPriority w:val="34"/>
    <w:qFormat/>
    <w:rsid w:val="00686492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2A1E03"/>
    <w:rPr>
      <w:rFonts w:ascii="Verdana" w:eastAsiaTheme="majorEastAsia" w:hAnsi="Verdana" w:cstheme="majorBidi"/>
      <w:color w:val="870C0D" w:themeColor="accent1" w:themeShade="BF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20F7A"/>
    <w:rPr>
      <w:rFonts w:ascii="Verdana" w:eastAsiaTheme="majorEastAsia" w:hAnsi="Verdana" w:cstheme="majorBidi"/>
      <w:b/>
      <w:szCs w:val="26"/>
    </w:rPr>
  </w:style>
  <w:style w:type="paragraph" w:styleId="Titel">
    <w:name w:val="Title"/>
    <w:basedOn w:val="Normal"/>
    <w:next w:val="Normal"/>
    <w:link w:val="TitelTegn"/>
    <w:autoRedefine/>
    <w:uiPriority w:val="10"/>
    <w:qFormat/>
    <w:rsid w:val="002A1E03"/>
    <w:pPr>
      <w:spacing w:line="240" w:lineRule="auto"/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A1E03"/>
    <w:rPr>
      <w:rFonts w:ascii="Verdana" w:eastAsiaTheme="majorEastAsia" w:hAnsi="Verdana" w:cstheme="majorBidi"/>
      <w:spacing w:val="-10"/>
      <w:kern w:val="28"/>
      <w:sz w:val="44"/>
      <w:szCs w:val="56"/>
    </w:rPr>
  </w:style>
  <w:style w:type="paragraph" w:styleId="Undertitel">
    <w:name w:val="Subtitle"/>
    <w:basedOn w:val="Normal"/>
    <w:next w:val="Normal"/>
    <w:link w:val="UndertitelTegn"/>
    <w:autoRedefine/>
    <w:uiPriority w:val="11"/>
    <w:qFormat/>
    <w:rsid w:val="002A1E03"/>
    <w:pPr>
      <w:numPr>
        <w:ilvl w:val="1"/>
      </w:numPr>
    </w:pPr>
    <w:rPr>
      <w:rFonts w:eastAsiaTheme="minorEastAsia"/>
      <w:color w:val="1798FF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A1E03"/>
    <w:rPr>
      <w:rFonts w:ascii="Verdana" w:eastAsiaTheme="minorEastAsia" w:hAnsi="Verdana"/>
      <w:color w:val="1798FF" w:themeColor="text1" w:themeTint="A5"/>
      <w:spacing w:val="15"/>
    </w:rPr>
  </w:style>
  <w:style w:type="character" w:styleId="Strk">
    <w:name w:val="Strong"/>
    <w:uiPriority w:val="22"/>
    <w:qFormat/>
    <w:rsid w:val="002A1E03"/>
  </w:style>
  <w:style w:type="character" w:styleId="Hyperlink">
    <w:name w:val="Hyperlink"/>
    <w:basedOn w:val="Standardskrifttypeiafsnit"/>
    <w:uiPriority w:val="99"/>
    <w:unhideWhenUsed/>
    <w:rsid w:val="00120F7A"/>
    <w:rPr>
      <w:color w:val="005598" w:themeColor="hyperlink"/>
      <w:u w:val="single"/>
    </w:rPr>
  </w:style>
  <w:style w:type="table" w:styleId="Tabel-Gitter">
    <w:name w:val="Table Grid"/>
    <w:basedOn w:val="Tabel-Normal"/>
    <w:uiPriority w:val="39"/>
    <w:rsid w:val="00120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0F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A25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A2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vona.ADM\AppData\Roaming\Microsoft\Skabeloner\Basis%20brevpapi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Social- og Sundhedsskolens farver">
      <a:dk1>
        <a:srgbClr val="005598"/>
      </a:dk1>
      <a:lt1>
        <a:sysClr val="window" lastClr="FFFFFF"/>
      </a:lt1>
      <a:dk2>
        <a:srgbClr val="44546A"/>
      </a:dk2>
      <a:lt2>
        <a:srgbClr val="F0F0F1"/>
      </a:lt2>
      <a:accent1>
        <a:srgbClr val="B51012"/>
      </a:accent1>
      <a:accent2>
        <a:srgbClr val="005598"/>
      </a:accent2>
      <a:accent3>
        <a:srgbClr val="A5A5A5"/>
      </a:accent3>
      <a:accent4>
        <a:srgbClr val="820B0D"/>
      </a:accent4>
      <a:accent5>
        <a:srgbClr val="5B9BD5"/>
      </a:accent5>
      <a:accent6>
        <a:srgbClr val="B2CCE0"/>
      </a:accent6>
      <a:hlink>
        <a:srgbClr val="005598"/>
      </a:hlink>
      <a:folHlink>
        <a:srgbClr val="005598"/>
      </a:folHlink>
    </a:clrScheme>
    <a:fontScheme name="Josefin-skrifttype">
      <a:majorFont>
        <a:latin typeface="Josefin Sans"/>
        <a:ea typeface=""/>
        <a:cs typeface=""/>
      </a:majorFont>
      <a:minorFont>
        <a:latin typeface="Josefin Sans"/>
        <a:ea typeface=""/>
        <a:cs typeface=""/>
      </a:minorFont>
    </a:fontScheme>
    <a:fmtScheme name="Grungestruktur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B3D9A-7DFB-43A7-9D60-4FC862F7B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 brevpapir</Template>
  <TotalTime>1</TotalTime>
  <Pages>6</Pages>
  <Words>719</Words>
  <Characters>4386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[Afsenderens tlf.]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Dahl (LDA | STV)</dc:creator>
  <cp:keywords/>
  <dc:description/>
  <cp:lastModifiedBy>Ole Navntoft (ONA | STV)</cp:lastModifiedBy>
  <cp:revision>2</cp:revision>
  <cp:lastPrinted>2019-03-22T10:39:00Z</cp:lastPrinted>
  <dcterms:created xsi:type="dcterms:W3CDTF">2019-03-25T08:16:00Z</dcterms:created>
  <dcterms:modified xsi:type="dcterms:W3CDTF">2019-03-25T08:16:00Z</dcterms:modified>
</cp:coreProperties>
</file>