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6E35" w14:textId="4F36B1B8" w:rsidR="00BD1A7A" w:rsidRDefault="00BD1A7A" w:rsidP="00BD1A7A">
      <w:pPr>
        <w:spacing w:line="240" w:lineRule="auto"/>
        <w:rPr>
          <w:b/>
        </w:rPr>
      </w:pPr>
      <w:r>
        <w:rPr>
          <w:b/>
        </w:rPr>
        <w:t>ANSØGNINGSSKEMA TIL OPTAGELSE I CENSORKO</w:t>
      </w:r>
      <w:r w:rsidR="00623A7B">
        <w:rPr>
          <w:b/>
        </w:rPr>
        <w:t>R</w:t>
      </w:r>
      <w:r>
        <w:rPr>
          <w:b/>
        </w:rPr>
        <w:t>PS PÅ SOSU-STV</w:t>
      </w:r>
    </w:p>
    <w:p w14:paraId="09B989F3" w14:textId="08B3FCED" w:rsidR="00BD1A7A" w:rsidRDefault="00BD1A7A" w:rsidP="00BD1A7A">
      <w:pPr>
        <w:spacing w:line="240" w:lineRule="auto"/>
        <w:rPr>
          <w:b/>
        </w:rPr>
      </w:pPr>
    </w:p>
    <w:tbl>
      <w:tblPr>
        <w:tblStyle w:val="Tabel-Gitter"/>
        <w:tblpPr w:leftFromText="141" w:rightFromText="141" w:vertAnchor="page" w:horzAnchor="margin" w:tblpY="2806"/>
        <w:tblW w:w="0" w:type="auto"/>
        <w:tblLook w:val="04A0" w:firstRow="1" w:lastRow="0" w:firstColumn="1" w:lastColumn="0" w:noHBand="0" w:noVBand="1"/>
      </w:tblPr>
      <w:tblGrid>
        <w:gridCol w:w="3243"/>
        <w:gridCol w:w="6385"/>
      </w:tblGrid>
      <w:tr w:rsidR="00BD1A7A" w14:paraId="2A546EA8" w14:textId="77777777" w:rsidTr="00DC126D">
        <w:tc>
          <w:tcPr>
            <w:tcW w:w="3114" w:type="dxa"/>
          </w:tcPr>
          <w:p w14:paraId="2DEDE694" w14:textId="77777777" w:rsidR="00BD1A7A" w:rsidRDefault="00BD1A7A" w:rsidP="00BD1A7A">
            <w:r>
              <w:t>Navn:</w:t>
            </w:r>
          </w:p>
          <w:p w14:paraId="747C4827" w14:textId="77777777" w:rsidR="00BD1A7A" w:rsidRDefault="00BD1A7A" w:rsidP="00BD1A7A"/>
        </w:tc>
        <w:tc>
          <w:tcPr>
            <w:tcW w:w="6514" w:type="dxa"/>
            <w:shd w:val="clear" w:color="auto" w:fill="F9BABB" w:themeFill="accent4" w:themeFillTint="33"/>
          </w:tcPr>
          <w:p w14:paraId="5EE8F6E4" w14:textId="77777777" w:rsidR="00BD1A7A" w:rsidRDefault="00BD1A7A" w:rsidP="00BD1A7A"/>
        </w:tc>
      </w:tr>
      <w:tr w:rsidR="00BD1A7A" w14:paraId="520D939A" w14:textId="77777777" w:rsidTr="00DC126D">
        <w:trPr>
          <w:trHeight w:val="868"/>
        </w:trPr>
        <w:tc>
          <w:tcPr>
            <w:tcW w:w="3114" w:type="dxa"/>
          </w:tcPr>
          <w:p w14:paraId="0425F71B" w14:textId="77777777" w:rsidR="00BD1A7A" w:rsidRDefault="00BD1A7A" w:rsidP="00BD1A7A">
            <w:r>
              <w:t>Adresse, postnummer og by:</w:t>
            </w:r>
          </w:p>
          <w:p w14:paraId="28CFBC69" w14:textId="77777777" w:rsidR="00B56F81" w:rsidRDefault="00B56F81" w:rsidP="00BD1A7A"/>
          <w:p w14:paraId="7A524457" w14:textId="77777777" w:rsidR="00BD1A7A" w:rsidRDefault="00BD1A7A" w:rsidP="00BD1A7A"/>
        </w:tc>
        <w:tc>
          <w:tcPr>
            <w:tcW w:w="6514" w:type="dxa"/>
            <w:shd w:val="clear" w:color="auto" w:fill="F9BABB" w:themeFill="accent4" w:themeFillTint="33"/>
          </w:tcPr>
          <w:p w14:paraId="4114B26B" w14:textId="77777777" w:rsidR="00BD1A7A" w:rsidRDefault="00BD1A7A" w:rsidP="00BD1A7A"/>
        </w:tc>
      </w:tr>
      <w:tr w:rsidR="00BD1A7A" w14:paraId="13FA36A7" w14:textId="77777777" w:rsidTr="00DC126D">
        <w:tc>
          <w:tcPr>
            <w:tcW w:w="3114" w:type="dxa"/>
          </w:tcPr>
          <w:p w14:paraId="3A62C77A" w14:textId="4722CC1F" w:rsidR="003644A3" w:rsidRDefault="00BD1A7A" w:rsidP="00BD1A7A">
            <w:r>
              <w:t>E-mail</w:t>
            </w:r>
            <w:r w:rsidR="003644A3">
              <w:t>:</w:t>
            </w:r>
          </w:p>
          <w:p w14:paraId="387FD320" w14:textId="77777777" w:rsidR="003644A3" w:rsidRDefault="003644A3" w:rsidP="00BD1A7A"/>
          <w:p w14:paraId="6DE467E3" w14:textId="51AE1227" w:rsidR="00BD1A7A" w:rsidRDefault="003644A3" w:rsidP="00BD1A7A">
            <w:r>
              <w:t>T</w:t>
            </w:r>
            <w:r w:rsidR="00BD1A7A">
              <w:t>lf. nr.:</w:t>
            </w:r>
          </w:p>
          <w:p w14:paraId="37CDFDE3" w14:textId="447BC9EE" w:rsidR="00B56F81" w:rsidRDefault="00B56F81" w:rsidP="00BD1A7A"/>
        </w:tc>
        <w:tc>
          <w:tcPr>
            <w:tcW w:w="6514" w:type="dxa"/>
            <w:shd w:val="clear" w:color="auto" w:fill="F9BABB" w:themeFill="accent4" w:themeFillTint="33"/>
          </w:tcPr>
          <w:p w14:paraId="7491AF2D" w14:textId="77777777" w:rsidR="00BD1A7A" w:rsidRDefault="00BD1A7A" w:rsidP="00BD1A7A"/>
        </w:tc>
      </w:tr>
      <w:tr w:rsidR="00BD1A7A" w14:paraId="09C740B6" w14:textId="77777777" w:rsidTr="00DC126D">
        <w:tc>
          <w:tcPr>
            <w:tcW w:w="3114" w:type="dxa"/>
          </w:tcPr>
          <w:p w14:paraId="010F6E54" w14:textId="7BFAD2B5" w:rsidR="00BD1A7A" w:rsidRDefault="00BD1A7A" w:rsidP="00BD1A7A">
            <w:r>
              <w:t>Stilling:</w:t>
            </w:r>
          </w:p>
          <w:p w14:paraId="607255F3" w14:textId="77777777" w:rsidR="00B56F81" w:rsidRDefault="00B56F81" w:rsidP="00BD1A7A"/>
          <w:p w14:paraId="0B12A3CF" w14:textId="77777777" w:rsidR="00BD1A7A" w:rsidRDefault="00BD1A7A" w:rsidP="00BD1A7A"/>
        </w:tc>
        <w:tc>
          <w:tcPr>
            <w:tcW w:w="6514" w:type="dxa"/>
            <w:shd w:val="clear" w:color="auto" w:fill="F9BABB" w:themeFill="accent4" w:themeFillTint="33"/>
          </w:tcPr>
          <w:p w14:paraId="6522F96A" w14:textId="77777777" w:rsidR="00BD1A7A" w:rsidRDefault="00BD1A7A" w:rsidP="00BD1A7A"/>
        </w:tc>
      </w:tr>
      <w:tr w:rsidR="00BD1A7A" w14:paraId="1DE9C153" w14:textId="77777777" w:rsidTr="00DC126D">
        <w:trPr>
          <w:trHeight w:val="1186"/>
        </w:trPr>
        <w:tc>
          <w:tcPr>
            <w:tcW w:w="3114" w:type="dxa"/>
          </w:tcPr>
          <w:p w14:paraId="3C0A3A7E" w14:textId="77777777" w:rsidR="00BD1A7A" w:rsidRDefault="00BD1A7A" w:rsidP="00BD1A7A">
            <w:r>
              <w:t>Kompetencegivende uddannelse:</w:t>
            </w:r>
          </w:p>
          <w:p w14:paraId="6F72CC56" w14:textId="77777777" w:rsidR="00BD1A7A" w:rsidRDefault="00BD1A7A" w:rsidP="00BD1A7A">
            <w:r>
              <w:t>(Kopi af uddannelsesbevis vedhæftes)</w:t>
            </w:r>
          </w:p>
          <w:p w14:paraId="0580737F" w14:textId="77777777" w:rsidR="00BD1A7A" w:rsidRDefault="00BD1A7A" w:rsidP="00BD1A7A"/>
        </w:tc>
        <w:tc>
          <w:tcPr>
            <w:tcW w:w="6514" w:type="dxa"/>
            <w:shd w:val="clear" w:color="auto" w:fill="F9BABB" w:themeFill="accent4" w:themeFillTint="33"/>
          </w:tcPr>
          <w:p w14:paraId="2BDB7A26" w14:textId="77777777" w:rsidR="00BD1A7A" w:rsidRDefault="00BD1A7A" w:rsidP="00BD1A7A"/>
        </w:tc>
      </w:tr>
      <w:tr w:rsidR="00BD1A7A" w14:paraId="71CA881F" w14:textId="77777777" w:rsidTr="00DC126D">
        <w:tc>
          <w:tcPr>
            <w:tcW w:w="3114" w:type="dxa"/>
          </w:tcPr>
          <w:p w14:paraId="2BAA4580" w14:textId="77777777" w:rsidR="00BD1A7A" w:rsidRDefault="00BD1A7A" w:rsidP="00BD1A7A">
            <w:r>
              <w:t>Ansættelsessted:</w:t>
            </w:r>
          </w:p>
          <w:p w14:paraId="3E3909C1" w14:textId="77777777" w:rsidR="00BD1A7A" w:rsidRDefault="00BD1A7A" w:rsidP="00BD1A7A"/>
          <w:p w14:paraId="2D380B2E" w14:textId="77777777" w:rsidR="00BD1A7A" w:rsidRDefault="00BD1A7A" w:rsidP="00BD1A7A"/>
        </w:tc>
        <w:tc>
          <w:tcPr>
            <w:tcW w:w="6514" w:type="dxa"/>
            <w:shd w:val="clear" w:color="auto" w:fill="F9BABB" w:themeFill="accent4" w:themeFillTint="33"/>
          </w:tcPr>
          <w:p w14:paraId="5A11A3EC" w14:textId="77777777" w:rsidR="00BD1A7A" w:rsidRDefault="00BD1A7A" w:rsidP="00BD1A7A"/>
        </w:tc>
      </w:tr>
      <w:tr w:rsidR="003714A7" w14:paraId="1AF867CC" w14:textId="77777777" w:rsidTr="00DC126D">
        <w:tc>
          <w:tcPr>
            <w:tcW w:w="3114" w:type="dxa"/>
          </w:tcPr>
          <w:p w14:paraId="376C70E6" w14:textId="77777777" w:rsidR="003714A7" w:rsidRDefault="003714A7" w:rsidP="00BD1A7A">
            <w:r>
              <w:t>Arbejder dagligt sammen med:</w:t>
            </w:r>
          </w:p>
          <w:p w14:paraId="21325361" w14:textId="77777777" w:rsidR="003714A7" w:rsidRDefault="003714A7" w:rsidP="00BD1A7A"/>
          <w:p w14:paraId="2520C53F" w14:textId="77777777" w:rsidR="003714A7" w:rsidRDefault="003714A7" w:rsidP="00BD1A7A"/>
          <w:p w14:paraId="642E5C90" w14:textId="753BD31B" w:rsidR="003714A7" w:rsidRDefault="003714A7" w:rsidP="00BD1A7A"/>
        </w:tc>
        <w:tc>
          <w:tcPr>
            <w:tcW w:w="6514" w:type="dxa"/>
            <w:shd w:val="clear" w:color="auto" w:fill="F9BABB" w:themeFill="accent4" w:themeFillTint="33"/>
          </w:tcPr>
          <w:p w14:paraId="5C212D66" w14:textId="77777777" w:rsidR="003714A7" w:rsidRDefault="003714A7" w:rsidP="00BD1A7A"/>
          <w:p w14:paraId="2259D0DD" w14:textId="334AE00F" w:rsidR="00A634DE" w:rsidRPr="003714A7" w:rsidRDefault="0064784B" w:rsidP="00A634DE">
            <w:pPr>
              <w:spacing w:line="259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36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4A7" w:rsidRPr="003714A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714A7" w:rsidRPr="003714A7">
              <w:rPr>
                <w:sz w:val="18"/>
                <w:szCs w:val="18"/>
              </w:rPr>
              <w:t xml:space="preserve">    </w:t>
            </w:r>
            <w:r w:rsidR="003714A7">
              <w:rPr>
                <w:sz w:val="18"/>
                <w:szCs w:val="18"/>
              </w:rPr>
              <w:t>SOSU-hjælper</w:t>
            </w:r>
            <w:r w:rsidR="00A634DE">
              <w:rPr>
                <w:sz w:val="18"/>
                <w:szCs w:val="18"/>
              </w:rPr>
              <w:t xml:space="preserve">                </w:t>
            </w:r>
            <w:sdt>
              <w:sdtPr>
                <w:rPr>
                  <w:sz w:val="18"/>
                  <w:szCs w:val="18"/>
                </w:rPr>
                <w:id w:val="-100875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6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634DE" w:rsidRPr="003714A7">
              <w:rPr>
                <w:sz w:val="18"/>
                <w:szCs w:val="18"/>
              </w:rPr>
              <w:t xml:space="preserve">    </w:t>
            </w:r>
            <w:r w:rsidR="00A634DE">
              <w:rPr>
                <w:sz w:val="18"/>
                <w:szCs w:val="18"/>
              </w:rPr>
              <w:t>SOSU-assistenter</w:t>
            </w:r>
          </w:p>
          <w:p w14:paraId="02493D95" w14:textId="77777777" w:rsidR="003714A7" w:rsidRPr="003714A7" w:rsidRDefault="003714A7" w:rsidP="003714A7">
            <w:pPr>
              <w:spacing w:line="259" w:lineRule="auto"/>
              <w:rPr>
                <w:sz w:val="18"/>
                <w:szCs w:val="18"/>
              </w:rPr>
            </w:pPr>
          </w:p>
          <w:p w14:paraId="66148678" w14:textId="237F360D" w:rsidR="00A634DE" w:rsidRPr="003714A7" w:rsidRDefault="0064784B" w:rsidP="00A634DE">
            <w:pPr>
              <w:spacing w:line="259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0560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4A7" w:rsidRPr="003714A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714A7" w:rsidRPr="003714A7">
              <w:rPr>
                <w:sz w:val="18"/>
                <w:szCs w:val="18"/>
              </w:rPr>
              <w:t xml:space="preserve">    </w:t>
            </w:r>
            <w:r w:rsidR="00E876F2">
              <w:rPr>
                <w:sz w:val="18"/>
                <w:szCs w:val="18"/>
              </w:rPr>
              <w:t>Pædagogiske assistenter</w:t>
            </w:r>
            <w:r w:rsidR="00A634DE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45749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DE" w:rsidRPr="003714A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634DE" w:rsidRPr="003714A7">
              <w:rPr>
                <w:sz w:val="18"/>
                <w:szCs w:val="18"/>
              </w:rPr>
              <w:t xml:space="preserve">    </w:t>
            </w:r>
            <w:r w:rsidR="00A634DE">
              <w:rPr>
                <w:sz w:val="18"/>
                <w:szCs w:val="18"/>
              </w:rPr>
              <w:t>Elever/praktikanter</w:t>
            </w:r>
          </w:p>
          <w:p w14:paraId="61A1E5C4" w14:textId="573D0CCE" w:rsidR="003714A7" w:rsidRDefault="003714A7" w:rsidP="00A634DE"/>
        </w:tc>
      </w:tr>
      <w:tr w:rsidR="00BD1A7A" w14:paraId="55074AE5" w14:textId="77777777" w:rsidTr="00DC126D">
        <w:tc>
          <w:tcPr>
            <w:tcW w:w="3114" w:type="dxa"/>
          </w:tcPr>
          <w:p w14:paraId="01D502FA" w14:textId="77777777" w:rsidR="00BD1A7A" w:rsidRDefault="00BD1A7A" w:rsidP="00BD1A7A">
            <w:r>
              <w:t>Ønsker at medvirke som censor ved afsluttende prøver på:</w:t>
            </w:r>
          </w:p>
        </w:tc>
        <w:tc>
          <w:tcPr>
            <w:tcW w:w="6514" w:type="dxa"/>
            <w:shd w:val="clear" w:color="auto" w:fill="F9BABB" w:themeFill="accent4" w:themeFillTint="33"/>
          </w:tcPr>
          <w:p w14:paraId="63DFF215" w14:textId="77777777" w:rsidR="00BD1A7A" w:rsidRDefault="00BD1A7A" w:rsidP="00BD1A7A">
            <w:pPr>
              <w:rPr>
                <w:sz w:val="18"/>
                <w:szCs w:val="18"/>
              </w:rPr>
            </w:pPr>
          </w:p>
          <w:p w14:paraId="189B0E6D" w14:textId="155263D4" w:rsidR="00A634DE" w:rsidRDefault="0064784B" w:rsidP="00A634D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2162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A7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D1A7A">
              <w:rPr>
                <w:sz w:val="18"/>
                <w:szCs w:val="18"/>
              </w:rPr>
              <w:t xml:space="preserve">    </w:t>
            </w:r>
            <w:r w:rsidR="00BD1A7A" w:rsidRPr="00F32C88">
              <w:rPr>
                <w:sz w:val="18"/>
                <w:szCs w:val="18"/>
              </w:rPr>
              <w:t>Grundforløb SOS</w:t>
            </w:r>
            <w:r w:rsidR="00BD1A7A">
              <w:rPr>
                <w:sz w:val="18"/>
                <w:szCs w:val="18"/>
              </w:rPr>
              <w:t>U</w:t>
            </w:r>
            <w:r w:rsidR="00A634DE">
              <w:rPr>
                <w:sz w:val="18"/>
                <w:szCs w:val="18"/>
              </w:rPr>
              <w:t xml:space="preserve">          </w:t>
            </w:r>
            <w:sdt>
              <w:sdtPr>
                <w:rPr>
                  <w:sz w:val="18"/>
                  <w:szCs w:val="18"/>
                </w:rPr>
                <w:id w:val="-57590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D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634DE">
              <w:rPr>
                <w:sz w:val="18"/>
                <w:szCs w:val="18"/>
              </w:rPr>
              <w:t xml:space="preserve">    </w:t>
            </w:r>
            <w:r w:rsidR="00A634DE" w:rsidRPr="00F32C88">
              <w:rPr>
                <w:sz w:val="18"/>
                <w:szCs w:val="18"/>
              </w:rPr>
              <w:t>Grundforløb PA</w:t>
            </w:r>
          </w:p>
          <w:p w14:paraId="10840D14" w14:textId="77777777" w:rsidR="00BD1A7A" w:rsidRPr="00F32C88" w:rsidRDefault="00BD1A7A" w:rsidP="00BD1A7A">
            <w:pPr>
              <w:rPr>
                <w:sz w:val="18"/>
                <w:szCs w:val="18"/>
              </w:rPr>
            </w:pPr>
          </w:p>
          <w:p w14:paraId="34F66466" w14:textId="77777777" w:rsidR="00BD1A7A" w:rsidRPr="00F32C88" w:rsidRDefault="0064784B" w:rsidP="00BD1A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0605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A7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D1A7A" w:rsidRPr="00F32C88">
              <w:rPr>
                <w:sz w:val="18"/>
                <w:szCs w:val="18"/>
              </w:rPr>
              <w:t xml:space="preserve">    Social- og   sundhedshjælperuddannelsen</w:t>
            </w:r>
          </w:p>
          <w:p w14:paraId="6B76765E" w14:textId="77777777" w:rsidR="00BD1A7A" w:rsidRDefault="00BD1A7A" w:rsidP="00BD1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14:paraId="3AA7E1C5" w14:textId="77777777" w:rsidR="00BD1A7A" w:rsidRPr="00F32C88" w:rsidRDefault="0064784B" w:rsidP="00BD1A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5234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A7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D1A7A">
              <w:rPr>
                <w:sz w:val="18"/>
                <w:szCs w:val="18"/>
              </w:rPr>
              <w:t xml:space="preserve">    </w:t>
            </w:r>
            <w:r w:rsidR="00BD1A7A" w:rsidRPr="00F32C88">
              <w:rPr>
                <w:sz w:val="18"/>
                <w:szCs w:val="18"/>
              </w:rPr>
              <w:t>Social- og sundhedsassistentuddannelsen</w:t>
            </w:r>
          </w:p>
          <w:p w14:paraId="558D1284" w14:textId="77777777" w:rsidR="00BD1A7A" w:rsidRDefault="00BD1A7A" w:rsidP="00BD1A7A">
            <w:pPr>
              <w:rPr>
                <w:sz w:val="18"/>
                <w:szCs w:val="18"/>
              </w:rPr>
            </w:pPr>
          </w:p>
          <w:p w14:paraId="0D2CE662" w14:textId="77777777" w:rsidR="00BD1A7A" w:rsidRDefault="0064784B" w:rsidP="00BD1A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2845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A7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D1A7A">
              <w:rPr>
                <w:sz w:val="18"/>
                <w:szCs w:val="18"/>
              </w:rPr>
              <w:t xml:space="preserve">    </w:t>
            </w:r>
            <w:r w:rsidR="00BD1A7A" w:rsidRPr="00F32C88">
              <w:rPr>
                <w:sz w:val="18"/>
                <w:szCs w:val="18"/>
              </w:rPr>
              <w:t>Den pædagogiske assistentuddannelse</w:t>
            </w:r>
          </w:p>
          <w:p w14:paraId="567EAEDD" w14:textId="50A2B5FF" w:rsidR="003644A3" w:rsidRPr="003644A3" w:rsidRDefault="003644A3" w:rsidP="00BD1A7A">
            <w:pPr>
              <w:rPr>
                <w:sz w:val="18"/>
                <w:szCs w:val="18"/>
              </w:rPr>
            </w:pPr>
          </w:p>
        </w:tc>
      </w:tr>
      <w:tr w:rsidR="00B56F81" w14:paraId="1842988D" w14:textId="77777777" w:rsidTr="00DC126D">
        <w:tc>
          <w:tcPr>
            <w:tcW w:w="3114" w:type="dxa"/>
          </w:tcPr>
          <w:p w14:paraId="631290ED" w14:textId="73CF37C8" w:rsidR="00B56F81" w:rsidRDefault="0064784B" w:rsidP="00BD1A7A">
            <w:r>
              <w:t>Ønsker at være censor på flg. a</w:t>
            </w:r>
            <w:r w:rsidR="00B56F81">
              <w:t xml:space="preserve">fdeling: </w:t>
            </w:r>
          </w:p>
        </w:tc>
        <w:tc>
          <w:tcPr>
            <w:tcW w:w="6514" w:type="dxa"/>
            <w:shd w:val="clear" w:color="auto" w:fill="F9BABB" w:themeFill="accent4" w:themeFillTint="33"/>
          </w:tcPr>
          <w:p w14:paraId="04BDF070" w14:textId="77777777" w:rsidR="00B56F81" w:rsidRDefault="00B56F81" w:rsidP="00BD1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14:paraId="68B300E1" w14:textId="77777777" w:rsidR="00B56F81" w:rsidRDefault="0064784B" w:rsidP="00DC126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5010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F8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6F81">
              <w:rPr>
                <w:sz w:val="18"/>
                <w:szCs w:val="18"/>
              </w:rPr>
              <w:t xml:space="preserve">    Skive</w:t>
            </w:r>
            <w:r w:rsidR="00DC126D">
              <w:rPr>
                <w:sz w:val="18"/>
                <w:szCs w:val="18"/>
              </w:rPr>
              <w:t xml:space="preserve">                </w:t>
            </w:r>
            <w:sdt>
              <w:sdtPr>
                <w:rPr>
                  <w:sz w:val="18"/>
                  <w:szCs w:val="18"/>
                </w:rPr>
                <w:id w:val="-127007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2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C126D">
              <w:rPr>
                <w:sz w:val="18"/>
                <w:szCs w:val="18"/>
              </w:rPr>
              <w:t xml:space="preserve">    Thisted                </w:t>
            </w:r>
            <w:sdt>
              <w:sdtPr>
                <w:rPr>
                  <w:sz w:val="18"/>
                  <w:szCs w:val="18"/>
                </w:rPr>
                <w:id w:val="90411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2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C126D">
              <w:rPr>
                <w:sz w:val="18"/>
                <w:szCs w:val="18"/>
              </w:rPr>
              <w:t xml:space="preserve">    Viborg</w:t>
            </w:r>
          </w:p>
          <w:p w14:paraId="5A4EB355" w14:textId="318CEDD1" w:rsidR="00DC126D" w:rsidRDefault="00DC126D" w:rsidP="00DC126D">
            <w:pPr>
              <w:rPr>
                <w:sz w:val="18"/>
                <w:szCs w:val="18"/>
              </w:rPr>
            </w:pPr>
          </w:p>
        </w:tc>
      </w:tr>
      <w:tr w:rsidR="00BD1A7A" w14:paraId="64C0C4AE" w14:textId="77777777" w:rsidTr="00DC126D">
        <w:tc>
          <w:tcPr>
            <w:tcW w:w="3114" w:type="dxa"/>
          </w:tcPr>
          <w:p w14:paraId="13D121A4" w14:textId="77777777" w:rsidR="00BD1A7A" w:rsidRDefault="00BD1A7A" w:rsidP="00BD1A7A">
            <w:r>
              <w:t xml:space="preserve">Ønsker at kunne deltage som censor virtuelt: </w:t>
            </w:r>
          </w:p>
        </w:tc>
        <w:tc>
          <w:tcPr>
            <w:tcW w:w="6514" w:type="dxa"/>
            <w:shd w:val="clear" w:color="auto" w:fill="F9BABB" w:themeFill="accent4" w:themeFillTint="33"/>
          </w:tcPr>
          <w:p w14:paraId="42567F44" w14:textId="77777777" w:rsidR="00B56F81" w:rsidRDefault="00B56F81" w:rsidP="00BD1A7A">
            <w:pPr>
              <w:rPr>
                <w:sz w:val="18"/>
                <w:szCs w:val="18"/>
              </w:rPr>
            </w:pPr>
          </w:p>
          <w:p w14:paraId="6E0584B3" w14:textId="20F8B1CB" w:rsidR="00BD1A7A" w:rsidRDefault="0064784B" w:rsidP="00BD1A7A">
            <w:sdt>
              <w:sdtPr>
                <w:rPr>
                  <w:sz w:val="18"/>
                  <w:szCs w:val="18"/>
                </w:rPr>
                <w:id w:val="179695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F8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6F81">
              <w:rPr>
                <w:sz w:val="18"/>
                <w:szCs w:val="18"/>
              </w:rPr>
              <w:t xml:space="preserve">    </w:t>
            </w:r>
            <w:r w:rsidR="00BD1A7A" w:rsidRPr="00F32C88">
              <w:rPr>
                <w:sz w:val="18"/>
                <w:szCs w:val="18"/>
              </w:rPr>
              <w:t>Ja</w:t>
            </w:r>
            <w:r w:rsidR="00DC126D">
              <w:rPr>
                <w:sz w:val="18"/>
                <w:szCs w:val="18"/>
              </w:rPr>
              <w:t xml:space="preserve">                              </w:t>
            </w:r>
            <w:sdt>
              <w:sdtPr>
                <w:rPr>
                  <w:rFonts w:ascii="MS Gothic" w:eastAsia="MS Gothic" w:hAnsi="MS Gothic" w:hint="eastAsia"/>
                </w:rPr>
                <w:id w:val="-5601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A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1A7A">
              <w:rPr>
                <w:rFonts w:ascii="MS Gothic" w:eastAsia="MS Gothic" w:hAnsi="MS Gothic" w:hint="eastAsia"/>
              </w:rPr>
              <w:t xml:space="preserve"> </w:t>
            </w:r>
            <w:r w:rsidR="00BD1A7A">
              <w:rPr>
                <w:rFonts w:ascii="MS Gothic" w:eastAsia="MS Gothic" w:hAnsi="MS Gothic"/>
              </w:rPr>
              <w:t xml:space="preserve"> </w:t>
            </w:r>
            <w:r w:rsidR="00BD1A7A" w:rsidRPr="00F32C88">
              <w:rPr>
                <w:sz w:val="18"/>
                <w:szCs w:val="18"/>
              </w:rPr>
              <w:t>Nej</w:t>
            </w:r>
            <w:r w:rsidR="00BD1A7A">
              <w:t xml:space="preserve">  </w:t>
            </w:r>
          </w:p>
        </w:tc>
      </w:tr>
      <w:tr w:rsidR="00BD1A7A" w14:paraId="0818948E" w14:textId="77777777" w:rsidTr="00A634DE">
        <w:trPr>
          <w:trHeight w:val="2258"/>
        </w:trPr>
        <w:tc>
          <w:tcPr>
            <w:tcW w:w="3114" w:type="dxa"/>
          </w:tcPr>
          <w:p w14:paraId="52463894" w14:textId="37A6B8D7" w:rsidR="00BD1A7A" w:rsidRDefault="00A634DE" w:rsidP="00BD1A7A">
            <w:r>
              <w:lastRenderedPageBreak/>
              <w:t>Kort motiveret ansøgning:</w:t>
            </w:r>
          </w:p>
          <w:p w14:paraId="6AF558C9" w14:textId="77777777" w:rsidR="00BD1A7A" w:rsidRDefault="00BD1A7A" w:rsidP="00BD1A7A"/>
          <w:p w14:paraId="20AF689A" w14:textId="77777777" w:rsidR="00BD1A7A" w:rsidRDefault="00BD1A7A" w:rsidP="00BD1A7A"/>
        </w:tc>
        <w:tc>
          <w:tcPr>
            <w:tcW w:w="6514" w:type="dxa"/>
            <w:shd w:val="clear" w:color="auto" w:fill="F9BABB" w:themeFill="accent4" w:themeFillTint="33"/>
          </w:tcPr>
          <w:p w14:paraId="424A5C21" w14:textId="77777777" w:rsidR="00BD1A7A" w:rsidRDefault="00BD1A7A" w:rsidP="00BD1A7A"/>
          <w:p w14:paraId="57FB3C74" w14:textId="77777777" w:rsidR="00DC126D" w:rsidRDefault="00DC126D" w:rsidP="00BD1A7A"/>
          <w:p w14:paraId="483E3A2C" w14:textId="77777777" w:rsidR="00DC126D" w:rsidRDefault="00DC126D" w:rsidP="00BD1A7A"/>
          <w:p w14:paraId="044C8F0D" w14:textId="77777777" w:rsidR="00DC126D" w:rsidRDefault="00DC126D" w:rsidP="00BD1A7A"/>
        </w:tc>
      </w:tr>
      <w:tr w:rsidR="00A634DE" w14:paraId="3A47B217" w14:textId="77777777" w:rsidTr="00A634DE">
        <w:trPr>
          <w:trHeight w:val="1127"/>
        </w:trPr>
        <w:tc>
          <w:tcPr>
            <w:tcW w:w="3114" w:type="dxa"/>
          </w:tcPr>
          <w:p w14:paraId="7EEEE279" w14:textId="128F070F" w:rsidR="00A634DE" w:rsidRDefault="00A634DE" w:rsidP="00BD1A7A">
            <w:r>
              <w:t>Evt. erfaring med at være eksaminator og /eller censor i uddannelsessammenhæng.</w:t>
            </w:r>
          </w:p>
        </w:tc>
        <w:tc>
          <w:tcPr>
            <w:tcW w:w="6514" w:type="dxa"/>
            <w:shd w:val="clear" w:color="auto" w:fill="F9BABB" w:themeFill="accent4" w:themeFillTint="33"/>
          </w:tcPr>
          <w:p w14:paraId="2D7345C0" w14:textId="77777777" w:rsidR="00A634DE" w:rsidRDefault="00A634DE" w:rsidP="00BD1A7A"/>
        </w:tc>
      </w:tr>
    </w:tbl>
    <w:p w14:paraId="003DF069" w14:textId="77777777" w:rsidR="00B56F81" w:rsidRDefault="00B56F81" w:rsidP="00BD1A7A">
      <w:pPr>
        <w:spacing w:line="240" w:lineRule="auto"/>
        <w:rPr>
          <w:b/>
        </w:rPr>
      </w:pPr>
    </w:p>
    <w:p w14:paraId="713ED7B1" w14:textId="0E68EBED" w:rsidR="00BD1A7A" w:rsidRPr="00C478CA" w:rsidRDefault="00BD1A7A" w:rsidP="00BD1A7A">
      <w:pPr>
        <w:spacing w:line="240" w:lineRule="auto"/>
        <w:rPr>
          <w:b/>
        </w:rPr>
      </w:pPr>
      <w:r w:rsidRPr="00C478CA">
        <w:rPr>
          <w:b/>
        </w:rPr>
        <w:t>Som censor skal du opfylde følgende krav:</w:t>
      </w:r>
    </w:p>
    <w:p w14:paraId="12E5A507" w14:textId="77777777" w:rsidR="00BD1A7A" w:rsidRPr="00775851" w:rsidRDefault="00BD1A7A" w:rsidP="00BD1A7A">
      <w:pPr>
        <w:pStyle w:val="Listeafsnit"/>
        <w:numPr>
          <w:ilvl w:val="0"/>
          <w:numId w:val="3"/>
        </w:numPr>
        <w:spacing w:line="240" w:lineRule="auto"/>
        <w:rPr>
          <w:b/>
        </w:rPr>
      </w:pPr>
      <w:r>
        <w:t>Godt kendskab til uddannelsens forudsætninger og mål</w:t>
      </w:r>
    </w:p>
    <w:p w14:paraId="0EF8BD9C" w14:textId="77777777" w:rsidR="00BD1A7A" w:rsidRDefault="00BD1A7A" w:rsidP="00BD1A7A">
      <w:pPr>
        <w:pStyle w:val="Listeafsnit"/>
        <w:numPr>
          <w:ilvl w:val="0"/>
          <w:numId w:val="3"/>
        </w:numPr>
        <w:spacing w:line="240" w:lineRule="auto"/>
        <w:rPr>
          <w:b/>
        </w:rPr>
      </w:pPr>
      <w:r>
        <w:t>Arbejder indenfor fagområdet og samarbejder i hverdagen med færdiguddannede indenfor det uddannelsesområde, hvor du skal være censor (man kan være censor i op til et år efter man er stoppet indenfor området)</w:t>
      </w:r>
    </w:p>
    <w:p w14:paraId="778EC8C2" w14:textId="77777777" w:rsidR="00BD1A7A" w:rsidRPr="00507652" w:rsidRDefault="00BD1A7A" w:rsidP="00BD1A7A">
      <w:pPr>
        <w:pStyle w:val="Listeafsnit"/>
        <w:numPr>
          <w:ilvl w:val="0"/>
          <w:numId w:val="3"/>
        </w:numPr>
        <w:spacing w:line="240" w:lineRule="auto"/>
        <w:rPr>
          <w:b/>
        </w:rPr>
      </w:pPr>
      <w:r>
        <w:t xml:space="preserve">Overordnet kendskab til den obligatoriske litteratur på uddannelsen </w:t>
      </w:r>
    </w:p>
    <w:p w14:paraId="3BB8B86E" w14:textId="77777777" w:rsidR="00BD1A7A" w:rsidRPr="00C67C83" w:rsidRDefault="00BD1A7A" w:rsidP="00BD1A7A">
      <w:pPr>
        <w:pStyle w:val="Listeafsnit"/>
        <w:numPr>
          <w:ilvl w:val="0"/>
          <w:numId w:val="3"/>
        </w:numPr>
        <w:spacing w:line="240" w:lineRule="auto"/>
        <w:rPr>
          <w:b/>
        </w:rPr>
      </w:pPr>
      <w:r>
        <w:t>Minimum 5 års relevant praksiserfaring efter endt uddannelse</w:t>
      </w:r>
    </w:p>
    <w:p w14:paraId="38883AD7" w14:textId="77777777" w:rsidR="00BD1A7A" w:rsidRDefault="00BD1A7A" w:rsidP="00BD1A7A">
      <w:pPr>
        <w:pStyle w:val="Listeafsnit"/>
        <w:numPr>
          <w:ilvl w:val="0"/>
          <w:numId w:val="3"/>
        </w:numPr>
        <w:spacing w:line="240" w:lineRule="auto"/>
      </w:pPr>
      <w:r w:rsidRPr="00D9179D">
        <w:t xml:space="preserve">Gerne anbefaling fra </w:t>
      </w:r>
      <w:r>
        <w:t>nuværende nærmeste leder, uddannelseskonsulent el. lign.</w:t>
      </w:r>
    </w:p>
    <w:p w14:paraId="5D460CA4" w14:textId="77777777" w:rsidR="00BD1A7A" w:rsidRDefault="00BD1A7A" w:rsidP="00BD1A7A">
      <w:pPr>
        <w:pStyle w:val="Listeafsnit"/>
        <w:numPr>
          <w:ilvl w:val="0"/>
          <w:numId w:val="3"/>
        </w:numPr>
        <w:spacing w:line="240" w:lineRule="auto"/>
      </w:pPr>
      <w:r>
        <w:t>Har sat sig ind i kravene ift. censoropgaven (Eksamensbekendtgørelsen på erhvervsuddannelser)</w:t>
      </w:r>
    </w:p>
    <w:p w14:paraId="635FD4CE" w14:textId="77777777" w:rsidR="00BD1A7A" w:rsidRPr="00D9179D" w:rsidRDefault="00BD1A7A" w:rsidP="00BD1A7A">
      <w:pPr>
        <w:pStyle w:val="Listeafsnit"/>
        <w:numPr>
          <w:ilvl w:val="0"/>
          <w:numId w:val="3"/>
        </w:numPr>
        <w:spacing w:line="240" w:lineRule="auto"/>
        <w:rPr>
          <w:b/>
        </w:rPr>
      </w:pPr>
      <w:r>
        <w:t>Møder velforberedt op til eksaminationen</w:t>
      </w:r>
    </w:p>
    <w:p w14:paraId="6E73CBE2" w14:textId="77777777" w:rsidR="00BD1A7A" w:rsidRDefault="00BD1A7A" w:rsidP="00BD1A7A">
      <w:pPr>
        <w:pStyle w:val="Listeafsnit"/>
        <w:spacing w:line="240" w:lineRule="auto"/>
        <w:rPr>
          <w:b/>
        </w:rPr>
      </w:pPr>
    </w:p>
    <w:p w14:paraId="18E86197" w14:textId="5327DEC5" w:rsidR="00BD1A7A" w:rsidRPr="00BD1A7A" w:rsidRDefault="00BD1A7A" w:rsidP="00BD1A7A">
      <w:pPr>
        <w:spacing w:line="240" w:lineRule="auto"/>
        <w:rPr>
          <w:b/>
        </w:rPr>
      </w:pPr>
      <w:r>
        <w:rPr>
          <w:b/>
        </w:rPr>
        <w:t>Krav til u</w:t>
      </w:r>
      <w:r w:rsidRPr="00BD1A7A">
        <w:rPr>
          <w:b/>
        </w:rPr>
        <w:t>ddannelsesniveau</w:t>
      </w:r>
    </w:p>
    <w:p w14:paraId="25F48C17" w14:textId="77777777" w:rsidR="00BD1A7A" w:rsidRPr="00D9179D" w:rsidRDefault="00BD1A7A" w:rsidP="003714A7">
      <w:pPr>
        <w:pStyle w:val="Listeafsnit"/>
        <w:numPr>
          <w:ilvl w:val="0"/>
          <w:numId w:val="3"/>
        </w:numPr>
        <w:spacing w:line="240" w:lineRule="auto"/>
      </w:pPr>
      <w:r w:rsidRPr="00D9179D">
        <w:t>Uddannelsesniveau for censorer på GF2 SOSU</w:t>
      </w:r>
    </w:p>
    <w:p w14:paraId="22507545" w14:textId="14A863D4" w:rsidR="00BD1A7A" w:rsidRDefault="00BD1A7A" w:rsidP="003714A7">
      <w:pPr>
        <w:pStyle w:val="Listeafsnit"/>
        <w:spacing w:line="240" w:lineRule="auto"/>
      </w:pPr>
      <w:r w:rsidRPr="00D9179D">
        <w:t>Minimum en social- og sundhedsassistentuddannelse</w:t>
      </w:r>
    </w:p>
    <w:p w14:paraId="1B0A8825" w14:textId="77777777" w:rsidR="003714A7" w:rsidRPr="00D9179D" w:rsidRDefault="003714A7" w:rsidP="003714A7">
      <w:pPr>
        <w:pStyle w:val="Listeafsnit"/>
        <w:spacing w:line="240" w:lineRule="auto"/>
      </w:pPr>
    </w:p>
    <w:p w14:paraId="03AF8C12" w14:textId="77777777" w:rsidR="00BD1A7A" w:rsidRPr="00D9179D" w:rsidRDefault="00BD1A7A" w:rsidP="003714A7">
      <w:pPr>
        <w:pStyle w:val="Listeafsnit"/>
        <w:numPr>
          <w:ilvl w:val="0"/>
          <w:numId w:val="3"/>
        </w:numPr>
        <w:spacing w:line="240" w:lineRule="auto"/>
      </w:pPr>
      <w:r>
        <w:t>Uddannelsesniveau for</w:t>
      </w:r>
      <w:r w:rsidRPr="00D9179D">
        <w:t xml:space="preserve"> social- og sundhedshjælperudd</w:t>
      </w:r>
      <w:r>
        <w:t>annelsen</w:t>
      </w:r>
      <w:r w:rsidRPr="00D9179D">
        <w:t xml:space="preserve">: </w:t>
      </w:r>
    </w:p>
    <w:p w14:paraId="009D4444" w14:textId="77777777" w:rsidR="00BD1A7A" w:rsidRPr="00D9179D" w:rsidRDefault="00BD1A7A" w:rsidP="003714A7">
      <w:pPr>
        <w:pStyle w:val="Listeafsnit"/>
        <w:spacing w:line="240" w:lineRule="auto"/>
      </w:pPr>
      <w:r w:rsidRPr="00D9179D">
        <w:t>Minimum en social- og sundhedsassistentuddannelse</w:t>
      </w:r>
    </w:p>
    <w:p w14:paraId="2C50A13F" w14:textId="77777777" w:rsidR="00BD1A7A" w:rsidRPr="00D9179D" w:rsidRDefault="00BD1A7A" w:rsidP="003714A7">
      <w:pPr>
        <w:pStyle w:val="Listeafsnit"/>
        <w:spacing w:line="240" w:lineRule="auto"/>
      </w:pPr>
    </w:p>
    <w:p w14:paraId="2C46BEBD" w14:textId="77777777" w:rsidR="00BD1A7A" w:rsidRPr="00D9179D" w:rsidRDefault="00BD1A7A" w:rsidP="003714A7">
      <w:pPr>
        <w:pStyle w:val="Listeafsnit"/>
        <w:numPr>
          <w:ilvl w:val="0"/>
          <w:numId w:val="3"/>
        </w:numPr>
        <w:spacing w:line="240" w:lineRule="auto"/>
      </w:pPr>
      <w:r w:rsidRPr="00D9179D">
        <w:t>Uddannelsesniveau for censorer på social- og sundhedsassistentudd</w:t>
      </w:r>
      <w:r>
        <w:t>annelsen</w:t>
      </w:r>
      <w:r w:rsidRPr="00D9179D">
        <w:t xml:space="preserve">: </w:t>
      </w:r>
    </w:p>
    <w:p w14:paraId="31101744" w14:textId="77777777" w:rsidR="00BD1A7A" w:rsidRPr="00D9179D" w:rsidRDefault="00BD1A7A" w:rsidP="003714A7">
      <w:pPr>
        <w:pStyle w:val="Listeafsnit"/>
        <w:spacing w:line="240" w:lineRule="auto"/>
      </w:pPr>
      <w:r w:rsidRPr="00D9179D">
        <w:t>Mellemlang videregående sundhedsfaglig uddannelse</w:t>
      </w:r>
    </w:p>
    <w:p w14:paraId="5159492E" w14:textId="77777777" w:rsidR="00BD1A7A" w:rsidRPr="00D9179D" w:rsidRDefault="00BD1A7A" w:rsidP="003714A7">
      <w:pPr>
        <w:pStyle w:val="Listeafsnit"/>
        <w:spacing w:line="240" w:lineRule="auto"/>
      </w:pPr>
    </w:p>
    <w:p w14:paraId="6959581E" w14:textId="77777777" w:rsidR="00BD1A7A" w:rsidRPr="00D9179D" w:rsidRDefault="00BD1A7A" w:rsidP="003714A7">
      <w:pPr>
        <w:pStyle w:val="Listeafsnit"/>
        <w:numPr>
          <w:ilvl w:val="0"/>
          <w:numId w:val="3"/>
        </w:numPr>
        <w:spacing w:line="240" w:lineRule="auto"/>
      </w:pPr>
      <w:r w:rsidRPr="00D9179D">
        <w:t>Uddannelsesniveau for censorer på GF2 PA</w:t>
      </w:r>
    </w:p>
    <w:p w14:paraId="2396565C" w14:textId="77777777" w:rsidR="00BD1A7A" w:rsidRPr="00D9179D" w:rsidRDefault="00BD1A7A" w:rsidP="003714A7">
      <w:pPr>
        <w:pStyle w:val="Listeafsnit"/>
        <w:spacing w:line="240" w:lineRule="auto"/>
      </w:pPr>
      <w:r w:rsidRPr="00D9179D">
        <w:t>Minimum en pædagogisk assistentuddannelse</w:t>
      </w:r>
    </w:p>
    <w:p w14:paraId="597BCAA2" w14:textId="77777777" w:rsidR="00BD1A7A" w:rsidRPr="00C67C83" w:rsidRDefault="00BD1A7A" w:rsidP="003714A7">
      <w:pPr>
        <w:pStyle w:val="Listeafsnit"/>
        <w:spacing w:line="240" w:lineRule="auto"/>
        <w:rPr>
          <w:b/>
        </w:rPr>
      </w:pPr>
    </w:p>
    <w:p w14:paraId="47C75CC0" w14:textId="1DDB42FC" w:rsidR="00BD1A7A" w:rsidRPr="002461DA" w:rsidRDefault="00BD1A7A" w:rsidP="002A1E03">
      <w:pPr>
        <w:pStyle w:val="Listeafsnit"/>
        <w:numPr>
          <w:ilvl w:val="0"/>
          <w:numId w:val="3"/>
        </w:numPr>
        <w:spacing w:line="240" w:lineRule="auto"/>
      </w:pPr>
      <w:r w:rsidRPr="00D9179D">
        <w:t>Uddannelsesniveau for censorer på den pædagogiske assistentudd</w:t>
      </w:r>
      <w:r>
        <w:t>annelse</w:t>
      </w:r>
      <w:r w:rsidRPr="00D9179D">
        <w:t>: Pædagoguddannelse</w:t>
      </w:r>
    </w:p>
    <w:sectPr w:rsidR="00BD1A7A" w:rsidRPr="002461DA" w:rsidSect="00367A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9" w:right="1134" w:bottom="2836" w:left="1134" w:header="708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2B238" w14:textId="77777777" w:rsidR="00BD1A7A" w:rsidRDefault="00BD1A7A" w:rsidP="00594151">
      <w:pPr>
        <w:spacing w:line="240" w:lineRule="auto"/>
      </w:pPr>
      <w:r>
        <w:separator/>
      </w:r>
    </w:p>
  </w:endnote>
  <w:endnote w:type="continuationSeparator" w:id="0">
    <w:p w14:paraId="6A18F53A" w14:textId="77777777" w:rsidR="00BD1A7A" w:rsidRDefault="00BD1A7A" w:rsidP="005941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sefin San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09D5" w14:textId="77777777" w:rsidR="00914A64" w:rsidRDefault="00914A6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77175" w14:textId="77777777" w:rsidR="00E9155E" w:rsidRDefault="00367A38">
    <w:pPr>
      <w:pStyle w:val="Sidefod"/>
    </w:pPr>
    <w:r>
      <w:rPr>
        <w:noProof/>
      </w:rPr>
      <mc:AlternateContent>
        <mc:Choice Requires="wpg">
          <w:drawing>
            <wp:anchor distT="0" distB="0" distL="114300" distR="114300" simplePos="0" relativeHeight="251658239" behindDoc="0" locked="0" layoutInCell="1" allowOverlap="1" wp14:anchorId="2B1DE1DA" wp14:editId="1A7E7FCF">
              <wp:simplePos x="0" y="0"/>
              <wp:positionH relativeFrom="column">
                <wp:posOffset>-120015</wp:posOffset>
              </wp:positionH>
              <wp:positionV relativeFrom="paragraph">
                <wp:posOffset>-428625</wp:posOffset>
              </wp:positionV>
              <wp:extent cx="6487159" cy="669273"/>
              <wp:effectExtent l="0" t="0" r="0" b="0"/>
              <wp:wrapNone/>
              <wp:docPr id="1" name="Grup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7159" cy="669273"/>
                        <a:chOff x="0" y="0"/>
                        <a:chExt cx="6487159" cy="669273"/>
                      </a:xfrm>
                    </wpg:grpSpPr>
                    <wps:wsp>
                      <wps:cNvPr id="217" name="Tekstfelt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4" cy="659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D896A" w14:textId="77777777" w:rsidR="00184A5A" w:rsidRPr="00367A38" w:rsidRDefault="00184A5A" w:rsidP="00184A5A">
                            <w:pPr>
                              <w:pStyle w:val="Grundlggendeafsnit"/>
                              <w:spacing w:line="240" w:lineRule="auto"/>
                              <w:rPr>
                                <w:rFonts w:ascii="Josefin Sans" w:hAnsi="Josefin Sans" w:cs="Josefin Sans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7A38">
                              <w:rPr>
                                <w:rFonts w:ascii="Josefin Sans" w:hAnsi="Josefin Sans" w:cs="Josefin Sans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SKIVE</w:t>
                            </w:r>
                          </w:p>
                          <w:p w14:paraId="5F4D65C6" w14:textId="77777777" w:rsidR="00184A5A" w:rsidRPr="00367A38" w:rsidRDefault="00184A5A" w:rsidP="00184A5A">
                            <w:pPr>
                              <w:pStyle w:val="Grundlggendeafsnit"/>
                              <w:spacing w:line="240" w:lineRule="auto"/>
                              <w:rPr>
                                <w:rFonts w:ascii="Josefin Sans" w:hAnsi="Josefin Sans" w:cs="Josefin Sans"/>
                                <w:color w:val="auto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7A38">
                              <w:rPr>
                                <w:rFonts w:ascii="Josefin Sans" w:hAnsi="Josefin Sans" w:cs="Josefin Sans"/>
                                <w:color w:val="auto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Arvikavej 7</w:t>
                            </w:r>
                          </w:p>
                          <w:p w14:paraId="37463499" w14:textId="77777777" w:rsidR="00184A5A" w:rsidRPr="00367A38" w:rsidRDefault="00184A5A" w:rsidP="00184A5A">
                            <w:pPr>
                              <w:pStyle w:val="Grundlggendeafsnit"/>
                              <w:spacing w:line="240" w:lineRule="auto"/>
                              <w:rPr>
                                <w:rFonts w:ascii="Josefin Sans" w:hAnsi="Josefin Sans" w:cs="Josefin Sans"/>
                                <w:color w:val="auto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7A38">
                              <w:rPr>
                                <w:rFonts w:ascii="Josefin Sans" w:hAnsi="Josefin Sans" w:cs="Josefin Sans"/>
                                <w:color w:val="auto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7800 Skive</w:t>
                            </w:r>
                          </w:p>
                          <w:p w14:paraId="1B5CAFFF" w14:textId="77777777" w:rsidR="00184A5A" w:rsidRPr="00367A38" w:rsidRDefault="00184A5A" w:rsidP="00184A5A">
                            <w:pPr>
                              <w:spacing w:line="240" w:lineRule="auto"/>
                            </w:pPr>
                            <w:r w:rsidRPr="00367A38">
                              <w:rPr>
                                <w:rFonts w:ascii="Josefin Sans" w:hAnsi="Josefin Sans" w:cs="Josefin Sans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Tlf.: 89 12 44 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5" name="Tekstfelt 2"/>
                      <wps:cNvSpPr txBox="1">
                        <a:spLocks noChangeArrowheads="1"/>
                      </wps:cNvSpPr>
                      <wps:spPr bwMode="auto">
                        <a:xfrm>
                          <a:off x="2571499" y="9509"/>
                          <a:ext cx="1372234" cy="659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11C01" w14:textId="77777777" w:rsidR="00184A5A" w:rsidRPr="00367A38" w:rsidRDefault="00184A5A" w:rsidP="00184A5A">
                            <w:pPr>
                              <w:spacing w:line="240" w:lineRule="auto"/>
                              <w:rPr>
                                <w:rFonts w:ascii="Josefin Sans" w:hAnsi="Josefin Sans" w:cs="Josefin Sans"/>
                                <w:b/>
                                <w:bCs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7A38">
                              <w:rPr>
                                <w:rFonts w:ascii="Josefin Sans" w:hAnsi="Josefin Sans" w:cs="Josefin Sans"/>
                                <w:b/>
                                <w:bCs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THISTED</w:t>
                            </w:r>
                          </w:p>
                          <w:p w14:paraId="681C1113" w14:textId="77777777" w:rsidR="00184A5A" w:rsidRPr="00367A38" w:rsidRDefault="00184A5A" w:rsidP="00184A5A">
                            <w:pPr>
                              <w:spacing w:line="240" w:lineRule="auto"/>
                              <w:rPr>
                                <w:rFonts w:ascii="Josefin Sans" w:hAnsi="Josefin Sans" w:cs="Josefin Sans"/>
                                <w:bCs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7A38">
                              <w:rPr>
                                <w:rFonts w:ascii="Josefin Sans" w:hAnsi="Josefin Sans" w:cs="Josefin Sans"/>
                                <w:bCs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Lerpyttervej 56</w:t>
                            </w:r>
                          </w:p>
                          <w:p w14:paraId="17C80762" w14:textId="77777777" w:rsidR="00184A5A" w:rsidRPr="00367A38" w:rsidRDefault="00184A5A" w:rsidP="00184A5A">
                            <w:pPr>
                              <w:spacing w:line="240" w:lineRule="auto"/>
                              <w:rPr>
                                <w:rFonts w:ascii="Josefin Sans" w:hAnsi="Josefin Sans" w:cs="Josefin Sans"/>
                                <w:bCs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7A38">
                              <w:rPr>
                                <w:rFonts w:ascii="Josefin Sans" w:hAnsi="Josefin Sans" w:cs="Josefin Sans"/>
                                <w:bCs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7700 Thisted</w:t>
                            </w:r>
                          </w:p>
                          <w:p w14:paraId="6FCFE948" w14:textId="77777777" w:rsidR="00184A5A" w:rsidRPr="00367A38" w:rsidRDefault="00184A5A" w:rsidP="00184A5A">
                            <w:pPr>
                              <w:spacing w:line="240" w:lineRule="auto"/>
                            </w:pPr>
                            <w:r w:rsidRPr="00367A38">
                              <w:rPr>
                                <w:rFonts w:ascii="Josefin Sans" w:hAnsi="Josefin Sans" w:cs="Josefin Sans"/>
                                <w:bCs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Tlf.: 89 12 44 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6" name="Tekstfelt 2"/>
                      <wps:cNvSpPr txBox="1">
                        <a:spLocks noChangeArrowheads="1"/>
                      </wps:cNvSpPr>
                      <wps:spPr bwMode="auto">
                        <a:xfrm>
                          <a:off x="4876800" y="9486"/>
                          <a:ext cx="1610359" cy="659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CC5BA" w14:textId="77777777" w:rsidR="00184A5A" w:rsidRPr="00367A38" w:rsidRDefault="00184A5A" w:rsidP="00184A5A">
                            <w:pPr>
                              <w:spacing w:line="240" w:lineRule="auto"/>
                              <w:rPr>
                                <w:rFonts w:ascii="Josefin Sans" w:hAnsi="Josefin Sans" w:cs="Josefin Sans"/>
                                <w:bCs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7A38">
                              <w:rPr>
                                <w:rFonts w:ascii="Josefin Sans" w:hAnsi="Josefin Sans" w:cs="Josefin Sans"/>
                                <w:b/>
                                <w:bCs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VIBORG</w:t>
                            </w:r>
                          </w:p>
                          <w:p w14:paraId="4EAA34C1" w14:textId="4FF2AAC8" w:rsidR="00184A5A" w:rsidRPr="00367A38" w:rsidRDefault="00914A64" w:rsidP="00184A5A">
                            <w:pPr>
                              <w:spacing w:line="240" w:lineRule="auto"/>
                              <w:rPr>
                                <w:rFonts w:ascii="Josefin Sans" w:hAnsi="Josefin Sans" w:cs="Josefin Sans"/>
                                <w:bCs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Josefin Sans" w:hAnsi="Josefin Sans" w:cs="Josefin Sans"/>
                                <w:bCs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Grå brødre kirke str. 5</w:t>
                            </w:r>
                          </w:p>
                          <w:p w14:paraId="72B6B530" w14:textId="77777777" w:rsidR="00184A5A" w:rsidRPr="00367A38" w:rsidRDefault="00184A5A" w:rsidP="00184A5A">
                            <w:pPr>
                              <w:spacing w:line="240" w:lineRule="auto"/>
                              <w:rPr>
                                <w:rFonts w:ascii="Josefin Sans" w:hAnsi="Josefin Sans" w:cs="Josefin Sans"/>
                                <w:bCs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7A38">
                              <w:rPr>
                                <w:rFonts w:ascii="Josefin Sans" w:hAnsi="Josefin Sans" w:cs="Josefin Sans"/>
                                <w:bCs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8800 Viborg</w:t>
                            </w:r>
                          </w:p>
                          <w:p w14:paraId="6651F3E9" w14:textId="77777777" w:rsidR="00184A5A" w:rsidRPr="00367A38" w:rsidRDefault="00184A5A" w:rsidP="00184A5A">
                            <w:pPr>
                              <w:spacing w:line="240" w:lineRule="auto"/>
                            </w:pPr>
                            <w:r w:rsidRPr="00367A38">
                              <w:rPr>
                                <w:rFonts w:ascii="Josefin Sans" w:hAnsi="Josefin Sans" w:cs="Josefin Sans"/>
                                <w:bCs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Tlf.: 89 12 44 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B1DE1DA" id="Gruppe 1" o:spid="_x0000_s1026" style="position:absolute;margin-left:-9.45pt;margin-top:-33.75pt;width:510.8pt;height:52.7pt;z-index:251658239" coordsize="64871,6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7" type="#_x0000_t202" style="position:absolute;width:13722;height:6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01BD896A" w14:textId="77777777" w:rsidR="00184A5A" w:rsidRPr="00367A38" w:rsidRDefault="00184A5A" w:rsidP="00184A5A">
                      <w:pPr>
                        <w:pStyle w:val="Grundlggendeafsnit"/>
                        <w:spacing w:line="240" w:lineRule="auto"/>
                        <w:rPr>
                          <w:rFonts w:ascii="Josefin Sans" w:hAnsi="Josefin Sans" w:cs="Josefin Sans"/>
                          <w:b/>
                          <w:bCs/>
                          <w:color w:val="auto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7A38">
                        <w:rPr>
                          <w:rFonts w:ascii="Josefin Sans" w:hAnsi="Josefin Sans" w:cs="Josefin Sans"/>
                          <w:b/>
                          <w:bCs/>
                          <w:color w:val="auto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SKIVE</w:t>
                      </w:r>
                    </w:p>
                    <w:p w14:paraId="5F4D65C6" w14:textId="77777777" w:rsidR="00184A5A" w:rsidRPr="00367A38" w:rsidRDefault="00184A5A" w:rsidP="00184A5A">
                      <w:pPr>
                        <w:pStyle w:val="Grundlggendeafsnit"/>
                        <w:spacing w:line="240" w:lineRule="auto"/>
                        <w:rPr>
                          <w:rFonts w:ascii="Josefin Sans" w:hAnsi="Josefin Sans" w:cs="Josefin Sans"/>
                          <w:color w:val="auto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7A38">
                        <w:rPr>
                          <w:rFonts w:ascii="Josefin Sans" w:hAnsi="Josefin Sans" w:cs="Josefin Sans"/>
                          <w:color w:val="auto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Arvikavej 7</w:t>
                      </w:r>
                    </w:p>
                    <w:p w14:paraId="37463499" w14:textId="77777777" w:rsidR="00184A5A" w:rsidRPr="00367A38" w:rsidRDefault="00184A5A" w:rsidP="00184A5A">
                      <w:pPr>
                        <w:pStyle w:val="Grundlggendeafsnit"/>
                        <w:spacing w:line="240" w:lineRule="auto"/>
                        <w:rPr>
                          <w:rFonts w:ascii="Josefin Sans" w:hAnsi="Josefin Sans" w:cs="Josefin Sans"/>
                          <w:color w:val="auto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7A38">
                        <w:rPr>
                          <w:rFonts w:ascii="Josefin Sans" w:hAnsi="Josefin Sans" w:cs="Josefin Sans"/>
                          <w:color w:val="auto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7800 Skive</w:t>
                      </w:r>
                    </w:p>
                    <w:p w14:paraId="1B5CAFFF" w14:textId="77777777" w:rsidR="00184A5A" w:rsidRPr="00367A38" w:rsidRDefault="00184A5A" w:rsidP="00184A5A">
                      <w:pPr>
                        <w:spacing w:line="240" w:lineRule="auto"/>
                      </w:pPr>
                      <w:r w:rsidRPr="00367A38">
                        <w:rPr>
                          <w:rFonts w:ascii="Josefin Sans" w:hAnsi="Josefin Sans" w:cs="Josefin Sans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Tlf.: 89 12 44 00</w:t>
                      </w:r>
                    </w:p>
                  </w:txbxContent>
                </v:textbox>
              </v:shape>
              <v:shape id="Tekstfelt 2" o:spid="_x0000_s1028" type="#_x0000_t202" style="position:absolute;left:25714;top:95;width:13723;height:6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14:paraId="04811C01" w14:textId="77777777" w:rsidR="00184A5A" w:rsidRPr="00367A38" w:rsidRDefault="00184A5A" w:rsidP="00184A5A">
                      <w:pPr>
                        <w:spacing w:line="240" w:lineRule="auto"/>
                        <w:rPr>
                          <w:rFonts w:ascii="Josefin Sans" w:hAnsi="Josefin Sans" w:cs="Josefin Sans"/>
                          <w:b/>
                          <w:bCs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7A38">
                        <w:rPr>
                          <w:rFonts w:ascii="Josefin Sans" w:hAnsi="Josefin Sans" w:cs="Josefin Sans"/>
                          <w:b/>
                          <w:bCs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THISTED</w:t>
                      </w:r>
                    </w:p>
                    <w:p w14:paraId="681C1113" w14:textId="77777777" w:rsidR="00184A5A" w:rsidRPr="00367A38" w:rsidRDefault="00184A5A" w:rsidP="00184A5A">
                      <w:pPr>
                        <w:spacing w:line="240" w:lineRule="auto"/>
                        <w:rPr>
                          <w:rFonts w:ascii="Josefin Sans" w:hAnsi="Josefin Sans" w:cs="Josefin Sans"/>
                          <w:bCs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7A38">
                        <w:rPr>
                          <w:rFonts w:ascii="Josefin Sans" w:hAnsi="Josefin Sans" w:cs="Josefin Sans"/>
                          <w:bCs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Lerpyttervej 56</w:t>
                      </w:r>
                    </w:p>
                    <w:p w14:paraId="17C80762" w14:textId="77777777" w:rsidR="00184A5A" w:rsidRPr="00367A38" w:rsidRDefault="00184A5A" w:rsidP="00184A5A">
                      <w:pPr>
                        <w:spacing w:line="240" w:lineRule="auto"/>
                        <w:rPr>
                          <w:rFonts w:ascii="Josefin Sans" w:hAnsi="Josefin Sans" w:cs="Josefin Sans"/>
                          <w:bCs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7A38">
                        <w:rPr>
                          <w:rFonts w:ascii="Josefin Sans" w:hAnsi="Josefin Sans" w:cs="Josefin Sans"/>
                          <w:bCs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7700 Thisted</w:t>
                      </w:r>
                    </w:p>
                    <w:p w14:paraId="6FCFE948" w14:textId="77777777" w:rsidR="00184A5A" w:rsidRPr="00367A38" w:rsidRDefault="00184A5A" w:rsidP="00184A5A">
                      <w:pPr>
                        <w:spacing w:line="240" w:lineRule="auto"/>
                      </w:pPr>
                      <w:r w:rsidRPr="00367A38">
                        <w:rPr>
                          <w:rFonts w:ascii="Josefin Sans" w:hAnsi="Josefin Sans" w:cs="Josefin Sans"/>
                          <w:bCs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Tlf.: 89 12 44 50</w:t>
                      </w:r>
                    </w:p>
                  </w:txbxContent>
                </v:textbox>
              </v:shape>
              <v:shape id="Tekstfelt 2" o:spid="_x0000_s1029" type="#_x0000_t202" style="position:absolute;left:48768;top:94;width:16103;height:6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162CC5BA" w14:textId="77777777" w:rsidR="00184A5A" w:rsidRPr="00367A38" w:rsidRDefault="00184A5A" w:rsidP="00184A5A">
                      <w:pPr>
                        <w:spacing w:line="240" w:lineRule="auto"/>
                        <w:rPr>
                          <w:rFonts w:ascii="Josefin Sans" w:hAnsi="Josefin Sans" w:cs="Josefin Sans"/>
                          <w:bCs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7A38">
                        <w:rPr>
                          <w:rFonts w:ascii="Josefin Sans" w:hAnsi="Josefin Sans" w:cs="Josefin Sans"/>
                          <w:b/>
                          <w:bCs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VIBORG</w:t>
                      </w:r>
                    </w:p>
                    <w:p w14:paraId="4EAA34C1" w14:textId="4FF2AAC8" w:rsidR="00184A5A" w:rsidRPr="00367A38" w:rsidRDefault="00914A64" w:rsidP="00184A5A">
                      <w:pPr>
                        <w:spacing w:line="240" w:lineRule="auto"/>
                        <w:rPr>
                          <w:rFonts w:ascii="Josefin Sans" w:hAnsi="Josefin Sans" w:cs="Josefin Sans"/>
                          <w:bCs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Josefin Sans" w:hAnsi="Josefin Sans" w:cs="Josefin Sans"/>
                          <w:bCs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Grå brødre kirke str. 5</w:t>
                      </w:r>
                    </w:p>
                    <w:p w14:paraId="72B6B530" w14:textId="77777777" w:rsidR="00184A5A" w:rsidRPr="00367A38" w:rsidRDefault="00184A5A" w:rsidP="00184A5A">
                      <w:pPr>
                        <w:spacing w:line="240" w:lineRule="auto"/>
                        <w:rPr>
                          <w:rFonts w:ascii="Josefin Sans" w:hAnsi="Josefin Sans" w:cs="Josefin Sans"/>
                          <w:bCs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7A38">
                        <w:rPr>
                          <w:rFonts w:ascii="Josefin Sans" w:hAnsi="Josefin Sans" w:cs="Josefin Sans"/>
                          <w:bCs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8800 Viborg</w:t>
                      </w:r>
                    </w:p>
                    <w:p w14:paraId="6651F3E9" w14:textId="77777777" w:rsidR="00184A5A" w:rsidRPr="00367A38" w:rsidRDefault="00184A5A" w:rsidP="00184A5A">
                      <w:pPr>
                        <w:spacing w:line="240" w:lineRule="auto"/>
                      </w:pPr>
                      <w:r w:rsidRPr="00367A38">
                        <w:rPr>
                          <w:rFonts w:ascii="Josefin Sans" w:hAnsi="Josefin Sans" w:cs="Josefin Sans"/>
                          <w:bCs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Tlf.: 89 12 44 00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3F7B1" w14:textId="77777777" w:rsidR="00914A64" w:rsidRDefault="00914A6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536A6" w14:textId="77777777" w:rsidR="00BD1A7A" w:rsidRDefault="00BD1A7A" w:rsidP="00594151">
      <w:pPr>
        <w:spacing w:line="240" w:lineRule="auto"/>
      </w:pPr>
      <w:r>
        <w:separator/>
      </w:r>
    </w:p>
  </w:footnote>
  <w:footnote w:type="continuationSeparator" w:id="0">
    <w:p w14:paraId="54FEC725" w14:textId="77777777" w:rsidR="00BD1A7A" w:rsidRDefault="00BD1A7A" w:rsidP="005941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3E2B6" w14:textId="77777777" w:rsidR="00914A64" w:rsidRDefault="00914A6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3107" w14:textId="77777777" w:rsidR="00E9155E" w:rsidRDefault="00E9155E">
    <w:pPr>
      <w:pStyle w:val="Sidehoved"/>
    </w:pPr>
    <w:r w:rsidRPr="00594151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48007482" wp14:editId="5482705F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3567156" cy="638175"/>
          <wp:effectExtent l="0" t="0" r="0" b="0"/>
          <wp:wrapNone/>
          <wp:docPr id="194" name="Billed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SU-STV_logo_2016 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727" cy="641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5252" w14:textId="77777777" w:rsidR="00914A64" w:rsidRDefault="00914A6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058A"/>
    <w:multiLevelType w:val="hybridMultilevel"/>
    <w:tmpl w:val="9BB0307A"/>
    <w:lvl w:ilvl="0" w:tplc="5F14EA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62978"/>
    <w:multiLevelType w:val="hybridMultilevel"/>
    <w:tmpl w:val="77D8F3C0"/>
    <w:lvl w:ilvl="0" w:tplc="15024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51012" w:themeColor="accent1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D7A00"/>
    <w:multiLevelType w:val="hybridMultilevel"/>
    <w:tmpl w:val="C1DC99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216064">
    <w:abstractNumId w:val="1"/>
  </w:num>
  <w:num w:numId="2" w16cid:durableId="1126240011">
    <w:abstractNumId w:val="2"/>
  </w:num>
  <w:num w:numId="3" w16cid:durableId="2139449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A7A"/>
    <w:rsid w:val="00015926"/>
    <w:rsid w:val="0017701D"/>
    <w:rsid w:val="00184A5A"/>
    <w:rsid w:val="001B5732"/>
    <w:rsid w:val="001E2A32"/>
    <w:rsid w:val="00225D1D"/>
    <w:rsid w:val="002456F6"/>
    <w:rsid w:val="002461DA"/>
    <w:rsid w:val="002A1E03"/>
    <w:rsid w:val="002B713F"/>
    <w:rsid w:val="003644A3"/>
    <w:rsid w:val="00367A38"/>
    <w:rsid w:val="003714A7"/>
    <w:rsid w:val="003C561F"/>
    <w:rsid w:val="00475460"/>
    <w:rsid w:val="004878C8"/>
    <w:rsid w:val="005158A8"/>
    <w:rsid w:val="00577306"/>
    <w:rsid w:val="00594151"/>
    <w:rsid w:val="005D3B8A"/>
    <w:rsid w:val="00623A7B"/>
    <w:rsid w:val="0064784B"/>
    <w:rsid w:val="00686492"/>
    <w:rsid w:val="006B561F"/>
    <w:rsid w:val="007573CD"/>
    <w:rsid w:val="00772DF4"/>
    <w:rsid w:val="00790E96"/>
    <w:rsid w:val="007B1867"/>
    <w:rsid w:val="00806441"/>
    <w:rsid w:val="00811BF5"/>
    <w:rsid w:val="008262F7"/>
    <w:rsid w:val="008973D4"/>
    <w:rsid w:val="008E463E"/>
    <w:rsid w:val="00914A64"/>
    <w:rsid w:val="009B73E0"/>
    <w:rsid w:val="009F7CF9"/>
    <w:rsid w:val="00A634DE"/>
    <w:rsid w:val="00A93FE6"/>
    <w:rsid w:val="00A96050"/>
    <w:rsid w:val="00B56F81"/>
    <w:rsid w:val="00BD1A7A"/>
    <w:rsid w:val="00D2170E"/>
    <w:rsid w:val="00D33F3A"/>
    <w:rsid w:val="00D72452"/>
    <w:rsid w:val="00D75BDA"/>
    <w:rsid w:val="00DC126D"/>
    <w:rsid w:val="00E23C5D"/>
    <w:rsid w:val="00E80FC9"/>
    <w:rsid w:val="00E876F2"/>
    <w:rsid w:val="00E9155E"/>
    <w:rsid w:val="00EC63AC"/>
    <w:rsid w:val="00EE3117"/>
    <w:rsid w:val="00EF0539"/>
    <w:rsid w:val="00F10DC7"/>
    <w:rsid w:val="00F92265"/>
    <w:rsid w:val="00F9579E"/>
    <w:rsid w:val="00FA0495"/>
    <w:rsid w:val="00FE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90F6F9B"/>
  <w15:chartTrackingRefBased/>
  <w15:docId w15:val="{A402E414-819D-437A-8CC4-E02F84EF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A7A"/>
    <w:pPr>
      <w:spacing w:after="0"/>
    </w:pPr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2A1E03"/>
    <w:pPr>
      <w:keepNext/>
      <w:keepLines/>
      <w:spacing w:before="240"/>
      <w:outlineLvl w:val="0"/>
    </w:pPr>
    <w:rPr>
      <w:rFonts w:eastAsiaTheme="majorEastAsia" w:cstheme="majorBidi"/>
      <w:color w:val="870C0D" w:themeColor="accent1" w:themeShade="BF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2A1E03"/>
    <w:pPr>
      <w:keepNext/>
      <w:keepLines/>
      <w:spacing w:before="40"/>
      <w:outlineLvl w:val="1"/>
    </w:pPr>
    <w:rPr>
      <w:rFonts w:eastAsiaTheme="majorEastAsia" w:cstheme="majorBidi"/>
      <w:color w:val="870C0D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Grundlggendeafsnit">
    <w:name w:val="[Grundlæggende afsnit]"/>
    <w:basedOn w:val="Normal"/>
    <w:uiPriority w:val="99"/>
    <w:rsid w:val="00D75BD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59415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94151"/>
  </w:style>
  <w:style w:type="paragraph" w:styleId="Sidefod">
    <w:name w:val="footer"/>
    <w:basedOn w:val="Normal"/>
    <w:link w:val="SidefodTegn"/>
    <w:uiPriority w:val="99"/>
    <w:unhideWhenUsed/>
    <w:rsid w:val="0059415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94151"/>
  </w:style>
  <w:style w:type="paragraph" w:styleId="Sluthilsen">
    <w:name w:val="Closing"/>
    <w:basedOn w:val="Normal"/>
    <w:link w:val="SluthilsenTegn"/>
    <w:uiPriority w:val="5"/>
    <w:unhideWhenUsed/>
    <w:rsid w:val="008973D4"/>
    <w:pPr>
      <w:spacing w:before="480" w:after="960" w:line="276" w:lineRule="auto"/>
      <w:contextualSpacing/>
    </w:pPr>
    <w:rPr>
      <w:rFonts w:eastAsiaTheme="minorEastAsia"/>
      <w:lang w:eastAsia="da-DK"/>
    </w:rPr>
  </w:style>
  <w:style w:type="character" w:customStyle="1" w:styleId="SluthilsenTegn">
    <w:name w:val="Sluthilsen Tegn"/>
    <w:basedOn w:val="Standardskrifttypeiafsnit"/>
    <w:link w:val="Sluthilsen"/>
    <w:uiPriority w:val="5"/>
    <w:rsid w:val="008973D4"/>
    <w:rPr>
      <w:rFonts w:eastAsiaTheme="minorEastAsia"/>
      <w:lang w:eastAsia="da-DK"/>
    </w:rPr>
  </w:style>
  <w:style w:type="paragraph" w:customStyle="1" w:styleId="Modtageradresse1">
    <w:name w:val="Modtageradresse1"/>
    <w:basedOn w:val="Ingenafstand"/>
    <w:uiPriority w:val="3"/>
    <w:rsid w:val="008973D4"/>
    <w:pPr>
      <w:spacing w:after="360"/>
      <w:contextualSpacing/>
    </w:pPr>
    <w:rPr>
      <w:rFonts w:eastAsiaTheme="minorEastAsia"/>
      <w:lang w:eastAsia="da-DK"/>
    </w:rPr>
  </w:style>
  <w:style w:type="paragraph" w:styleId="Starthilsen">
    <w:name w:val="Salutation"/>
    <w:basedOn w:val="Ingenafstand"/>
    <w:next w:val="Normal"/>
    <w:link w:val="StarthilsenTegn"/>
    <w:uiPriority w:val="4"/>
    <w:unhideWhenUsed/>
    <w:rsid w:val="008973D4"/>
    <w:pPr>
      <w:spacing w:before="480" w:after="320"/>
      <w:contextualSpacing/>
    </w:pPr>
    <w:rPr>
      <w:rFonts w:eastAsiaTheme="minorEastAsia"/>
      <w:b/>
      <w:lang w:eastAsia="da-DK"/>
    </w:rPr>
  </w:style>
  <w:style w:type="character" w:customStyle="1" w:styleId="StarthilsenTegn">
    <w:name w:val="Starthilsen Tegn"/>
    <w:basedOn w:val="Standardskrifttypeiafsnit"/>
    <w:link w:val="Starthilsen"/>
    <w:uiPriority w:val="4"/>
    <w:rsid w:val="008973D4"/>
    <w:rPr>
      <w:rFonts w:eastAsiaTheme="minorEastAsia"/>
      <w:b/>
      <w:lang w:eastAsia="da-DK"/>
    </w:rPr>
  </w:style>
  <w:style w:type="paragraph" w:styleId="Underskrift">
    <w:name w:val="Signature"/>
    <w:basedOn w:val="Normal"/>
    <w:link w:val="UnderskriftTegn"/>
    <w:uiPriority w:val="99"/>
    <w:unhideWhenUsed/>
    <w:rsid w:val="008973D4"/>
    <w:pPr>
      <w:spacing w:after="200" w:line="276" w:lineRule="auto"/>
      <w:contextualSpacing/>
    </w:pPr>
    <w:rPr>
      <w:rFonts w:eastAsiaTheme="minorEastAsia"/>
      <w:lang w:eastAsia="da-DK"/>
    </w:rPr>
  </w:style>
  <w:style w:type="character" w:customStyle="1" w:styleId="UnderskriftTegn">
    <w:name w:val="Underskrift Tegn"/>
    <w:basedOn w:val="Standardskrifttypeiafsnit"/>
    <w:link w:val="Underskrift"/>
    <w:uiPriority w:val="99"/>
    <w:rsid w:val="008973D4"/>
    <w:rPr>
      <w:rFonts w:eastAsiaTheme="minorEastAsia"/>
      <w:lang w:eastAsia="da-DK"/>
    </w:rPr>
  </w:style>
  <w:style w:type="paragraph" w:styleId="Ingenafstand">
    <w:name w:val="No Spacing"/>
    <w:autoRedefine/>
    <w:uiPriority w:val="1"/>
    <w:qFormat/>
    <w:rsid w:val="002A1E03"/>
    <w:pPr>
      <w:spacing w:after="0" w:line="240" w:lineRule="auto"/>
    </w:pPr>
    <w:rPr>
      <w:rFonts w:ascii="Verdana" w:hAnsi="Verdana"/>
    </w:rPr>
  </w:style>
  <w:style w:type="paragraph" w:styleId="Listeafsnit">
    <w:name w:val="List Paragraph"/>
    <w:basedOn w:val="Normal"/>
    <w:uiPriority w:val="34"/>
    <w:qFormat/>
    <w:rsid w:val="00686492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A1E03"/>
    <w:rPr>
      <w:rFonts w:ascii="Verdana" w:eastAsiaTheme="majorEastAsia" w:hAnsi="Verdana" w:cstheme="majorBidi"/>
      <w:color w:val="870C0D" w:themeColor="accent1" w:themeShade="BF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A1E03"/>
    <w:rPr>
      <w:rFonts w:ascii="Verdana" w:eastAsiaTheme="majorEastAsia" w:hAnsi="Verdana" w:cstheme="majorBidi"/>
      <w:color w:val="870C0D" w:themeColor="accent1" w:themeShade="BF"/>
      <w:sz w:val="26"/>
      <w:szCs w:val="26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2A1E03"/>
    <w:pPr>
      <w:spacing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A1E03"/>
    <w:rPr>
      <w:rFonts w:ascii="Verdana" w:eastAsiaTheme="majorEastAsia" w:hAnsi="Verdana" w:cstheme="majorBidi"/>
      <w:spacing w:val="-10"/>
      <w:kern w:val="28"/>
      <w:sz w:val="44"/>
      <w:szCs w:val="56"/>
    </w:rPr>
  </w:style>
  <w:style w:type="paragraph" w:styleId="Undertitel">
    <w:name w:val="Subtitle"/>
    <w:basedOn w:val="Normal"/>
    <w:next w:val="Normal"/>
    <w:link w:val="UndertitelTegn"/>
    <w:autoRedefine/>
    <w:uiPriority w:val="11"/>
    <w:qFormat/>
    <w:rsid w:val="002A1E03"/>
    <w:pPr>
      <w:numPr>
        <w:ilvl w:val="1"/>
      </w:numPr>
    </w:pPr>
    <w:rPr>
      <w:rFonts w:eastAsiaTheme="minorEastAsia"/>
      <w:color w:val="1798FF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A1E03"/>
    <w:rPr>
      <w:rFonts w:ascii="Verdana" w:eastAsiaTheme="minorEastAsia" w:hAnsi="Verdana"/>
      <w:color w:val="1798FF" w:themeColor="text1" w:themeTint="A5"/>
      <w:spacing w:val="15"/>
    </w:rPr>
  </w:style>
  <w:style w:type="character" w:styleId="Strk">
    <w:name w:val="Strong"/>
    <w:uiPriority w:val="22"/>
    <w:qFormat/>
    <w:rsid w:val="002A1E03"/>
  </w:style>
  <w:style w:type="table" w:styleId="Tabel-Gitter">
    <w:name w:val="Table Grid"/>
    <w:basedOn w:val="Tabel-Normal"/>
    <w:uiPriority w:val="39"/>
    <w:rsid w:val="00BD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vpmd\AppData\Roaming\Microsoft\Skabeloner\Basis%20brevpapir%20-r&#248;d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Social- og Sundhedsskolens farver">
      <a:dk1>
        <a:srgbClr val="005598"/>
      </a:dk1>
      <a:lt1>
        <a:sysClr val="window" lastClr="FFFFFF"/>
      </a:lt1>
      <a:dk2>
        <a:srgbClr val="44546A"/>
      </a:dk2>
      <a:lt2>
        <a:srgbClr val="F0F0F1"/>
      </a:lt2>
      <a:accent1>
        <a:srgbClr val="B51012"/>
      </a:accent1>
      <a:accent2>
        <a:srgbClr val="005598"/>
      </a:accent2>
      <a:accent3>
        <a:srgbClr val="A5A5A5"/>
      </a:accent3>
      <a:accent4>
        <a:srgbClr val="820B0D"/>
      </a:accent4>
      <a:accent5>
        <a:srgbClr val="5B9BD5"/>
      </a:accent5>
      <a:accent6>
        <a:srgbClr val="B2CCE0"/>
      </a:accent6>
      <a:hlink>
        <a:srgbClr val="005598"/>
      </a:hlink>
      <a:folHlink>
        <a:srgbClr val="005598"/>
      </a:folHlink>
    </a:clrScheme>
    <a:fontScheme name="Josefin-skrifttype">
      <a:majorFont>
        <a:latin typeface="Josefin Sans"/>
        <a:ea typeface=""/>
        <a:cs typeface=""/>
      </a:majorFont>
      <a:minorFont>
        <a:latin typeface="Josefin Sans"/>
        <a:ea typeface=""/>
        <a:cs typeface=""/>
      </a:minorFont>
    </a:fontScheme>
    <a:fmtScheme name="Grungestruktur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7235A620921D4F83DFC06E041A6E35" ma:contentTypeVersion="8" ma:contentTypeDescription="Opret et nyt dokument." ma:contentTypeScope="" ma:versionID="84b1e362d265a3763d02bac58651e250">
  <xsd:schema xmlns:xsd="http://www.w3.org/2001/XMLSchema" xmlns:xs="http://www.w3.org/2001/XMLSchema" xmlns:p="http://schemas.microsoft.com/office/2006/metadata/properties" xmlns:ns3="345b50be-f18d-4ecf-9107-b993a3c95130" targetNamespace="http://schemas.microsoft.com/office/2006/metadata/properties" ma:root="true" ma:fieldsID="36578d376962f8b22a2262abd8ae3c53" ns3:_="">
    <xsd:import namespace="345b50be-f18d-4ecf-9107-b993a3c951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b50be-f18d-4ecf-9107-b993a3c95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27C47-3F68-4234-9F3A-38425D1222AA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345b50be-f18d-4ecf-9107-b993a3c95130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58F1E53-D1D3-4AEC-B707-D5BCB3FF8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b50be-f18d-4ecf-9107-b993a3c95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0CDC11-3B29-4C6E-841C-F70DC588CE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BA3B70-7055-41DB-9443-0644862A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 brevpapir -rød</Template>
  <TotalTime>21</TotalTime>
  <Pages>2</Pages>
  <Words>303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[Afsenderens tlf.]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Lykke Praus</dc:creator>
  <cp:keywords/>
  <dc:description/>
  <cp:lastModifiedBy>Pernille Møller Dahl (PMD | STV)</cp:lastModifiedBy>
  <cp:revision>11</cp:revision>
  <dcterms:created xsi:type="dcterms:W3CDTF">2021-08-04T06:59:00Z</dcterms:created>
  <dcterms:modified xsi:type="dcterms:W3CDTF">2024-03-13T08:03:00Z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0x010100807235A620921D4F83DFC06E041A6E35</vt:lpwstr>
  </property>
</Properties>
</file>