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Times New Roman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230" w:line="240" w:lineRule="auto"/>
        <w:ind w:left="133"/>
        <w:rPr>
          <w:rFonts w:ascii="Arial" w:eastAsia="Calibri" w:hAnsi="Calibri" w:cs="Calibri"/>
          <w:b/>
          <w:sz w:val="40"/>
        </w:rPr>
      </w:pPr>
      <w:r w:rsidRPr="002C307D">
        <w:rPr>
          <w:rFonts w:ascii="Arial" w:eastAsia="Calibri" w:hAnsi="Calibri" w:cs="Calibri"/>
          <w:b/>
          <w:sz w:val="40"/>
        </w:rPr>
        <w:t xml:space="preserve">Farmakologiopgave i praktik 3B </w:t>
      </w:r>
      <w:r w:rsidRPr="002C307D">
        <w:rPr>
          <w:rFonts w:ascii="Arial" w:eastAsia="Calibri" w:hAnsi="Calibri" w:cs="Calibri"/>
          <w:b/>
          <w:sz w:val="40"/>
        </w:rPr>
        <w:t>–</w:t>
      </w:r>
      <w:r w:rsidRPr="002C307D">
        <w:rPr>
          <w:rFonts w:ascii="Arial" w:eastAsia="Calibri" w:hAnsi="Calibri" w:cs="Calibri"/>
          <w:b/>
          <w:sz w:val="40"/>
        </w:rPr>
        <w:t xml:space="preserve"> prim</w:t>
      </w:r>
      <w:r w:rsidRPr="002C307D">
        <w:rPr>
          <w:rFonts w:ascii="Arial" w:eastAsia="Calibri" w:hAnsi="Calibri" w:cs="Calibri"/>
          <w:b/>
          <w:sz w:val="40"/>
        </w:rPr>
        <w:t>æ</w:t>
      </w:r>
      <w:r w:rsidRPr="002C307D">
        <w:rPr>
          <w:rFonts w:ascii="Arial" w:eastAsia="Calibri" w:hAnsi="Calibri" w:cs="Calibri"/>
          <w:b/>
          <w:sz w:val="40"/>
        </w:rPr>
        <w:t xml:space="preserve">r </w:t>
      </w:r>
      <w:proofErr w:type="spellStart"/>
      <w:r w:rsidRPr="002C307D">
        <w:rPr>
          <w:rFonts w:ascii="Arial" w:eastAsia="Calibri" w:hAnsi="Calibri" w:cs="Calibri"/>
          <w:b/>
          <w:sz w:val="40"/>
        </w:rPr>
        <w:t>somatikpraktik</w:t>
      </w:r>
      <w:proofErr w:type="spellEnd"/>
    </w:p>
    <w:p w:rsidR="002C307D" w:rsidRPr="002C307D" w:rsidRDefault="002C307D" w:rsidP="002C307D">
      <w:pPr>
        <w:widowControl w:val="0"/>
        <w:autoSpaceDE w:val="0"/>
        <w:autoSpaceDN w:val="0"/>
        <w:spacing w:before="349" w:line="360" w:lineRule="auto"/>
        <w:ind w:left="133" w:right="2535"/>
        <w:rPr>
          <w:rFonts w:ascii="Arial" w:eastAsia="Calibri" w:hAnsi="Arial" w:cs="Calibri"/>
          <w:b/>
          <w:sz w:val="20"/>
        </w:rPr>
      </w:pPr>
      <w:r w:rsidRPr="002C307D">
        <w:rPr>
          <w:rFonts w:ascii="Arial" w:eastAsia="Calibri" w:hAnsi="Arial" w:cs="Calibri"/>
          <w:b/>
          <w:sz w:val="20"/>
        </w:rPr>
        <w:t>Farmakologi og medicinhåndtering for social- og sundhedsassistentelever i praktikken.</w: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b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10" w:line="240" w:lineRule="auto"/>
        <w:rPr>
          <w:rFonts w:ascii="Arial" w:eastAsia="Calibri" w:hAnsi="Calibri" w:cs="Calibri"/>
          <w:b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1" w:line="240" w:lineRule="auto"/>
        <w:ind w:left="118"/>
        <w:rPr>
          <w:rFonts w:ascii="Arial" w:eastAsia="Calibri" w:hAnsi="Arial" w:cs="Calibri"/>
          <w:sz w:val="20"/>
        </w:rPr>
      </w:pPr>
      <w:r w:rsidRPr="002C307D">
        <w:rPr>
          <w:rFonts w:ascii="Arial" w:eastAsia="Calibri" w:hAnsi="Arial" w:cs="Calibri"/>
          <w:sz w:val="20"/>
        </w:rPr>
        <w:t>Opgaven tager udgangspunkt i praktikmål 9:</w:t>
      </w:r>
    </w:p>
    <w:p w:rsidR="002C307D" w:rsidRPr="002C307D" w:rsidRDefault="002C307D" w:rsidP="002C307D">
      <w:pPr>
        <w:widowControl w:val="0"/>
        <w:autoSpaceDE w:val="0"/>
        <w:autoSpaceDN w:val="0"/>
        <w:spacing w:before="6" w:line="240" w:lineRule="auto"/>
        <w:rPr>
          <w:rFonts w:ascii="Arial" w:eastAsia="Calibri" w:hAnsi="Calibri" w:cs="Calibri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360" w:lineRule="auto"/>
        <w:ind w:left="128" w:hanging="11"/>
        <w:rPr>
          <w:rFonts w:ascii="Arial" w:eastAsia="Calibri" w:hAnsi="Arial" w:cs="Calibri"/>
          <w:i/>
          <w:sz w:val="20"/>
        </w:rPr>
      </w:pPr>
      <w:r w:rsidRPr="002C307D">
        <w:rPr>
          <w:rFonts w:ascii="Arial" w:eastAsia="Calibri" w:hAnsi="Arial" w:cs="Calibri"/>
          <w:i/>
          <w:sz w:val="20"/>
        </w:rPr>
        <w:t>9. Eleven kan selvstændigt efter praktikstedets retningslinjer og efter delegation varetage medicinhåndtering, observere virkning/bivirkninger samt dokumentere og samarbejde med borger/patient i den medicinske behandling.</w:t>
      </w:r>
    </w:p>
    <w:p w:rsidR="002C307D" w:rsidRPr="002C307D" w:rsidRDefault="002C307D" w:rsidP="002C307D">
      <w:pPr>
        <w:widowControl w:val="0"/>
        <w:autoSpaceDE w:val="0"/>
        <w:autoSpaceDN w:val="0"/>
        <w:spacing w:before="2" w:line="240" w:lineRule="auto"/>
        <w:ind w:left="3167"/>
        <w:rPr>
          <w:rFonts w:ascii="Arial" w:eastAsia="Calibri" w:hAnsi="Arial" w:cs="Calibri"/>
          <w:sz w:val="16"/>
        </w:rPr>
      </w:pPr>
      <w:r w:rsidRPr="002C307D">
        <w:rPr>
          <w:rFonts w:ascii="Arial" w:eastAsia="Calibri" w:hAnsi="Arial" w:cs="Calibri"/>
          <w:sz w:val="16"/>
        </w:rPr>
        <w:t>Uddannelsesordning for social- og sundhedsassistentuddannelsen, gældende fra 1. juli 2017</w: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18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18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18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18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110" w:line="360" w:lineRule="auto"/>
        <w:ind w:left="128" w:right="248" w:hanging="11"/>
        <w:rPr>
          <w:rFonts w:ascii="Arial" w:eastAsia="Calibri" w:hAnsi="Arial" w:cs="Calibri"/>
          <w:sz w:val="20"/>
        </w:rPr>
      </w:pPr>
      <w:r w:rsidRPr="002C307D">
        <w:rPr>
          <w:rFonts w:ascii="Arial" w:eastAsia="Calibri" w:hAnsi="Arial" w:cs="Calibri"/>
          <w:sz w:val="20"/>
        </w:rPr>
        <w:t>Opgaven er udarbejdet med spørgsmål, der hjælper eleven med at være undersøgende, og som samlet set afspejler en teoretisk og praktisk progression i farmakologi og medicinhåndtering.</w:t>
      </w:r>
    </w:p>
    <w:p w:rsidR="002C307D" w:rsidRPr="002C307D" w:rsidRDefault="002C307D" w:rsidP="002C307D">
      <w:pPr>
        <w:widowControl w:val="0"/>
        <w:autoSpaceDE w:val="0"/>
        <w:autoSpaceDN w:val="0"/>
        <w:spacing w:before="143" w:line="240" w:lineRule="auto"/>
        <w:ind w:left="133"/>
        <w:rPr>
          <w:rFonts w:ascii="Arial" w:eastAsia="Calibri" w:hAnsi="Arial" w:cs="Calibri"/>
          <w:sz w:val="20"/>
        </w:rPr>
      </w:pPr>
      <w:r w:rsidRPr="002C307D">
        <w:rPr>
          <w:rFonts w:ascii="Arial" w:eastAsia="Calibri" w:hAnsi="Arial" w:cs="Calibri"/>
          <w:sz w:val="20"/>
        </w:rPr>
        <w:t>Tredje opgave på uddannelsen udarbejdes i praktik 3.</w: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2" w:line="240" w:lineRule="auto"/>
        <w:rPr>
          <w:rFonts w:ascii="Arial" w:eastAsia="Calibri" w:hAnsi="Calibri" w:cs="Calibri"/>
          <w:sz w:val="19"/>
        </w:rPr>
      </w:pPr>
      <w:r w:rsidRPr="002C307D">
        <w:rPr>
          <w:rFonts w:ascii="Calibri" w:eastAsia="Calibri" w:hAnsi="Calibri" w:cs="Calibri"/>
          <w:noProof/>
          <w:lang w:eastAsia="da-DK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CEB894" wp14:editId="698BE24D">
                <wp:simplePos x="0" y="0"/>
                <wp:positionH relativeFrom="page">
                  <wp:posOffset>798195</wp:posOffset>
                </wp:positionH>
                <wp:positionV relativeFrom="paragraph">
                  <wp:posOffset>165100</wp:posOffset>
                </wp:positionV>
                <wp:extent cx="5697855" cy="12249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855" cy="1224915"/>
                          <a:chOff x="1257" y="260"/>
                          <a:chExt cx="8973" cy="192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67" y="269"/>
                            <a:ext cx="8953" cy="1909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8953"/>
                              <a:gd name="T2" fmla="+- 0 588 270"/>
                              <a:gd name="T3" fmla="*/ 588 h 1909"/>
                              <a:gd name="T4" fmla="+- 0 1275 1267"/>
                              <a:gd name="T5" fmla="*/ T4 w 8953"/>
                              <a:gd name="T6" fmla="+- 0 515 270"/>
                              <a:gd name="T7" fmla="*/ 515 h 1909"/>
                              <a:gd name="T8" fmla="+- 0 1299 1267"/>
                              <a:gd name="T9" fmla="*/ T8 w 8953"/>
                              <a:gd name="T10" fmla="+- 0 448 270"/>
                              <a:gd name="T11" fmla="*/ 448 h 1909"/>
                              <a:gd name="T12" fmla="+- 0 1337 1267"/>
                              <a:gd name="T13" fmla="*/ T12 w 8953"/>
                              <a:gd name="T14" fmla="+- 0 389 270"/>
                              <a:gd name="T15" fmla="*/ 389 h 1909"/>
                              <a:gd name="T16" fmla="+- 0 1386 1267"/>
                              <a:gd name="T17" fmla="*/ T16 w 8953"/>
                              <a:gd name="T18" fmla="+- 0 340 270"/>
                              <a:gd name="T19" fmla="*/ 340 h 1909"/>
                              <a:gd name="T20" fmla="+- 0 1445 1267"/>
                              <a:gd name="T21" fmla="*/ T20 w 8953"/>
                              <a:gd name="T22" fmla="+- 0 302 270"/>
                              <a:gd name="T23" fmla="*/ 302 h 1909"/>
                              <a:gd name="T24" fmla="+- 0 1512 1267"/>
                              <a:gd name="T25" fmla="*/ T24 w 8953"/>
                              <a:gd name="T26" fmla="+- 0 278 270"/>
                              <a:gd name="T27" fmla="*/ 278 h 1909"/>
                              <a:gd name="T28" fmla="+- 0 1585 1267"/>
                              <a:gd name="T29" fmla="*/ T28 w 8953"/>
                              <a:gd name="T30" fmla="+- 0 270 270"/>
                              <a:gd name="T31" fmla="*/ 270 h 1909"/>
                              <a:gd name="T32" fmla="+- 0 9902 1267"/>
                              <a:gd name="T33" fmla="*/ T32 w 8953"/>
                              <a:gd name="T34" fmla="+- 0 270 270"/>
                              <a:gd name="T35" fmla="*/ 270 h 1909"/>
                              <a:gd name="T36" fmla="+- 0 9975 1267"/>
                              <a:gd name="T37" fmla="*/ T36 w 8953"/>
                              <a:gd name="T38" fmla="+- 0 278 270"/>
                              <a:gd name="T39" fmla="*/ 278 h 1909"/>
                              <a:gd name="T40" fmla="+- 0 10042 1267"/>
                              <a:gd name="T41" fmla="*/ T40 w 8953"/>
                              <a:gd name="T42" fmla="+- 0 302 270"/>
                              <a:gd name="T43" fmla="*/ 302 h 1909"/>
                              <a:gd name="T44" fmla="+- 0 10101 1267"/>
                              <a:gd name="T45" fmla="*/ T44 w 8953"/>
                              <a:gd name="T46" fmla="+- 0 340 270"/>
                              <a:gd name="T47" fmla="*/ 340 h 1909"/>
                              <a:gd name="T48" fmla="+- 0 10150 1267"/>
                              <a:gd name="T49" fmla="*/ T48 w 8953"/>
                              <a:gd name="T50" fmla="+- 0 389 270"/>
                              <a:gd name="T51" fmla="*/ 389 h 1909"/>
                              <a:gd name="T52" fmla="+- 0 10188 1267"/>
                              <a:gd name="T53" fmla="*/ T52 w 8953"/>
                              <a:gd name="T54" fmla="+- 0 448 270"/>
                              <a:gd name="T55" fmla="*/ 448 h 1909"/>
                              <a:gd name="T56" fmla="+- 0 10212 1267"/>
                              <a:gd name="T57" fmla="*/ T56 w 8953"/>
                              <a:gd name="T58" fmla="+- 0 515 270"/>
                              <a:gd name="T59" fmla="*/ 515 h 1909"/>
                              <a:gd name="T60" fmla="+- 0 10220 1267"/>
                              <a:gd name="T61" fmla="*/ T60 w 8953"/>
                              <a:gd name="T62" fmla="+- 0 588 270"/>
                              <a:gd name="T63" fmla="*/ 588 h 1909"/>
                              <a:gd name="T64" fmla="+- 0 10220 1267"/>
                              <a:gd name="T65" fmla="*/ T64 w 8953"/>
                              <a:gd name="T66" fmla="+- 0 1861 270"/>
                              <a:gd name="T67" fmla="*/ 1861 h 1909"/>
                              <a:gd name="T68" fmla="+- 0 10212 1267"/>
                              <a:gd name="T69" fmla="*/ T68 w 8953"/>
                              <a:gd name="T70" fmla="+- 0 1934 270"/>
                              <a:gd name="T71" fmla="*/ 1934 h 1909"/>
                              <a:gd name="T72" fmla="+- 0 10188 1267"/>
                              <a:gd name="T73" fmla="*/ T72 w 8953"/>
                              <a:gd name="T74" fmla="+- 0 2001 270"/>
                              <a:gd name="T75" fmla="*/ 2001 h 1909"/>
                              <a:gd name="T76" fmla="+- 0 10150 1267"/>
                              <a:gd name="T77" fmla="*/ T76 w 8953"/>
                              <a:gd name="T78" fmla="+- 0 2060 270"/>
                              <a:gd name="T79" fmla="*/ 2060 h 1909"/>
                              <a:gd name="T80" fmla="+- 0 10101 1267"/>
                              <a:gd name="T81" fmla="*/ T80 w 8953"/>
                              <a:gd name="T82" fmla="+- 0 2109 270"/>
                              <a:gd name="T83" fmla="*/ 2109 h 1909"/>
                              <a:gd name="T84" fmla="+- 0 10042 1267"/>
                              <a:gd name="T85" fmla="*/ T84 w 8953"/>
                              <a:gd name="T86" fmla="+- 0 2147 270"/>
                              <a:gd name="T87" fmla="*/ 2147 h 1909"/>
                              <a:gd name="T88" fmla="+- 0 9975 1267"/>
                              <a:gd name="T89" fmla="*/ T88 w 8953"/>
                              <a:gd name="T90" fmla="+- 0 2170 270"/>
                              <a:gd name="T91" fmla="*/ 2170 h 1909"/>
                              <a:gd name="T92" fmla="+- 0 9902 1267"/>
                              <a:gd name="T93" fmla="*/ T92 w 8953"/>
                              <a:gd name="T94" fmla="+- 0 2179 270"/>
                              <a:gd name="T95" fmla="*/ 2179 h 1909"/>
                              <a:gd name="T96" fmla="+- 0 1585 1267"/>
                              <a:gd name="T97" fmla="*/ T96 w 8953"/>
                              <a:gd name="T98" fmla="+- 0 2179 270"/>
                              <a:gd name="T99" fmla="*/ 2179 h 1909"/>
                              <a:gd name="T100" fmla="+- 0 1512 1267"/>
                              <a:gd name="T101" fmla="*/ T100 w 8953"/>
                              <a:gd name="T102" fmla="+- 0 2170 270"/>
                              <a:gd name="T103" fmla="*/ 2170 h 1909"/>
                              <a:gd name="T104" fmla="+- 0 1445 1267"/>
                              <a:gd name="T105" fmla="*/ T104 w 8953"/>
                              <a:gd name="T106" fmla="+- 0 2147 270"/>
                              <a:gd name="T107" fmla="*/ 2147 h 1909"/>
                              <a:gd name="T108" fmla="+- 0 1386 1267"/>
                              <a:gd name="T109" fmla="*/ T108 w 8953"/>
                              <a:gd name="T110" fmla="+- 0 2109 270"/>
                              <a:gd name="T111" fmla="*/ 2109 h 1909"/>
                              <a:gd name="T112" fmla="+- 0 1337 1267"/>
                              <a:gd name="T113" fmla="*/ T112 w 8953"/>
                              <a:gd name="T114" fmla="+- 0 2060 270"/>
                              <a:gd name="T115" fmla="*/ 2060 h 1909"/>
                              <a:gd name="T116" fmla="+- 0 1299 1267"/>
                              <a:gd name="T117" fmla="*/ T116 w 8953"/>
                              <a:gd name="T118" fmla="+- 0 2001 270"/>
                              <a:gd name="T119" fmla="*/ 2001 h 1909"/>
                              <a:gd name="T120" fmla="+- 0 1275 1267"/>
                              <a:gd name="T121" fmla="*/ T120 w 8953"/>
                              <a:gd name="T122" fmla="+- 0 1934 270"/>
                              <a:gd name="T123" fmla="*/ 1934 h 1909"/>
                              <a:gd name="T124" fmla="+- 0 1267 1267"/>
                              <a:gd name="T125" fmla="*/ T124 w 8953"/>
                              <a:gd name="T126" fmla="+- 0 1861 270"/>
                              <a:gd name="T127" fmla="*/ 1861 h 1909"/>
                              <a:gd name="T128" fmla="+- 0 1267 1267"/>
                              <a:gd name="T129" fmla="*/ T128 w 8953"/>
                              <a:gd name="T130" fmla="+- 0 588 270"/>
                              <a:gd name="T131" fmla="*/ 588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53" h="1909">
                                <a:moveTo>
                                  <a:pt x="0" y="318"/>
                                </a:moveTo>
                                <a:lnTo>
                                  <a:pt x="8" y="245"/>
                                </a:lnTo>
                                <a:lnTo>
                                  <a:pt x="32" y="178"/>
                                </a:lnTo>
                                <a:lnTo>
                                  <a:pt x="70" y="119"/>
                                </a:lnTo>
                                <a:lnTo>
                                  <a:pt x="119" y="70"/>
                                </a:lnTo>
                                <a:lnTo>
                                  <a:pt x="178" y="32"/>
                                </a:lnTo>
                                <a:lnTo>
                                  <a:pt x="245" y="8"/>
                                </a:lnTo>
                                <a:lnTo>
                                  <a:pt x="318" y="0"/>
                                </a:lnTo>
                                <a:lnTo>
                                  <a:pt x="8635" y="0"/>
                                </a:lnTo>
                                <a:lnTo>
                                  <a:pt x="8708" y="8"/>
                                </a:lnTo>
                                <a:lnTo>
                                  <a:pt x="8775" y="32"/>
                                </a:lnTo>
                                <a:lnTo>
                                  <a:pt x="8834" y="70"/>
                                </a:lnTo>
                                <a:lnTo>
                                  <a:pt x="8883" y="119"/>
                                </a:lnTo>
                                <a:lnTo>
                                  <a:pt x="8921" y="178"/>
                                </a:lnTo>
                                <a:lnTo>
                                  <a:pt x="8945" y="245"/>
                                </a:lnTo>
                                <a:lnTo>
                                  <a:pt x="8953" y="318"/>
                                </a:lnTo>
                                <a:lnTo>
                                  <a:pt x="8953" y="1591"/>
                                </a:lnTo>
                                <a:lnTo>
                                  <a:pt x="8945" y="1664"/>
                                </a:lnTo>
                                <a:lnTo>
                                  <a:pt x="8921" y="1731"/>
                                </a:lnTo>
                                <a:lnTo>
                                  <a:pt x="8883" y="1790"/>
                                </a:lnTo>
                                <a:lnTo>
                                  <a:pt x="8834" y="1839"/>
                                </a:lnTo>
                                <a:lnTo>
                                  <a:pt x="8775" y="1877"/>
                                </a:lnTo>
                                <a:lnTo>
                                  <a:pt x="8708" y="1900"/>
                                </a:lnTo>
                                <a:lnTo>
                                  <a:pt x="8635" y="1909"/>
                                </a:lnTo>
                                <a:lnTo>
                                  <a:pt x="318" y="1909"/>
                                </a:lnTo>
                                <a:lnTo>
                                  <a:pt x="245" y="1900"/>
                                </a:lnTo>
                                <a:lnTo>
                                  <a:pt x="178" y="1877"/>
                                </a:lnTo>
                                <a:lnTo>
                                  <a:pt x="119" y="1839"/>
                                </a:lnTo>
                                <a:lnTo>
                                  <a:pt x="70" y="1790"/>
                                </a:lnTo>
                                <a:lnTo>
                                  <a:pt x="32" y="1731"/>
                                </a:lnTo>
                                <a:lnTo>
                                  <a:pt x="8" y="1664"/>
                                </a:lnTo>
                                <a:lnTo>
                                  <a:pt x="0" y="1591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59"/>
                            <a:ext cx="8973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07D" w:rsidRDefault="002C307D" w:rsidP="002C307D">
                              <w:pPr>
                                <w:spacing w:before="3"/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 w:rsidR="002C307D" w:rsidRPr="00E22C58" w:rsidRDefault="002C307D" w:rsidP="002C307D">
                              <w:pPr>
                                <w:spacing w:line="360" w:lineRule="auto"/>
                                <w:ind w:left="267" w:right="42" w:hanging="10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E22C58">
                                <w:rPr>
                                  <w:rFonts w:ascii="Arial" w:hAnsi="Arial"/>
                                  <w:sz w:val="20"/>
                                </w:rPr>
                                <w:t>Fokus er på farmakologi og medicinhåndtering hos en borger/patient med en eller flere sygdomme.</w:t>
                              </w:r>
                            </w:p>
                            <w:p w:rsidR="002C307D" w:rsidRPr="00E22C58" w:rsidRDefault="002C307D" w:rsidP="002C307D">
                              <w:pPr>
                                <w:spacing w:before="143"/>
                                <w:ind w:left="257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E22C58">
                                <w:rPr>
                                  <w:rFonts w:ascii="Arial" w:hAnsi="Arial"/>
                                  <w:sz w:val="20"/>
                                </w:rPr>
                                <w:t>Borgerens/patientens tilstand skal være stabil og i delvist forudsigeligt sygeplejeforløb.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EB894" id="Group 2" o:spid="_x0000_s1026" style="position:absolute;margin-left:62.85pt;margin-top:13pt;width:448.65pt;height:96.45pt;z-index:-251657216;mso-wrap-distance-left:0;mso-wrap-distance-right:0;mso-position-horizontal-relative:page" coordorigin="1257,260" coordsize="8973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">
                <v:shape id="Freeform 4" o:spid="_x0000_s1027" style="position:absolute;left:1267;top:269;width:8953;height:1909;visibility:visible;mso-wrap-style:square;v-text-anchor:top" coordsize="8953,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" path="m,318l8,245,32,178,70,119,119,70,178,32,245,8,318,,8635,r73,8l8775,32r59,38l8883,119r38,59l8945,245r8,73l8953,1591r-8,73l8921,1731r-38,59l8834,1839r-59,38l8708,1900r-73,9l318,1909r-73,-9l178,1877r-59,-38l70,1790,32,1731,8,1664,,1591,,318xe" filled="f" strokecolor="#6fac46" strokeweight="1pt">
                  <v:path arrowok="t" o:connecttype="custom" o:connectlocs="0,588;8,515;32,448;70,389;119,340;178,302;245,278;318,270;8635,270;8708,278;8775,302;8834,340;8883,389;8921,448;8945,515;8953,588;8953,1861;8945,1934;8921,2001;8883,2060;8834,2109;8775,2147;8708,2170;8635,2179;318,2179;245,2170;178,2147;119,2109;70,2060;32,2001;8,1934;0,1861;0,58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57;top:259;width:8973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C307D" w:rsidRDefault="002C307D" w:rsidP="002C307D">
                        <w:pPr>
                          <w:spacing w:before="3"/>
                          <w:rPr>
                            <w:rFonts w:ascii="Arial"/>
                            <w:sz w:val="26"/>
                          </w:rPr>
                        </w:pPr>
                      </w:p>
                      <w:p w:rsidR="002C307D" w:rsidRPr="00E22C58" w:rsidRDefault="002C307D" w:rsidP="002C307D">
                        <w:pPr>
                          <w:spacing w:line="360" w:lineRule="auto"/>
                          <w:ind w:left="267" w:right="42" w:hanging="10"/>
                          <w:rPr>
                            <w:rFonts w:ascii="Arial" w:hAnsi="Arial"/>
                            <w:sz w:val="20"/>
                          </w:rPr>
                        </w:pPr>
                        <w:r w:rsidRPr="00E22C58">
                          <w:rPr>
                            <w:rFonts w:ascii="Arial" w:hAnsi="Arial"/>
                            <w:sz w:val="20"/>
                          </w:rPr>
                          <w:t>Fokus er på farmakologi og medicinhåndtering hos en borger/patient med en eller flere sygdomme.</w:t>
                        </w:r>
                      </w:p>
                      <w:p w:rsidR="002C307D" w:rsidRPr="00E22C58" w:rsidRDefault="002C307D" w:rsidP="002C307D">
                        <w:pPr>
                          <w:spacing w:before="143"/>
                          <w:ind w:left="257"/>
                          <w:rPr>
                            <w:rFonts w:ascii="Arial" w:hAnsi="Arial"/>
                            <w:sz w:val="20"/>
                          </w:rPr>
                        </w:pPr>
                        <w:r w:rsidRPr="00E22C58">
                          <w:rPr>
                            <w:rFonts w:ascii="Arial" w:hAnsi="Arial"/>
                            <w:sz w:val="20"/>
                          </w:rPr>
                          <w:t>Borgerens/patientens tilstand skal være stabil og i delvist forudsigeligt sygeplejeforløb.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9" w:after="1" w:line="240" w:lineRule="auto"/>
        <w:rPr>
          <w:rFonts w:ascii="Arial" w:eastAsia="Calibri" w:hAnsi="Calibri" w:cs="Calibri"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726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spacing w:line="216" w:lineRule="auto"/>
              <w:ind w:left="110" w:right="1172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Eleven beskriver, hvad eleven har arbejdet med på skolen og i tidligere praktik af relevans for farmakologiopgaven i kommende praktik.</w:t>
            </w:r>
          </w:p>
        </w:tc>
      </w:tr>
      <w:tr w:rsidR="002C307D" w:rsidRPr="002C307D" w:rsidTr="000F793B">
        <w:trPr>
          <w:trHeight w:val="1493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27" w:lineRule="exact"/>
        <w:rPr>
          <w:rFonts w:ascii="Arial" w:eastAsia="Calibri" w:hAnsi="Calibri" w:cs="Calibri"/>
          <w:sz w:val="20"/>
        </w:rPr>
        <w:sectPr w:rsidR="002C307D" w:rsidRPr="002C307D" w:rsidSect="002C307D">
          <w:footerReference w:type="default" r:id="rId8"/>
          <w:pgSz w:w="11910" w:h="16840"/>
          <w:pgMar w:top="1580" w:right="1020" w:bottom="840" w:left="1000" w:header="708" w:footer="652" w:gutter="0"/>
          <w:cols w:space="708"/>
        </w:sectPr>
      </w:pPr>
    </w:p>
    <w:p w:rsidR="002C307D" w:rsidRPr="002C307D" w:rsidRDefault="002C307D" w:rsidP="002C307D">
      <w:pPr>
        <w:widowControl w:val="0"/>
        <w:autoSpaceDE w:val="0"/>
        <w:autoSpaceDN w:val="0"/>
        <w:spacing w:before="86" w:line="240" w:lineRule="auto"/>
        <w:ind w:left="118"/>
        <w:rPr>
          <w:rFonts w:ascii="Arial" w:eastAsia="Calibri" w:hAnsi="Calibri" w:cs="Calibri"/>
          <w:sz w:val="20"/>
        </w:rPr>
      </w:pPr>
      <w:r w:rsidRPr="002C307D">
        <w:rPr>
          <w:rFonts w:ascii="Arial" w:eastAsia="Calibri" w:hAnsi="Calibri" w:cs="Calibri"/>
          <w:sz w:val="20"/>
        </w:rPr>
        <w:lastRenderedPageBreak/>
        <w:t>Den generelle del:</w:t>
      </w:r>
    </w:p>
    <w:p w:rsidR="002C307D" w:rsidRPr="002C307D" w:rsidRDefault="002C307D" w:rsidP="002C307D">
      <w:pPr>
        <w:widowControl w:val="0"/>
        <w:autoSpaceDE w:val="0"/>
        <w:autoSpaceDN w:val="0"/>
        <w:spacing w:before="22" w:line="240" w:lineRule="auto"/>
        <w:ind w:left="118"/>
        <w:rPr>
          <w:rFonts w:ascii="Arial" w:eastAsia="Calibri" w:hAnsi="Arial" w:cs="Calibri"/>
          <w:sz w:val="20"/>
        </w:rPr>
      </w:pPr>
      <w:r w:rsidRPr="002C307D">
        <w:rPr>
          <w:rFonts w:ascii="Arial" w:eastAsia="Calibri" w:hAnsi="Arial" w:cs="Calibri"/>
          <w:sz w:val="20"/>
        </w:rPr>
        <w:t>Social- og sundhedsassistentens pligter og ansvarsområde ifølge gældende lovgivning</w: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3" w:after="1" w:line="240" w:lineRule="auto"/>
        <w:rPr>
          <w:rFonts w:ascii="Arial" w:eastAsia="Calibri" w:hAnsi="Calibri" w:cs="Calibri"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2C307D" w:rsidRPr="002C307D" w:rsidTr="000F793B">
        <w:trPr>
          <w:trHeight w:val="1286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before="1" w:line="220" w:lineRule="auto"/>
              <w:ind w:left="110" w:right="791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Hvilken betydning har lovgivningen for social- og sundhedsassistentens arbejde i forbindelse med medicinhåndtering?</w:t>
            </w:r>
          </w:p>
          <w:p w:rsidR="002C307D" w:rsidRPr="002C307D" w:rsidRDefault="002C307D" w:rsidP="002C307D">
            <w:pPr>
              <w:spacing w:before="149" w:line="220" w:lineRule="auto"/>
              <w:ind w:left="110" w:right="304"/>
              <w:rPr>
                <w:rFonts w:ascii="Calibri" w:eastAsia="Calibri" w:hAnsi="Calibri" w:cs="Calibri"/>
                <w:b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 xml:space="preserve">Hjælpespørgsmål: </w:t>
            </w:r>
            <w:r w:rsidRPr="002C307D">
              <w:rPr>
                <w:rFonts w:ascii="Calibri" w:eastAsia="Calibri" w:hAnsi="Calibri" w:cs="Calibri"/>
                <w:b/>
                <w:lang w:val="da-DK"/>
              </w:rPr>
              <w:t>Hvilken betydning har det, at du er autoriseret social og sundhedsassistent, når du arbejder med medicin?</w:t>
            </w:r>
          </w:p>
        </w:tc>
      </w:tr>
      <w:tr w:rsidR="002C307D" w:rsidRPr="002C307D" w:rsidTr="000F793B">
        <w:trPr>
          <w:trHeight w:val="1182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  <w:tr w:rsidR="002C307D" w:rsidRPr="002C307D" w:rsidTr="000F793B">
        <w:trPr>
          <w:trHeight w:val="643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before="1" w:line="220" w:lineRule="auto"/>
              <w:ind w:left="110" w:right="407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 vejledninger, instrukser og retningslinjer anvender social- og sundhedsassistenten i forbindelse med farmakologi og medicinhåndtering på praktikstedet?</w:t>
            </w:r>
          </w:p>
        </w:tc>
      </w:tr>
      <w:tr w:rsidR="002C307D" w:rsidRPr="002C307D" w:rsidTr="000F793B">
        <w:trPr>
          <w:trHeight w:val="1182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  <w:tr w:rsidR="002C307D" w:rsidRPr="002C307D" w:rsidTr="000F793B">
        <w:trPr>
          <w:trHeight w:val="395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Hvordan er delegation og medicinhåndtering beskrevet på praktikstedet?</w:t>
            </w:r>
          </w:p>
        </w:tc>
      </w:tr>
      <w:tr w:rsidR="002C307D" w:rsidRPr="002C307D" w:rsidTr="000F793B">
        <w:trPr>
          <w:trHeight w:val="1182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  <w:tr w:rsidR="002C307D" w:rsidRPr="002C307D" w:rsidTr="000F793B">
        <w:trPr>
          <w:trHeight w:val="642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before="1" w:line="220" w:lineRule="auto"/>
              <w:ind w:left="110" w:right="1451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Hvad er social- og sundhedsassistentens opgave og ansvar i forbindelse med delegation af medicinhåndtering på praktikstedet?</w:t>
            </w:r>
          </w:p>
        </w:tc>
      </w:tr>
      <w:tr w:rsidR="002C307D" w:rsidRPr="002C307D" w:rsidTr="000F793B">
        <w:trPr>
          <w:trHeight w:val="1183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  <w:tr w:rsidR="002C307D" w:rsidRPr="002C307D" w:rsidTr="000F793B">
        <w:trPr>
          <w:trHeight w:val="642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before="1" w:line="220" w:lineRule="auto"/>
              <w:ind w:left="110" w:right="1159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Hvordan samarbejder social- og sundhedsassistenten tværprofessionelt og tværsektorielt om farmakologi og medicinhåndtering til den udvalgte borger/patient?</w:t>
            </w:r>
          </w:p>
        </w:tc>
      </w:tr>
      <w:tr w:rsidR="002C307D" w:rsidRPr="002C307D" w:rsidTr="000F793B">
        <w:trPr>
          <w:trHeight w:val="1182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  <w:tr w:rsidR="002C307D" w:rsidRPr="002C307D" w:rsidTr="000F793B">
        <w:trPr>
          <w:trHeight w:val="395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line="253" w:lineRule="exact"/>
              <w:ind w:left="110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Hvad er formålet med at indberette utilsigtede hændelser (UTH)?</w:t>
            </w:r>
          </w:p>
        </w:tc>
      </w:tr>
      <w:tr w:rsidR="002C307D" w:rsidRPr="002C307D" w:rsidTr="000F793B">
        <w:trPr>
          <w:trHeight w:val="1183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  <w:tr w:rsidR="002C307D" w:rsidRPr="002C307D" w:rsidTr="000F793B">
        <w:trPr>
          <w:trHeight w:val="642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before="1" w:line="220" w:lineRule="auto"/>
              <w:ind w:left="110" w:right="323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Undersøg hvilke former for UTH og nærhændelser i forhold til medicinhåndtering, der eventuelt finder sted på praktikstedet?</w:t>
            </w:r>
          </w:p>
        </w:tc>
      </w:tr>
      <w:tr w:rsidR="002C307D" w:rsidRPr="002C307D" w:rsidTr="000F793B">
        <w:trPr>
          <w:trHeight w:val="395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51" w:lineRule="exact"/>
        <w:rPr>
          <w:rFonts w:ascii="Calibri" w:eastAsia="Calibri" w:hAnsi="Calibri" w:cs="Calibri"/>
        </w:rPr>
        <w:sectPr w:rsidR="002C307D" w:rsidRPr="002C307D">
          <w:pgSz w:w="11910" w:h="16840"/>
          <w:pgMar w:top="1580" w:right="1020" w:bottom="920" w:left="1000" w:header="0" w:footer="652" w:gutter="0"/>
          <w:cols w:space="708"/>
        </w:sectPr>
      </w:pPr>
    </w:p>
    <w:p w:rsidR="002C307D" w:rsidRPr="002C307D" w:rsidRDefault="002C307D" w:rsidP="002C307D">
      <w:pPr>
        <w:widowControl w:val="0"/>
        <w:autoSpaceDE w:val="0"/>
        <w:autoSpaceDN w:val="0"/>
        <w:spacing w:before="11" w:line="240" w:lineRule="auto"/>
        <w:rPr>
          <w:rFonts w:ascii="Arial" w:eastAsia="Calibri" w:hAnsi="Calibri" w:cs="Calibri"/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2C307D" w:rsidRPr="002C307D" w:rsidTr="000F793B">
        <w:trPr>
          <w:trHeight w:val="789"/>
        </w:trPr>
        <w:tc>
          <w:tcPr>
            <w:tcW w:w="9621" w:type="dxa"/>
          </w:tcPr>
          <w:p w:rsidR="002C307D" w:rsidRPr="002C307D" w:rsidRDefault="002C307D" w:rsidP="002C307D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C307D" w:rsidRPr="002C307D" w:rsidTr="000F793B">
        <w:trPr>
          <w:trHeight w:val="503"/>
        </w:trPr>
        <w:tc>
          <w:tcPr>
            <w:tcW w:w="9621" w:type="dxa"/>
            <w:shd w:val="clear" w:color="auto" w:fill="F7C9AC"/>
          </w:tcPr>
          <w:p w:rsidR="002C307D" w:rsidRPr="002C307D" w:rsidRDefault="002C307D" w:rsidP="002C307D">
            <w:pPr>
              <w:spacing w:line="256" w:lineRule="exact"/>
              <w:ind w:left="110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Hvordan arbejder praktikstedet med at lære af og forebygge UTH i forbindelse med medicinhåndtering?</w:t>
            </w:r>
          </w:p>
        </w:tc>
      </w:tr>
      <w:tr w:rsidR="002C307D" w:rsidRPr="002C307D" w:rsidTr="000F793B">
        <w:trPr>
          <w:trHeight w:val="1182"/>
        </w:trPr>
        <w:tc>
          <w:tcPr>
            <w:tcW w:w="9621" w:type="dxa"/>
          </w:tcPr>
          <w:p w:rsidR="002C307D" w:rsidRPr="002C307D" w:rsidRDefault="002C307D" w:rsidP="002C307D">
            <w:pPr>
              <w:spacing w:line="251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2C307D">
              <w:rPr>
                <w:rFonts w:ascii="Calibri" w:eastAsia="Calibri" w:hAnsi="Calibri" w:cs="Calibri"/>
              </w:rPr>
              <w:t>Skriv</w:t>
            </w:r>
            <w:proofErr w:type="spellEnd"/>
            <w:r w:rsidRPr="002C307D">
              <w:rPr>
                <w:rFonts w:ascii="Calibri" w:eastAsia="Calibri" w:hAnsi="Calibri" w:cs="Calibri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Arial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1" w:line="240" w:lineRule="auto"/>
        <w:rPr>
          <w:rFonts w:ascii="Arial" w:eastAsia="Calibri" w:hAnsi="Calibri" w:cs="Calibri"/>
          <w:sz w:val="19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93" w:line="240" w:lineRule="auto"/>
        <w:ind w:left="118"/>
        <w:rPr>
          <w:rFonts w:ascii="Arial" w:eastAsia="Calibri" w:hAnsi="Arial" w:cs="Calibri"/>
          <w:sz w:val="20"/>
        </w:rPr>
      </w:pPr>
      <w:r w:rsidRPr="002C307D">
        <w:rPr>
          <w:rFonts w:ascii="Arial" w:eastAsia="Calibri" w:hAnsi="Arial" w:cs="Calibri"/>
          <w:sz w:val="20"/>
        </w:rPr>
        <w:t>Den specifikke del: Farmakologi og medicinhåndtering</w:t>
      </w:r>
    </w:p>
    <w:p w:rsidR="002C307D" w:rsidRPr="002C307D" w:rsidRDefault="002C307D" w:rsidP="002C307D">
      <w:pPr>
        <w:widowControl w:val="0"/>
        <w:autoSpaceDE w:val="0"/>
        <w:autoSpaceDN w:val="0"/>
        <w:spacing w:before="1" w:line="240" w:lineRule="auto"/>
        <w:rPr>
          <w:rFonts w:ascii="Arial" w:eastAsia="Calibri" w:hAnsi="Calibri" w:cs="Calibri"/>
          <w:sz w:val="25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360" w:lineRule="auto"/>
        <w:ind w:left="133" w:right="237"/>
        <w:rPr>
          <w:rFonts w:ascii="Calibri" w:eastAsia="Calibri" w:hAnsi="Calibri" w:cs="Calibri"/>
        </w:rPr>
      </w:pPr>
      <w:r w:rsidRPr="002C307D">
        <w:rPr>
          <w:rFonts w:ascii="Calibri" w:eastAsia="Calibri" w:hAnsi="Calibri" w:cs="Calibri"/>
        </w:rPr>
        <w:t>I samarbejde med praktikstedet udvælger eleven en borger/patient og et til to fra borgerens/patientens medicinske behandling. Det er praktikstedets vurdering, hvilke præparater der er relevante i forhold til behandlingen af borgerens/patientens kroniske sygdom. Det må ikke være intravenøse injektioner. Hvis borgeren/patienten ikke ønsker at oplyse om sin medicin, så tal med praktikstedet om, hvilken behandling der kunne være aktuel for borgeren/patienten og tag udgangspunkt i dette.</w: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3" w:line="240" w:lineRule="auto"/>
        <w:rPr>
          <w:rFonts w:ascii="Calibri" w:eastAsia="Calibri" w:hAnsi="Calibri" w:cs="Calibri"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726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spacing w:line="216" w:lineRule="auto"/>
              <w:ind w:left="110" w:right="304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En kort beskrivelse af borgerens tilstand og symptomer, der danner grundlag for borgerens medicinske behandling – i forhold til de valgte præparater:</w:t>
            </w:r>
          </w:p>
        </w:tc>
      </w:tr>
      <w:tr w:rsidR="002C307D" w:rsidRPr="002C307D" w:rsidTr="000F793B">
        <w:trPr>
          <w:trHeight w:val="1495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8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690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468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Oversigt over borgerens medicin med tydeliggørelse af de valgte præparater. Tag evt. en kopi med af borgerens FMK eller medicinskema i anonymiseret form.</w:t>
            </w:r>
          </w:p>
        </w:tc>
      </w:tr>
      <w:tr w:rsidR="002C307D" w:rsidRPr="002C307D" w:rsidTr="000F793B">
        <w:trPr>
          <w:trHeight w:val="1492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691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1133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Beskriv de udvalgte præparaters farmakokinetik, herunder absorption, first pass, distribution, elimination, halveringstid og metabolisering?</w:t>
            </w:r>
          </w:p>
        </w:tc>
      </w:tr>
      <w:tr w:rsidR="002C307D" w:rsidRPr="002C307D" w:rsidTr="000F793B">
        <w:trPr>
          <w:trHeight w:val="995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27" w:lineRule="exact"/>
        <w:rPr>
          <w:rFonts w:ascii="Arial" w:eastAsia="Calibri" w:hAnsi="Calibri" w:cs="Calibri"/>
          <w:sz w:val="20"/>
        </w:rPr>
        <w:sectPr w:rsidR="002C307D" w:rsidRPr="002C307D">
          <w:pgSz w:w="11910" w:h="16840"/>
          <w:pgMar w:top="1580" w:right="1020" w:bottom="920" w:left="1000" w:header="0" w:footer="652" w:gutter="0"/>
          <w:cols w:space="708"/>
        </w:sectPr>
      </w:pPr>
    </w:p>
    <w:p w:rsidR="002C307D" w:rsidRPr="002C307D" w:rsidRDefault="002C307D" w:rsidP="002C307D">
      <w:pPr>
        <w:widowControl w:val="0"/>
        <w:autoSpaceDE w:val="0"/>
        <w:autoSpaceDN w:val="0"/>
        <w:spacing w:before="5" w:line="240" w:lineRule="auto"/>
        <w:rPr>
          <w:rFonts w:ascii="Calibri" w:eastAsia="Calibri" w:hAnsi="Calibri" w:cs="Calibri"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496"/>
        </w:trPr>
        <w:tc>
          <w:tcPr>
            <w:tcW w:w="9631" w:type="dxa"/>
          </w:tcPr>
          <w:p w:rsidR="002C307D" w:rsidRPr="002C307D" w:rsidRDefault="002C307D" w:rsidP="002C307D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2C307D" w:rsidRPr="002C307D" w:rsidTr="000F793B">
        <w:trPr>
          <w:trHeight w:val="690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1104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Beskriv udvalgte præparaters farmakodynamik, herunder virkning, bivirkninger, interaktioner, kontraindikationer og dispenseringsformer?</w:t>
            </w:r>
          </w:p>
        </w:tc>
      </w:tr>
      <w:tr w:rsidR="002C307D" w:rsidRPr="002C307D" w:rsidTr="000F793B">
        <w:trPr>
          <w:trHeight w:val="1494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688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131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 observationer er relevante i forhold til borgerens sygdom, tilstand og behandling med de udvalgte præparater?</w:t>
            </w:r>
          </w:p>
        </w:tc>
      </w:tr>
      <w:tr w:rsidR="002C307D" w:rsidRPr="002C307D" w:rsidTr="000F793B">
        <w:trPr>
          <w:trHeight w:val="1495"/>
        </w:trPr>
        <w:tc>
          <w:tcPr>
            <w:tcW w:w="9631" w:type="dxa"/>
          </w:tcPr>
          <w:p w:rsidR="002C307D" w:rsidRPr="002C307D" w:rsidRDefault="002C307D" w:rsidP="002C307D">
            <w:pPr>
              <w:spacing w:line="229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690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577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Jævnfør journalføringspligt – hvordan dokumenterer social- og sundhedsassistenten observationer i forbindelse med medicinhåndtering til den enkelte borger på praktikstedet?</w:t>
            </w:r>
          </w:p>
        </w:tc>
      </w:tr>
      <w:tr w:rsidR="002C307D" w:rsidRPr="002C307D" w:rsidTr="000F793B">
        <w:trPr>
          <w:trHeight w:val="1494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8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691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136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Hvad skal social- og sundhedsassistenten være opmærksom på i forbindelse med medicinadministration, herunder dispensering, dosispakket medicin, dokumentation og hygiejne?</w:t>
            </w:r>
          </w:p>
        </w:tc>
      </w:tr>
      <w:tr w:rsidR="002C307D" w:rsidRPr="002C307D" w:rsidTr="000F793B">
        <w:trPr>
          <w:trHeight w:val="1492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1382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157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Hvordan kan social- og sundhedsassistenten finde frem til eller kontrollere medicindoseringen ved hjælp af beregninger af fx styrken pr. tablet, antallet af tabletter, styrken pr. ml ved subkutan eller intramuskulær injektion?</w:t>
            </w:r>
          </w:p>
          <w:p w:rsidR="002C307D" w:rsidRPr="002C307D" w:rsidRDefault="002C307D" w:rsidP="002C307D">
            <w:pPr>
              <w:spacing w:before="153"/>
              <w:ind w:left="110"/>
              <w:rPr>
                <w:rFonts w:ascii="Calibri" w:eastAsia="Calibri" w:hAnsi="Calibri" w:cs="Calibri"/>
                <w:b/>
              </w:rPr>
            </w:pPr>
            <w:r w:rsidRPr="002C307D">
              <w:rPr>
                <w:rFonts w:ascii="Calibri" w:eastAsia="Calibri" w:hAnsi="Calibri" w:cs="Calibri"/>
                <w:b/>
                <w:lang w:val="da-DK"/>
              </w:rPr>
              <w:t xml:space="preserve">Hjælpespørgsmål: Tag udgangspunkt i cirklen kap. 4 s. 108. </w:t>
            </w:r>
            <w:r w:rsidRPr="002C307D">
              <w:rPr>
                <w:rFonts w:ascii="Calibri" w:eastAsia="Calibri" w:hAnsi="Calibri" w:cs="Calibri"/>
                <w:b/>
              </w:rPr>
              <w:t>(</w:t>
            </w:r>
            <w:proofErr w:type="spellStart"/>
            <w:r w:rsidRPr="002C307D">
              <w:rPr>
                <w:rFonts w:ascii="Calibri" w:eastAsia="Calibri" w:hAnsi="Calibri" w:cs="Calibri"/>
                <w:b/>
              </w:rPr>
              <w:t>Farmakologibogen</w:t>
            </w:r>
            <w:proofErr w:type="spellEnd"/>
            <w:r w:rsidRPr="002C307D">
              <w:rPr>
                <w:rFonts w:ascii="Calibri" w:eastAsia="Calibri" w:hAnsi="Calibri" w:cs="Calibri"/>
                <w:b/>
              </w:rPr>
              <w:t xml:space="preserve"> og </w:t>
            </w:r>
            <w:proofErr w:type="spellStart"/>
            <w:r w:rsidRPr="002C307D">
              <w:rPr>
                <w:rFonts w:ascii="Calibri" w:eastAsia="Calibri" w:hAnsi="Calibri" w:cs="Calibri"/>
                <w:b/>
              </w:rPr>
              <w:t>medicinhåndtering</w:t>
            </w:r>
            <w:proofErr w:type="spellEnd"/>
            <w:r w:rsidRPr="002C307D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2C307D" w:rsidRPr="002C307D" w:rsidTr="000F793B">
        <w:trPr>
          <w:trHeight w:val="1493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27" w:lineRule="exact"/>
        <w:rPr>
          <w:rFonts w:ascii="Arial" w:eastAsia="Calibri" w:hAnsi="Calibri" w:cs="Calibri"/>
          <w:sz w:val="20"/>
        </w:rPr>
        <w:sectPr w:rsidR="002C307D" w:rsidRPr="002C307D">
          <w:pgSz w:w="11910" w:h="16840"/>
          <w:pgMar w:top="1580" w:right="1020" w:bottom="840" w:left="1000" w:header="0" w:footer="652" w:gutter="0"/>
          <w:cols w:space="708"/>
        </w:sectPr>
      </w:pPr>
    </w:p>
    <w:p w:rsidR="002C307D" w:rsidRPr="002C307D" w:rsidRDefault="002C307D" w:rsidP="002C307D">
      <w:pPr>
        <w:widowControl w:val="0"/>
        <w:autoSpaceDE w:val="0"/>
        <w:autoSpaceDN w:val="0"/>
        <w:spacing w:before="86" w:line="240" w:lineRule="auto"/>
        <w:ind w:left="118"/>
        <w:rPr>
          <w:rFonts w:ascii="Calibri" w:eastAsia="Calibri" w:hAnsi="Calibri" w:cs="Calibri"/>
        </w:rPr>
      </w:pPr>
      <w:r w:rsidRPr="002C307D">
        <w:rPr>
          <w:rFonts w:ascii="Calibri" w:eastAsia="Calibri" w:hAnsi="Calibri" w:cs="Calibri"/>
        </w:rPr>
        <w:lastRenderedPageBreak/>
        <w:t>Den afsluttende del: Samarbejde med og om borgeren</w:t>
      </w:r>
    </w:p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7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688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817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Hvilket ansvar har social- og sundhedsassistenten tværprofessionelt og tværsektorielt i forhold til samarbejdet med borgeren/patienten om den udvalgte medicin?</w:t>
            </w:r>
          </w:p>
        </w:tc>
      </w:tr>
      <w:tr w:rsidR="002C307D" w:rsidRPr="002C307D" w:rsidTr="000F793B">
        <w:trPr>
          <w:trHeight w:val="1494"/>
        </w:trPr>
        <w:tc>
          <w:tcPr>
            <w:tcW w:w="9631" w:type="dxa"/>
          </w:tcPr>
          <w:p w:rsidR="002C307D" w:rsidRPr="002C307D" w:rsidRDefault="002C307D" w:rsidP="002C307D">
            <w:pPr>
              <w:spacing w:line="229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:rsidR="002C307D" w:rsidRPr="002C307D" w:rsidRDefault="002C307D" w:rsidP="002C307D">
      <w:pPr>
        <w:widowControl w:val="0"/>
        <w:autoSpaceDE w:val="0"/>
        <w:autoSpaceDN w:val="0"/>
        <w:spacing w:before="10" w:after="1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1380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266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Beskriv borgerens/patientens fysiske og psykosociale forudsætninger for at deltage i medicinhåndteringen med henblik på at kunne mestre sin situation, fx borgerens borgerens/patientens viden om virkning, bivirkning?</w:t>
            </w:r>
          </w:p>
          <w:p w:rsidR="002C307D" w:rsidRPr="002C307D" w:rsidRDefault="002C307D" w:rsidP="002C307D">
            <w:pPr>
              <w:spacing w:before="151"/>
              <w:ind w:left="110"/>
              <w:rPr>
                <w:rFonts w:ascii="Calibri" w:eastAsia="Calibri" w:hAnsi="Calibri" w:cs="Calibri"/>
                <w:b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 xml:space="preserve">Hjælpespørgsmål: </w:t>
            </w:r>
            <w:r w:rsidRPr="002C307D">
              <w:rPr>
                <w:rFonts w:ascii="Calibri" w:eastAsia="Calibri" w:hAnsi="Calibri" w:cs="Calibri"/>
                <w:b/>
                <w:lang w:val="da-DK"/>
              </w:rPr>
              <w:t>Hvordan vil du vejlede patienten i at tage sin medicin?</w:t>
            </w:r>
          </w:p>
        </w:tc>
      </w:tr>
      <w:tr w:rsidR="002C307D" w:rsidRPr="002C307D" w:rsidTr="000F793B">
        <w:trPr>
          <w:trHeight w:val="1494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868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spacing w:line="268" w:lineRule="exact"/>
              <w:ind w:left="110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 sygeplejefaglige refleksioner gør du dig ift. farmakologi og medicinhåndtering i den forbindelse?</w:t>
            </w:r>
          </w:p>
          <w:p w:rsidR="002C307D" w:rsidRPr="002C307D" w:rsidRDefault="002C307D" w:rsidP="002C307D">
            <w:pPr>
              <w:spacing w:before="10" w:line="280" w:lineRule="atLeast"/>
              <w:ind w:left="110" w:right="286"/>
              <w:rPr>
                <w:rFonts w:ascii="Calibri" w:eastAsia="Calibri" w:hAnsi="Calibri" w:cs="Calibri"/>
                <w:b/>
                <w:lang w:val="da-DK"/>
              </w:rPr>
            </w:pPr>
            <w:r w:rsidRPr="002C307D">
              <w:rPr>
                <w:rFonts w:ascii="Calibri" w:eastAsia="Calibri" w:hAnsi="Calibri" w:cs="Calibri"/>
                <w:b/>
                <w:lang w:val="da-DK"/>
              </w:rPr>
              <w:t>Hjælpespørgsmål: Til at reflektere over spørgsmålet anvend refleksionsmodellen s. 128 i farmakologi og medicinhåndteringsbogen</w:t>
            </w:r>
          </w:p>
        </w:tc>
      </w:tr>
      <w:tr w:rsidR="002C307D" w:rsidRPr="002C307D" w:rsidTr="000F793B">
        <w:trPr>
          <w:trHeight w:val="1495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1110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302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 pædagogiske refleksioner gør du dig i forhold til at inddrage borgeren/patienten i forhold til den ordinerede behandling og medicinhåndtering?</w:t>
            </w:r>
          </w:p>
          <w:p w:rsidR="002C307D" w:rsidRPr="002C307D" w:rsidRDefault="002C307D" w:rsidP="002C307D">
            <w:pPr>
              <w:spacing w:before="151"/>
              <w:ind w:left="110"/>
              <w:rPr>
                <w:rFonts w:ascii="Arial" w:eastAsia="Calibri" w:hAnsi="Arial" w:cs="Calibri"/>
                <w:b/>
                <w:sz w:val="20"/>
                <w:lang w:val="da-DK"/>
              </w:rPr>
            </w:pPr>
            <w:r w:rsidRPr="002C307D">
              <w:rPr>
                <w:rFonts w:ascii="Calibri" w:eastAsia="Calibri" w:hAnsi="Calibri" w:cs="Calibri"/>
                <w:b/>
                <w:lang w:val="da-DK"/>
              </w:rPr>
              <w:t xml:space="preserve">Hjælpespørgsmål: </w:t>
            </w:r>
            <w:r w:rsidRPr="002C307D">
              <w:rPr>
                <w:rFonts w:ascii="Arial" w:eastAsia="Calibri" w:hAnsi="Arial" w:cs="Calibri"/>
                <w:b/>
                <w:sz w:val="20"/>
                <w:lang w:val="da-DK"/>
              </w:rPr>
              <w:t>Hvilken rolle har du i forhold at borgeren opnår compliance?</w:t>
            </w:r>
          </w:p>
        </w:tc>
      </w:tr>
      <w:tr w:rsidR="002C307D" w:rsidRPr="002C307D" w:rsidTr="000F793B">
        <w:trPr>
          <w:trHeight w:val="1494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  <w:tr w:rsidR="002C307D" w:rsidRPr="002C307D" w:rsidTr="000F793B">
        <w:trPr>
          <w:trHeight w:val="1111"/>
        </w:trPr>
        <w:tc>
          <w:tcPr>
            <w:tcW w:w="9631" w:type="dxa"/>
            <w:shd w:val="clear" w:color="auto" w:fill="F7C9AC"/>
          </w:tcPr>
          <w:p w:rsidR="002C307D" w:rsidRPr="002C307D" w:rsidRDefault="002C307D" w:rsidP="002C307D">
            <w:pPr>
              <w:ind w:left="110" w:right="857"/>
              <w:rPr>
                <w:rFonts w:ascii="Calibri" w:eastAsia="Calibri" w:hAnsi="Calibri" w:cs="Calibri"/>
                <w:lang w:val="da-DK"/>
              </w:rPr>
            </w:pPr>
            <w:r w:rsidRPr="002C307D">
              <w:rPr>
                <w:rFonts w:ascii="Calibri" w:eastAsia="Calibri" w:hAnsi="Calibri" w:cs="Calibri"/>
                <w:lang w:val="da-DK"/>
              </w:rPr>
              <w:t>Hvilke refleksioner gør du dig i forhold til at inddrage borgerens/patientens pårørende/netværk i medicinhåndteringen?</w:t>
            </w:r>
          </w:p>
          <w:p w:rsidR="002C307D" w:rsidRPr="002C307D" w:rsidRDefault="002C307D" w:rsidP="002C307D">
            <w:pPr>
              <w:spacing w:before="151"/>
              <w:ind w:left="110"/>
              <w:rPr>
                <w:rFonts w:ascii="Calibri" w:eastAsia="Calibri" w:hAnsi="Calibri" w:cs="Calibri"/>
                <w:b/>
                <w:lang w:val="da-DK"/>
              </w:rPr>
            </w:pPr>
            <w:r w:rsidRPr="002C307D">
              <w:rPr>
                <w:rFonts w:ascii="Calibri" w:eastAsia="Calibri" w:hAnsi="Calibri" w:cs="Calibri"/>
                <w:b/>
                <w:lang w:val="da-DK"/>
              </w:rPr>
              <w:t>Hjælpespørgsmål: Hvordan kan du anvende din viden om concordance til at besvare spørgsmålet.</w:t>
            </w:r>
          </w:p>
        </w:tc>
      </w:tr>
      <w:tr w:rsidR="002C307D" w:rsidRPr="002C307D" w:rsidTr="000F793B">
        <w:trPr>
          <w:trHeight w:val="498"/>
        </w:trPr>
        <w:tc>
          <w:tcPr>
            <w:tcW w:w="9631" w:type="dxa"/>
          </w:tcPr>
          <w:p w:rsidR="002C307D" w:rsidRPr="002C307D" w:rsidRDefault="002C307D" w:rsidP="002C307D">
            <w:pPr>
              <w:spacing w:line="227" w:lineRule="exact"/>
              <w:ind w:left="110"/>
              <w:rPr>
                <w:rFonts w:ascii="Arial" w:eastAsia="Calibri" w:hAnsi="Calibri" w:cs="Calibri"/>
                <w:sz w:val="20"/>
              </w:rPr>
            </w:pPr>
            <w:proofErr w:type="spellStart"/>
            <w:r w:rsidRPr="002C307D">
              <w:rPr>
                <w:rFonts w:ascii="Arial" w:eastAsia="Calibri" w:hAnsi="Calibri" w:cs="Calibri"/>
                <w:sz w:val="20"/>
              </w:rPr>
              <w:t>Skriv</w:t>
            </w:r>
            <w:proofErr w:type="spellEnd"/>
            <w:r w:rsidRPr="002C307D">
              <w:rPr>
                <w:rFonts w:ascii="Arial" w:eastAsia="Calibri" w:hAnsi="Calibri" w:cs="Calibri"/>
                <w:sz w:val="20"/>
              </w:rPr>
              <w:t xml:space="preserve"> her</w:t>
            </w:r>
          </w:p>
        </w:tc>
      </w:tr>
    </w:tbl>
    <w:p w:rsidR="002C307D" w:rsidRPr="002C307D" w:rsidRDefault="002C307D" w:rsidP="002C307D">
      <w:pPr>
        <w:widowControl w:val="0"/>
        <w:autoSpaceDE w:val="0"/>
        <w:autoSpaceDN w:val="0"/>
        <w:spacing w:line="227" w:lineRule="exact"/>
        <w:rPr>
          <w:rFonts w:ascii="Arial" w:eastAsia="Calibri" w:hAnsi="Calibri" w:cs="Calibri"/>
          <w:sz w:val="20"/>
        </w:rPr>
        <w:sectPr w:rsidR="002C307D" w:rsidRPr="002C307D">
          <w:pgSz w:w="11910" w:h="16840"/>
          <w:pgMar w:top="1580" w:right="1020" w:bottom="840" w:left="1000" w:header="0" w:footer="652" w:gutter="0"/>
          <w:cols w:space="708"/>
        </w:sectPr>
      </w:pPr>
    </w:p>
    <w:p w:rsidR="002C307D" w:rsidRPr="002C307D" w:rsidRDefault="002C307D" w:rsidP="002C307D">
      <w:pPr>
        <w:widowControl w:val="0"/>
        <w:autoSpaceDE w:val="0"/>
        <w:autoSpaceDN w:val="0"/>
        <w:spacing w:before="5" w:line="240" w:lineRule="auto"/>
        <w:rPr>
          <w:rFonts w:ascii="Calibri" w:eastAsia="Calibri" w:hAnsi="Calibri" w:cs="Calibri"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C307D" w:rsidRPr="002C307D" w:rsidTr="000F793B">
        <w:trPr>
          <w:trHeight w:val="996"/>
        </w:trPr>
        <w:tc>
          <w:tcPr>
            <w:tcW w:w="9631" w:type="dxa"/>
          </w:tcPr>
          <w:p w:rsidR="002C307D" w:rsidRPr="002C307D" w:rsidRDefault="002C307D" w:rsidP="002C307D">
            <w:pPr>
              <w:rPr>
                <w:rFonts w:ascii="Times New Roman" w:eastAsia="Calibri" w:hAnsi="Calibri" w:cs="Calibri"/>
              </w:rPr>
            </w:pPr>
          </w:p>
        </w:tc>
      </w:tr>
    </w:tbl>
    <w:p w:rsidR="00FA0495" w:rsidRPr="002461DA" w:rsidRDefault="00FA0495" w:rsidP="002A1E03">
      <w:pPr>
        <w:spacing w:line="240" w:lineRule="auto"/>
      </w:pPr>
      <w:bookmarkStart w:id="0" w:name="_GoBack"/>
      <w:bookmarkEnd w:id="0"/>
    </w:p>
    <w:sectPr w:rsidR="00FA0495" w:rsidRPr="002461DA" w:rsidSect="00367A38">
      <w:headerReference w:type="default" r:id="rId9"/>
      <w:footerReference w:type="default" r:id="rId10"/>
      <w:pgSz w:w="11906" w:h="16838"/>
      <w:pgMar w:top="2269" w:right="1134" w:bottom="2836" w:left="1134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D" w:rsidRDefault="002C307D" w:rsidP="00594151">
      <w:pPr>
        <w:spacing w:line="240" w:lineRule="auto"/>
      </w:pPr>
      <w:r>
        <w:separator/>
      </w:r>
    </w:p>
  </w:endnote>
  <w:endnote w:type="continuationSeparator" w:id="0">
    <w:p w:rsidR="002C307D" w:rsidRDefault="002C307D" w:rsidP="0059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7D" w:rsidRDefault="002C307D">
    <w:pPr>
      <w:pStyle w:val="Brdtekst"/>
      <w:spacing w:line="14" w:lineRule="auto"/>
      <w:rPr>
        <w:sz w:val="14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CB3422" wp14:editId="1E9BD3F2">
              <wp:simplePos x="0" y="0"/>
              <wp:positionH relativeFrom="page">
                <wp:posOffset>704850</wp:posOffset>
              </wp:positionH>
              <wp:positionV relativeFrom="page">
                <wp:posOffset>10090150</wp:posOffset>
              </wp:positionV>
              <wp:extent cx="2139950" cy="234950"/>
              <wp:effectExtent l="0" t="0" r="12700" b="1270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7D" w:rsidRDefault="002C307D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t>Revideret maj 20/KAK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B3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5pt;margin-top:794.5pt;width:168.5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H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" filled="f" stroked="f">
              <v:textbox inset="0,0,0,0">
                <w:txbxContent>
                  <w:p w:rsidR="002C307D" w:rsidRDefault="002C307D">
                    <w:pPr>
                      <w:pStyle w:val="Brdtekst"/>
                      <w:spacing w:line="245" w:lineRule="exact"/>
                      <w:ind w:left="20"/>
                    </w:pPr>
                    <w:r>
                      <w:t>Revideret maj 20/KAK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5E" w:rsidRDefault="00367A38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-425450</wp:posOffset>
              </wp:positionV>
              <wp:extent cx="6486525" cy="668655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68655"/>
                        <a:chOff x="0" y="0"/>
                        <a:chExt cx="6486525" cy="668655"/>
                      </a:xfrm>
                    </wpg:grpSpPr>
                    <wps:wsp>
                      <wps:cNvPr id="217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SKIVE</w:t>
                            </w:r>
                          </w:p>
                          <w:p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Arvikavej</w:t>
                            </w:r>
                            <w:proofErr w:type="spellEnd"/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</w:t>
                            </w:r>
                          </w:p>
                          <w:p w:rsidR="00184A5A" w:rsidRPr="00367A38" w:rsidRDefault="00184A5A" w:rsidP="00184A5A">
                            <w:pPr>
                              <w:pStyle w:val="Grundlggendeafsnit"/>
                              <w:spacing w:line="240" w:lineRule="auto"/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7800 Skive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2571750" y="9525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THISTED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Lerpyttervej 56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7700 Thisted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5114925" y="9525"/>
                          <a:ext cx="13716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VIBORG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Reberbanen 11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8800 Viborg</w:t>
                            </w:r>
                          </w:p>
                          <w:p w:rsidR="00184A5A" w:rsidRPr="00367A38" w:rsidRDefault="00184A5A" w:rsidP="00184A5A">
                            <w:pPr>
                              <w:spacing w:line="240" w:lineRule="auto"/>
                            </w:pPr>
                            <w:r w:rsidRPr="00367A38">
                              <w:rPr>
                                <w:rFonts w:ascii="Josefin Sans" w:hAnsi="Josefin Sans" w:cs="Josefin Sans"/>
                                <w:b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Tlf.: 89 12 44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" o:spid="_x0000_s1030" style="position:absolute;margin-left:-9.45pt;margin-top:-33.5pt;width:510.75pt;height:52.65pt;z-index:251658239" coordsize="64865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1" type="#_x0000_t202" style="position:absolute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SKIVE</w:t>
                      </w:r>
                    </w:p>
                    <w:p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Arvikavej</w:t>
                      </w:r>
                      <w:proofErr w:type="spellEnd"/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</w:t>
                      </w:r>
                    </w:p>
                    <w:p w:rsidR="00184A5A" w:rsidRPr="00367A38" w:rsidRDefault="00184A5A" w:rsidP="00184A5A">
                      <w:pPr>
                        <w:pStyle w:val="Grundlggendeafsnit"/>
                        <w:spacing w:line="240" w:lineRule="auto"/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7800 Skive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  <v:shape id="Tekstfelt 2" o:spid="_x0000_s1032" type="#_x0000_t202" style="position:absolute;left:25717;top:95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THISTED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Lerpyttervej 56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7700 Thisted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50</w:t>
                      </w:r>
                    </w:p>
                  </w:txbxContent>
                </v:textbox>
              </v:shape>
              <v:shape id="Tekstfelt 2" o:spid="_x0000_s1033" type="#_x0000_t202" style="position:absolute;left:51149;top:95;width:1371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VIBORG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Reberbanen 11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8800 Viborg</w:t>
                      </w:r>
                    </w:p>
                    <w:p w:rsidR="00184A5A" w:rsidRPr="00367A38" w:rsidRDefault="00184A5A" w:rsidP="00184A5A">
                      <w:pPr>
                        <w:spacing w:line="240" w:lineRule="auto"/>
                      </w:pPr>
                      <w:r w:rsidRPr="00367A38">
                        <w:rPr>
                          <w:rFonts w:ascii="Josefin Sans" w:hAnsi="Josefin Sans" w:cs="Josefin Sans"/>
                          <w:b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Tlf.: 89 12 44 00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D" w:rsidRDefault="002C307D" w:rsidP="00594151">
      <w:pPr>
        <w:spacing w:line="240" w:lineRule="auto"/>
      </w:pPr>
      <w:r>
        <w:separator/>
      </w:r>
    </w:p>
  </w:footnote>
  <w:footnote w:type="continuationSeparator" w:id="0">
    <w:p w:rsidR="002C307D" w:rsidRDefault="002C307D" w:rsidP="0059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5E" w:rsidRDefault="00E9155E">
    <w:pPr>
      <w:pStyle w:val="Sidehoved"/>
    </w:pPr>
    <w:r w:rsidRPr="00594151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F692473" wp14:editId="4FA8050D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567156" cy="638175"/>
          <wp:effectExtent l="0" t="0" r="0" b="0"/>
          <wp:wrapNone/>
          <wp:docPr id="194" name="Billed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-STV_logo_2016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27" cy="6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978"/>
    <w:multiLevelType w:val="hybridMultilevel"/>
    <w:tmpl w:val="77D8F3C0"/>
    <w:lvl w:ilvl="0" w:tplc="1502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012" w:themeColor="accent1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7A00"/>
    <w:multiLevelType w:val="hybridMultilevel"/>
    <w:tmpl w:val="C1DC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D"/>
    <w:rsid w:val="00015926"/>
    <w:rsid w:val="0017701D"/>
    <w:rsid w:val="00184A5A"/>
    <w:rsid w:val="00225D1D"/>
    <w:rsid w:val="002456F6"/>
    <w:rsid w:val="002461DA"/>
    <w:rsid w:val="002A1E03"/>
    <w:rsid w:val="002B713F"/>
    <w:rsid w:val="002C307D"/>
    <w:rsid w:val="00367A38"/>
    <w:rsid w:val="003C561F"/>
    <w:rsid w:val="00475460"/>
    <w:rsid w:val="004878C8"/>
    <w:rsid w:val="005158A8"/>
    <w:rsid w:val="00577306"/>
    <w:rsid w:val="00594151"/>
    <w:rsid w:val="005D3B8A"/>
    <w:rsid w:val="00686492"/>
    <w:rsid w:val="006B561F"/>
    <w:rsid w:val="007573CD"/>
    <w:rsid w:val="00772DF4"/>
    <w:rsid w:val="00790E96"/>
    <w:rsid w:val="007B1867"/>
    <w:rsid w:val="00806441"/>
    <w:rsid w:val="00811BF5"/>
    <w:rsid w:val="008262F7"/>
    <w:rsid w:val="008973D4"/>
    <w:rsid w:val="008E463E"/>
    <w:rsid w:val="009B73E0"/>
    <w:rsid w:val="009F7CF9"/>
    <w:rsid w:val="00A93FE6"/>
    <w:rsid w:val="00A96050"/>
    <w:rsid w:val="00D2170E"/>
    <w:rsid w:val="00D33F3A"/>
    <w:rsid w:val="00D72452"/>
    <w:rsid w:val="00D75BDA"/>
    <w:rsid w:val="00E23C5D"/>
    <w:rsid w:val="00E80FC9"/>
    <w:rsid w:val="00E9155E"/>
    <w:rsid w:val="00EC63AC"/>
    <w:rsid w:val="00EE3117"/>
    <w:rsid w:val="00EF0539"/>
    <w:rsid w:val="00F10DC7"/>
    <w:rsid w:val="00F92265"/>
    <w:rsid w:val="00F9579E"/>
    <w:rsid w:val="00FA0495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45D32-8B84-432B-8B5C-D91DF5BA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03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A1E03"/>
    <w:pPr>
      <w:keepNext/>
      <w:keepLines/>
      <w:spacing w:before="240"/>
      <w:outlineLvl w:val="0"/>
    </w:pPr>
    <w:rPr>
      <w:rFonts w:eastAsiaTheme="majorEastAsia" w:cstheme="majorBidi"/>
      <w:color w:val="870C0D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A1E03"/>
    <w:pPr>
      <w:keepNext/>
      <w:keepLines/>
      <w:spacing w:before="40"/>
      <w:outlineLvl w:val="1"/>
    </w:pPr>
    <w:rPr>
      <w:rFonts w:eastAsiaTheme="majorEastAsia" w:cstheme="majorBidi"/>
      <w:color w:val="870C0D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D75B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4151"/>
  </w:style>
  <w:style w:type="paragraph" w:styleId="Sidefod">
    <w:name w:val="footer"/>
    <w:basedOn w:val="Normal"/>
    <w:link w:val="Sidefo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4151"/>
  </w:style>
  <w:style w:type="paragraph" w:styleId="Sluthilsen">
    <w:name w:val="Closing"/>
    <w:basedOn w:val="Normal"/>
    <w:link w:val="SluthilsenTegn"/>
    <w:uiPriority w:val="5"/>
    <w:unhideWhenUsed/>
    <w:rsid w:val="008973D4"/>
    <w:pPr>
      <w:spacing w:before="480" w:after="960" w:line="276" w:lineRule="auto"/>
      <w:contextualSpacing/>
    </w:pPr>
    <w:rPr>
      <w:rFonts w:eastAsiaTheme="minorEastAsia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5"/>
    <w:rsid w:val="008973D4"/>
    <w:rPr>
      <w:rFonts w:eastAsiaTheme="minorEastAsia"/>
      <w:lang w:eastAsia="da-DK"/>
    </w:rPr>
  </w:style>
  <w:style w:type="paragraph" w:customStyle="1" w:styleId="Modtageradresse1">
    <w:name w:val="Modtageradresse1"/>
    <w:basedOn w:val="Ingenafstand"/>
    <w:uiPriority w:val="3"/>
    <w:rsid w:val="008973D4"/>
    <w:pPr>
      <w:spacing w:after="360"/>
      <w:contextualSpacing/>
    </w:pPr>
    <w:rPr>
      <w:rFonts w:eastAsiaTheme="minorEastAsia"/>
      <w:lang w:eastAsia="da-DK"/>
    </w:rPr>
  </w:style>
  <w:style w:type="paragraph" w:styleId="Starthilsen">
    <w:name w:val="Salutation"/>
    <w:basedOn w:val="Ingenafstand"/>
    <w:next w:val="Normal"/>
    <w:link w:val="StarthilsenTegn"/>
    <w:uiPriority w:val="4"/>
    <w:unhideWhenUsed/>
    <w:rsid w:val="008973D4"/>
    <w:pPr>
      <w:spacing w:before="480" w:after="320"/>
      <w:contextualSpacing/>
    </w:pPr>
    <w:rPr>
      <w:rFonts w:eastAsiaTheme="minorEastAsia"/>
      <w:b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8973D4"/>
    <w:rPr>
      <w:rFonts w:eastAsiaTheme="minorEastAsia"/>
      <w:b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8973D4"/>
    <w:pPr>
      <w:spacing w:after="200" w:line="276" w:lineRule="auto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973D4"/>
    <w:rPr>
      <w:rFonts w:eastAsiaTheme="minorEastAsia"/>
      <w:lang w:eastAsia="da-DK"/>
    </w:rPr>
  </w:style>
  <w:style w:type="paragraph" w:styleId="Ingenafstand">
    <w:name w:val="No Spacing"/>
    <w:autoRedefine/>
    <w:uiPriority w:val="1"/>
    <w:qFormat/>
    <w:rsid w:val="002A1E03"/>
    <w:pPr>
      <w:spacing w:after="0" w:line="240" w:lineRule="auto"/>
    </w:pPr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6864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A1E03"/>
    <w:rPr>
      <w:rFonts w:ascii="Verdana" w:eastAsiaTheme="majorEastAsia" w:hAnsi="Verdana" w:cstheme="majorBidi"/>
      <w:color w:val="870C0D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1E03"/>
    <w:rPr>
      <w:rFonts w:ascii="Verdana" w:eastAsiaTheme="majorEastAsia" w:hAnsi="Verdana" w:cstheme="majorBidi"/>
      <w:color w:val="870C0D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2A1E03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1E03"/>
    <w:rPr>
      <w:rFonts w:ascii="Verdana" w:eastAsiaTheme="majorEastAsia" w:hAnsi="Verdana" w:cstheme="majorBidi"/>
      <w:spacing w:val="-10"/>
      <w:kern w:val="28"/>
      <w:sz w:val="44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2A1E03"/>
    <w:pPr>
      <w:numPr>
        <w:ilvl w:val="1"/>
      </w:numPr>
    </w:pPr>
    <w:rPr>
      <w:rFonts w:eastAsiaTheme="minorEastAsia"/>
      <w:color w:val="1798FF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1E03"/>
    <w:rPr>
      <w:rFonts w:ascii="Verdana" w:eastAsiaTheme="minorEastAsia" w:hAnsi="Verdana"/>
      <w:color w:val="1798FF" w:themeColor="text1" w:themeTint="A5"/>
      <w:spacing w:val="15"/>
    </w:rPr>
  </w:style>
  <w:style w:type="character" w:styleId="Strk">
    <w:name w:val="Strong"/>
    <w:uiPriority w:val="22"/>
    <w:qFormat/>
    <w:rsid w:val="002A1E03"/>
  </w:style>
  <w:style w:type="paragraph" w:styleId="Brdtekst">
    <w:name w:val="Body Text"/>
    <w:basedOn w:val="Normal"/>
    <w:link w:val="BrdtekstTegn"/>
    <w:uiPriority w:val="99"/>
    <w:semiHidden/>
    <w:unhideWhenUsed/>
    <w:rsid w:val="002C307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07D"/>
    <w:rPr>
      <w:rFonts w:ascii="Verdana" w:hAnsi="Verdana"/>
    </w:rPr>
  </w:style>
  <w:style w:type="table" w:customStyle="1" w:styleId="TableNormal">
    <w:name w:val="Table Normal"/>
    <w:uiPriority w:val="2"/>
    <w:semiHidden/>
    <w:unhideWhenUsed/>
    <w:qFormat/>
    <w:rsid w:val="002C3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kak\AppData\Roaming\Microsoft\Skabeloner\Basis%20brevpapir%20-r&#248;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Social- og Sundhedsskolens farver">
      <a:dk1>
        <a:srgbClr val="005598"/>
      </a:dk1>
      <a:lt1>
        <a:sysClr val="window" lastClr="FFFFFF"/>
      </a:lt1>
      <a:dk2>
        <a:srgbClr val="44546A"/>
      </a:dk2>
      <a:lt2>
        <a:srgbClr val="F0F0F1"/>
      </a:lt2>
      <a:accent1>
        <a:srgbClr val="B51012"/>
      </a:accent1>
      <a:accent2>
        <a:srgbClr val="005598"/>
      </a:accent2>
      <a:accent3>
        <a:srgbClr val="A5A5A5"/>
      </a:accent3>
      <a:accent4>
        <a:srgbClr val="820B0D"/>
      </a:accent4>
      <a:accent5>
        <a:srgbClr val="5B9BD5"/>
      </a:accent5>
      <a:accent6>
        <a:srgbClr val="B2CCE0"/>
      </a:accent6>
      <a:hlink>
        <a:srgbClr val="005598"/>
      </a:hlink>
      <a:folHlink>
        <a:srgbClr val="005598"/>
      </a:folHlink>
    </a:clrScheme>
    <a:fontScheme name="Josefin-skrifttype">
      <a:majorFont>
        <a:latin typeface="Josefin Sans"/>
        <a:ea typeface=""/>
        <a:cs typeface=""/>
      </a:majorFont>
      <a:minorFont>
        <a:latin typeface="Josefin Sans"/>
        <a:ea typeface=""/>
        <a:cs typeface="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592A-822C-45E7-8E99-1AFEAF0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brevpapir -rød.dotx</Template>
  <TotalTime>1</TotalTime>
  <Pages>6</Pages>
  <Words>760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[Afsenderens tlf.]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Kristiansen</dc:creator>
  <cp:keywords/>
  <dc:description/>
  <cp:lastModifiedBy>Kathe Lehmann Kristiansen (KAK | STV)</cp:lastModifiedBy>
  <cp:revision>1</cp:revision>
  <dcterms:created xsi:type="dcterms:W3CDTF">2020-06-29T14:21:00Z</dcterms:created>
  <dcterms:modified xsi:type="dcterms:W3CDTF">2020-06-29T14:22:00Z</dcterms:modified>
</cp:coreProperties>
</file>